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B62" w:rsidRDefault="000F4B62" w:rsidP="000F4B62">
      <w:pPr>
        <w:rPr>
          <w:rFonts w:ascii="Century Gothic" w:hAnsi="Century Gothic" w:cs="Arial"/>
          <w:sz w:val="20"/>
          <w:lang w:val="en-US"/>
        </w:rPr>
      </w:pPr>
    </w:p>
    <w:p w:rsidR="00E27F4C" w:rsidRPr="00E27F4C" w:rsidRDefault="00E27F4C" w:rsidP="00E27F4C">
      <w:pPr>
        <w:jc w:val="right"/>
        <w:rPr>
          <w:rFonts w:ascii="Century Gothic" w:hAnsi="Century Gothic" w:cs="Arial"/>
          <w:b/>
          <w:sz w:val="22"/>
          <w:szCs w:val="22"/>
        </w:rPr>
      </w:pPr>
    </w:p>
    <w:p w:rsidR="00E27F4C" w:rsidRPr="006763A7" w:rsidRDefault="00E27F4C" w:rsidP="00E27F4C">
      <w:pPr>
        <w:jc w:val="center"/>
        <w:rPr>
          <w:rFonts w:ascii="Century Gothic" w:hAnsi="Century Gothic" w:cs="Arial"/>
          <w:b/>
          <w:sz w:val="22"/>
          <w:szCs w:val="22"/>
        </w:rPr>
      </w:pPr>
      <w:r w:rsidRPr="006763A7">
        <w:rPr>
          <w:rFonts w:ascii="Century Gothic" w:hAnsi="Century Gothic" w:cs="Arial"/>
          <w:b/>
          <w:sz w:val="22"/>
          <w:szCs w:val="22"/>
        </w:rPr>
        <w:t>YPP</w:t>
      </w:r>
      <w:r w:rsidR="00521DFE">
        <w:rPr>
          <w:rFonts w:ascii="Century Gothic" w:hAnsi="Century Gothic" w:cs="Arial"/>
          <w:b/>
          <w:sz w:val="22"/>
          <w:szCs w:val="22"/>
        </w:rPr>
        <w:t xml:space="preserve"> SUITABILITY </w:t>
      </w:r>
      <w:r w:rsidRPr="006763A7">
        <w:rPr>
          <w:rFonts w:ascii="Century Gothic" w:hAnsi="Century Gothic" w:cs="Arial"/>
          <w:b/>
          <w:sz w:val="22"/>
          <w:szCs w:val="22"/>
        </w:rPr>
        <w:t xml:space="preserve">QUESTIONNAIRE </w:t>
      </w:r>
    </w:p>
    <w:p w:rsidR="00E27F4C" w:rsidRPr="006763A7" w:rsidRDefault="00E27F4C" w:rsidP="00E27F4C">
      <w:pPr>
        <w:rPr>
          <w:rFonts w:ascii="Century Gothic" w:hAnsi="Century Gothic" w:cs="Arial"/>
          <w:sz w:val="22"/>
          <w:szCs w:val="22"/>
        </w:rPr>
      </w:pPr>
    </w:p>
    <w:p w:rsidR="00E27F4C" w:rsidRPr="006763A7" w:rsidRDefault="00E27F4C" w:rsidP="00E27F4C">
      <w:pPr>
        <w:rPr>
          <w:rFonts w:ascii="Century Gothic" w:hAnsi="Century Gothic" w:cs="Arial"/>
          <w:sz w:val="22"/>
          <w:szCs w:val="22"/>
        </w:rPr>
      </w:pPr>
      <w:bookmarkStart w:id="0" w:name="_GoBack"/>
      <w:bookmarkEnd w:id="0"/>
    </w:p>
    <w:p w:rsidR="00340F2D" w:rsidRPr="006763A7" w:rsidRDefault="00340F2D" w:rsidP="00E27F4C">
      <w:pPr>
        <w:rPr>
          <w:rFonts w:ascii="Century Gothic" w:hAnsi="Century Gothic" w:cs="Arial"/>
          <w:sz w:val="22"/>
          <w:szCs w:val="22"/>
        </w:rPr>
      </w:pPr>
    </w:p>
    <w:p w:rsidR="00E27F4C" w:rsidRPr="006763A7" w:rsidRDefault="00E27F4C" w:rsidP="00E27F4C">
      <w:pPr>
        <w:rPr>
          <w:rFonts w:ascii="Century Gothic" w:hAnsi="Century Gothic" w:cs="Arial"/>
          <w:b/>
          <w:sz w:val="22"/>
          <w:szCs w:val="22"/>
        </w:rPr>
      </w:pPr>
      <w:r w:rsidRPr="006763A7">
        <w:rPr>
          <w:rFonts w:ascii="Century Gothic" w:hAnsi="Century Gothic" w:cs="Arial"/>
          <w:b/>
          <w:sz w:val="22"/>
          <w:szCs w:val="22"/>
        </w:rPr>
        <w:t>Please complete all the questions below:</w:t>
      </w:r>
    </w:p>
    <w:p w:rsidR="00E27F4C" w:rsidRPr="006763A7" w:rsidRDefault="00E27F4C" w:rsidP="00E27F4C">
      <w:pPr>
        <w:rPr>
          <w:rFonts w:ascii="Century Gothic" w:hAnsi="Century Gothic" w:cs="Arial"/>
          <w:sz w:val="22"/>
          <w:szCs w:val="22"/>
        </w:rPr>
      </w:pPr>
    </w:p>
    <w:p w:rsidR="00E27F4C" w:rsidRPr="006763A7" w:rsidRDefault="00E27F4C" w:rsidP="00E27F4C">
      <w:pPr>
        <w:rPr>
          <w:rFonts w:ascii="Century Gothic" w:hAnsi="Century Gothic" w:cs="Arial"/>
          <w:sz w:val="22"/>
          <w:szCs w:val="22"/>
        </w:rPr>
      </w:pPr>
    </w:p>
    <w:p w:rsidR="00E27F4C" w:rsidRPr="006763A7" w:rsidRDefault="00E27F4C" w:rsidP="00E27F4C">
      <w:pPr>
        <w:numPr>
          <w:ilvl w:val="0"/>
          <w:numId w:val="1"/>
        </w:numPr>
        <w:rPr>
          <w:rFonts w:ascii="Century Gothic" w:hAnsi="Century Gothic" w:cs="Arial"/>
          <w:sz w:val="22"/>
          <w:szCs w:val="22"/>
        </w:rPr>
      </w:pPr>
      <w:r w:rsidRPr="006763A7">
        <w:rPr>
          <w:rFonts w:ascii="Century Gothic" w:hAnsi="Century Gothic" w:cs="Arial"/>
          <w:sz w:val="22"/>
          <w:szCs w:val="22"/>
        </w:rPr>
        <w:t>a) Describe the biggest challenge you have overcome.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7"/>
      </w:tblGrid>
      <w:tr w:rsidR="00002133" w:rsidRPr="006763A7" w:rsidTr="00002133">
        <w:tc>
          <w:tcPr>
            <w:tcW w:w="9607" w:type="dxa"/>
          </w:tcPr>
          <w:p w:rsidR="00002133" w:rsidRPr="006763A7" w:rsidRDefault="00002133" w:rsidP="00002133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002133" w:rsidRPr="006763A7" w:rsidRDefault="00002133" w:rsidP="00002133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002133" w:rsidRPr="006763A7" w:rsidRDefault="00002133" w:rsidP="00002133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002133" w:rsidRPr="006763A7" w:rsidRDefault="00002133" w:rsidP="00002133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002133" w:rsidRPr="006763A7" w:rsidRDefault="00002133" w:rsidP="00002133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002133" w:rsidRPr="006763A7" w:rsidRDefault="00002133" w:rsidP="00002133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002133" w:rsidRPr="006763A7" w:rsidRDefault="00002133" w:rsidP="00002133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002133" w:rsidRPr="006763A7" w:rsidRDefault="00002133" w:rsidP="00002133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002133" w:rsidRPr="006763A7" w:rsidRDefault="00002133" w:rsidP="00002133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002133" w:rsidRPr="006763A7" w:rsidRDefault="00002133" w:rsidP="00002133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002133" w:rsidRPr="006763A7" w:rsidRDefault="00002133" w:rsidP="00002133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002133" w:rsidRPr="006763A7" w:rsidRDefault="00002133" w:rsidP="00002133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002133" w:rsidRPr="006763A7" w:rsidRDefault="00002133" w:rsidP="00002133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002133" w:rsidRPr="006763A7" w:rsidRDefault="00002133" w:rsidP="00002133">
      <w:pPr>
        <w:rPr>
          <w:rFonts w:ascii="Century Gothic" w:hAnsi="Century Gothic" w:cs="Arial"/>
          <w:sz w:val="22"/>
          <w:szCs w:val="22"/>
        </w:rPr>
      </w:pPr>
    </w:p>
    <w:p w:rsidR="00002133" w:rsidRPr="006763A7" w:rsidRDefault="00002133" w:rsidP="00E27F4C">
      <w:pPr>
        <w:spacing w:line="360" w:lineRule="auto"/>
        <w:ind w:left="360"/>
        <w:rPr>
          <w:rFonts w:ascii="Century Gothic" w:hAnsi="Century Gothic" w:cs="Arial"/>
          <w:sz w:val="22"/>
          <w:szCs w:val="22"/>
        </w:rPr>
      </w:pPr>
    </w:p>
    <w:p w:rsidR="00002133" w:rsidRPr="006763A7" w:rsidRDefault="00002133" w:rsidP="00E27F4C">
      <w:pPr>
        <w:spacing w:line="360" w:lineRule="auto"/>
        <w:ind w:left="360"/>
        <w:rPr>
          <w:rFonts w:ascii="Century Gothic" w:hAnsi="Century Gothic" w:cs="Arial"/>
          <w:sz w:val="22"/>
          <w:szCs w:val="22"/>
        </w:rPr>
      </w:pPr>
    </w:p>
    <w:p w:rsidR="00E27F4C" w:rsidRPr="006763A7" w:rsidRDefault="00E27F4C" w:rsidP="00E27F4C">
      <w:pPr>
        <w:spacing w:line="360" w:lineRule="auto"/>
        <w:ind w:left="360"/>
        <w:rPr>
          <w:rFonts w:ascii="Century Gothic" w:hAnsi="Century Gothic" w:cs="Arial"/>
          <w:sz w:val="22"/>
          <w:szCs w:val="22"/>
        </w:rPr>
      </w:pPr>
      <w:r w:rsidRPr="006763A7">
        <w:rPr>
          <w:rFonts w:ascii="Century Gothic" w:hAnsi="Century Gothic" w:cs="Arial"/>
          <w:sz w:val="22"/>
          <w:szCs w:val="22"/>
        </w:rPr>
        <w:t>b) How did you overcome it?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7"/>
      </w:tblGrid>
      <w:tr w:rsidR="00002133" w:rsidRPr="006763A7" w:rsidTr="00FE6BFC">
        <w:tc>
          <w:tcPr>
            <w:tcW w:w="9607" w:type="dxa"/>
          </w:tcPr>
          <w:p w:rsidR="00002133" w:rsidRPr="006763A7" w:rsidRDefault="00002133" w:rsidP="00FE6BF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002133" w:rsidRPr="006763A7" w:rsidRDefault="00002133" w:rsidP="00FE6BF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002133" w:rsidRPr="006763A7" w:rsidRDefault="00002133" w:rsidP="00FE6BF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002133" w:rsidRPr="006763A7" w:rsidRDefault="00002133" w:rsidP="00FE6BF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002133" w:rsidRPr="006763A7" w:rsidRDefault="00002133" w:rsidP="00FE6BF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002133" w:rsidRPr="006763A7" w:rsidRDefault="00002133" w:rsidP="00FE6BF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002133" w:rsidRPr="006763A7" w:rsidRDefault="00002133" w:rsidP="00FE6BF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002133" w:rsidRPr="006763A7" w:rsidRDefault="00002133" w:rsidP="00FE6BF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002133" w:rsidRPr="006763A7" w:rsidRDefault="00002133" w:rsidP="00FE6BF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002133" w:rsidRPr="006763A7" w:rsidRDefault="00002133" w:rsidP="00FE6BF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002133" w:rsidRPr="006763A7" w:rsidRDefault="00002133" w:rsidP="00FE6BF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002133" w:rsidRPr="006763A7" w:rsidRDefault="00002133" w:rsidP="00FE6BF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002133" w:rsidRPr="006763A7" w:rsidRDefault="00002133" w:rsidP="00FE6BFC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002133" w:rsidRPr="006763A7" w:rsidRDefault="00002133" w:rsidP="00002133">
      <w:pPr>
        <w:rPr>
          <w:rFonts w:ascii="Century Gothic" w:hAnsi="Century Gothic" w:cs="Arial"/>
          <w:sz w:val="22"/>
          <w:szCs w:val="22"/>
        </w:rPr>
      </w:pPr>
    </w:p>
    <w:p w:rsidR="00E27F4C" w:rsidRPr="006763A7" w:rsidRDefault="00E27F4C" w:rsidP="00E27F4C">
      <w:pPr>
        <w:spacing w:line="360" w:lineRule="auto"/>
        <w:ind w:left="360"/>
        <w:rPr>
          <w:rFonts w:ascii="Century Gothic" w:hAnsi="Century Gothic" w:cs="Arial"/>
          <w:sz w:val="22"/>
          <w:szCs w:val="22"/>
        </w:rPr>
      </w:pPr>
    </w:p>
    <w:p w:rsidR="00002133" w:rsidRPr="006763A7" w:rsidRDefault="00002133" w:rsidP="00E27F4C">
      <w:pPr>
        <w:spacing w:line="360" w:lineRule="auto"/>
        <w:ind w:left="360"/>
        <w:rPr>
          <w:rFonts w:ascii="Century Gothic" w:hAnsi="Century Gothic" w:cs="Arial"/>
          <w:sz w:val="22"/>
          <w:szCs w:val="22"/>
        </w:rPr>
      </w:pPr>
    </w:p>
    <w:p w:rsidR="00002133" w:rsidRPr="006763A7" w:rsidRDefault="00002133" w:rsidP="00E27F4C">
      <w:pPr>
        <w:spacing w:line="360" w:lineRule="auto"/>
        <w:ind w:left="360"/>
        <w:rPr>
          <w:rFonts w:ascii="Century Gothic" w:hAnsi="Century Gothic" w:cs="Arial"/>
          <w:sz w:val="22"/>
          <w:szCs w:val="22"/>
        </w:rPr>
      </w:pPr>
    </w:p>
    <w:p w:rsidR="00E27F4C" w:rsidRPr="006763A7" w:rsidRDefault="00E27F4C" w:rsidP="00E27F4C">
      <w:pPr>
        <w:numPr>
          <w:ilvl w:val="0"/>
          <w:numId w:val="1"/>
        </w:numPr>
        <w:spacing w:line="360" w:lineRule="auto"/>
        <w:rPr>
          <w:rFonts w:ascii="Century Gothic" w:hAnsi="Century Gothic" w:cs="Arial"/>
          <w:b/>
          <w:sz w:val="22"/>
          <w:szCs w:val="22"/>
        </w:rPr>
      </w:pPr>
      <w:r w:rsidRPr="006763A7">
        <w:rPr>
          <w:rFonts w:ascii="Century Gothic" w:hAnsi="Century Gothic" w:cs="Arial"/>
          <w:b/>
          <w:sz w:val="22"/>
          <w:szCs w:val="22"/>
        </w:rPr>
        <w:lastRenderedPageBreak/>
        <w:t>Name an achievement that you feel particularly proud of during your academic career?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7"/>
      </w:tblGrid>
      <w:tr w:rsidR="00002133" w:rsidRPr="006763A7" w:rsidTr="00FE6BFC">
        <w:tc>
          <w:tcPr>
            <w:tcW w:w="9607" w:type="dxa"/>
          </w:tcPr>
          <w:p w:rsidR="00002133" w:rsidRPr="006763A7" w:rsidRDefault="00002133" w:rsidP="00002133">
            <w:pPr>
              <w:pStyle w:val="ListParagraph"/>
              <w:ind w:left="360"/>
              <w:rPr>
                <w:rFonts w:ascii="Century Gothic" w:hAnsi="Century Gothic" w:cs="Arial"/>
                <w:sz w:val="22"/>
                <w:szCs w:val="22"/>
              </w:rPr>
            </w:pPr>
          </w:p>
          <w:p w:rsidR="00002133" w:rsidRPr="006763A7" w:rsidRDefault="00002133" w:rsidP="00002133">
            <w:pPr>
              <w:pStyle w:val="ListParagraph"/>
              <w:ind w:left="360"/>
              <w:rPr>
                <w:rFonts w:ascii="Century Gothic" w:hAnsi="Century Gothic" w:cs="Arial"/>
                <w:sz w:val="22"/>
                <w:szCs w:val="22"/>
              </w:rPr>
            </w:pPr>
          </w:p>
          <w:p w:rsidR="00002133" w:rsidRPr="006763A7" w:rsidRDefault="00002133" w:rsidP="00002133">
            <w:pPr>
              <w:pStyle w:val="ListParagraph"/>
              <w:ind w:left="360"/>
              <w:rPr>
                <w:rFonts w:ascii="Century Gothic" w:hAnsi="Century Gothic" w:cs="Arial"/>
                <w:sz w:val="22"/>
                <w:szCs w:val="22"/>
              </w:rPr>
            </w:pPr>
          </w:p>
          <w:p w:rsidR="00002133" w:rsidRPr="006763A7" w:rsidRDefault="00002133" w:rsidP="00002133">
            <w:pPr>
              <w:pStyle w:val="ListParagraph"/>
              <w:ind w:left="360"/>
              <w:rPr>
                <w:rFonts w:ascii="Century Gothic" w:hAnsi="Century Gothic" w:cs="Arial"/>
                <w:sz w:val="22"/>
                <w:szCs w:val="22"/>
              </w:rPr>
            </w:pPr>
          </w:p>
          <w:p w:rsidR="00002133" w:rsidRPr="006763A7" w:rsidRDefault="00002133" w:rsidP="00002133">
            <w:pPr>
              <w:pStyle w:val="ListParagraph"/>
              <w:ind w:left="360"/>
              <w:rPr>
                <w:rFonts w:ascii="Century Gothic" w:hAnsi="Century Gothic" w:cs="Arial"/>
                <w:sz w:val="22"/>
                <w:szCs w:val="22"/>
              </w:rPr>
            </w:pPr>
          </w:p>
          <w:p w:rsidR="00002133" w:rsidRPr="006763A7" w:rsidRDefault="00002133" w:rsidP="00002133">
            <w:pPr>
              <w:pStyle w:val="ListParagraph"/>
              <w:ind w:left="360"/>
              <w:rPr>
                <w:rFonts w:ascii="Century Gothic" w:hAnsi="Century Gothic" w:cs="Arial"/>
                <w:sz w:val="22"/>
                <w:szCs w:val="22"/>
              </w:rPr>
            </w:pPr>
          </w:p>
          <w:p w:rsidR="00002133" w:rsidRPr="006763A7" w:rsidRDefault="00002133" w:rsidP="00002133">
            <w:pPr>
              <w:pStyle w:val="ListParagraph"/>
              <w:ind w:left="360"/>
              <w:rPr>
                <w:rFonts w:ascii="Century Gothic" w:hAnsi="Century Gothic" w:cs="Arial"/>
                <w:sz w:val="22"/>
                <w:szCs w:val="22"/>
              </w:rPr>
            </w:pPr>
          </w:p>
          <w:p w:rsidR="00002133" w:rsidRPr="006763A7" w:rsidRDefault="00002133" w:rsidP="00002133">
            <w:pPr>
              <w:pStyle w:val="ListParagraph"/>
              <w:ind w:left="360"/>
              <w:rPr>
                <w:rFonts w:ascii="Century Gothic" w:hAnsi="Century Gothic" w:cs="Arial"/>
                <w:sz w:val="22"/>
                <w:szCs w:val="22"/>
              </w:rPr>
            </w:pPr>
          </w:p>
          <w:p w:rsidR="00002133" w:rsidRPr="006763A7" w:rsidRDefault="00002133" w:rsidP="00002133">
            <w:pPr>
              <w:pStyle w:val="ListParagraph"/>
              <w:ind w:left="360"/>
              <w:rPr>
                <w:rFonts w:ascii="Century Gothic" w:hAnsi="Century Gothic" w:cs="Arial"/>
                <w:sz w:val="22"/>
                <w:szCs w:val="22"/>
              </w:rPr>
            </w:pPr>
          </w:p>
          <w:p w:rsidR="00002133" w:rsidRPr="006763A7" w:rsidRDefault="00002133" w:rsidP="00002133">
            <w:pPr>
              <w:pStyle w:val="ListParagraph"/>
              <w:ind w:left="360"/>
              <w:rPr>
                <w:rFonts w:ascii="Century Gothic" w:hAnsi="Century Gothic" w:cs="Arial"/>
                <w:sz w:val="22"/>
                <w:szCs w:val="22"/>
              </w:rPr>
            </w:pPr>
          </w:p>
          <w:p w:rsidR="00002133" w:rsidRPr="006763A7" w:rsidRDefault="00002133" w:rsidP="00002133">
            <w:pPr>
              <w:pStyle w:val="ListParagraph"/>
              <w:ind w:left="360"/>
              <w:rPr>
                <w:rFonts w:ascii="Century Gothic" w:hAnsi="Century Gothic" w:cs="Arial"/>
                <w:sz w:val="22"/>
                <w:szCs w:val="22"/>
              </w:rPr>
            </w:pPr>
          </w:p>
          <w:p w:rsidR="00002133" w:rsidRPr="006763A7" w:rsidRDefault="00002133" w:rsidP="00002133">
            <w:pPr>
              <w:pStyle w:val="ListParagraph"/>
              <w:ind w:left="360"/>
              <w:rPr>
                <w:rFonts w:ascii="Century Gothic" w:hAnsi="Century Gothic" w:cs="Arial"/>
                <w:sz w:val="22"/>
                <w:szCs w:val="22"/>
              </w:rPr>
            </w:pPr>
          </w:p>
          <w:p w:rsidR="00002133" w:rsidRPr="006763A7" w:rsidRDefault="00002133" w:rsidP="00002133">
            <w:pPr>
              <w:pStyle w:val="ListParagraph"/>
              <w:ind w:left="360"/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002133" w:rsidRPr="006763A7" w:rsidRDefault="00002133" w:rsidP="00002133">
      <w:pPr>
        <w:rPr>
          <w:rFonts w:ascii="Century Gothic" w:hAnsi="Century Gothic" w:cs="Arial"/>
          <w:sz w:val="22"/>
          <w:szCs w:val="22"/>
        </w:rPr>
      </w:pPr>
    </w:p>
    <w:p w:rsidR="00002133" w:rsidRPr="006763A7" w:rsidRDefault="00002133" w:rsidP="00002133">
      <w:pPr>
        <w:rPr>
          <w:rFonts w:ascii="Century Gothic" w:hAnsi="Century Gothic" w:cs="Arial"/>
          <w:sz w:val="22"/>
          <w:szCs w:val="22"/>
        </w:rPr>
      </w:pPr>
    </w:p>
    <w:p w:rsidR="00E27F4C" w:rsidRPr="006763A7" w:rsidRDefault="00E27F4C" w:rsidP="00E27F4C">
      <w:pPr>
        <w:numPr>
          <w:ilvl w:val="0"/>
          <w:numId w:val="1"/>
        </w:numPr>
        <w:spacing w:line="360" w:lineRule="auto"/>
        <w:rPr>
          <w:rFonts w:ascii="Century Gothic" w:hAnsi="Century Gothic" w:cs="Arial"/>
          <w:b/>
          <w:sz w:val="22"/>
          <w:szCs w:val="22"/>
        </w:rPr>
      </w:pPr>
      <w:r w:rsidRPr="006763A7">
        <w:rPr>
          <w:rFonts w:ascii="Century Gothic" w:hAnsi="Century Gothic" w:cs="Arial"/>
          <w:b/>
          <w:sz w:val="22"/>
          <w:szCs w:val="22"/>
        </w:rPr>
        <w:t>Explain why you believe that you will successfully complete this programme?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7"/>
      </w:tblGrid>
      <w:tr w:rsidR="00002133" w:rsidRPr="006763A7" w:rsidTr="00FE6BFC">
        <w:tc>
          <w:tcPr>
            <w:tcW w:w="9607" w:type="dxa"/>
          </w:tcPr>
          <w:p w:rsidR="00002133" w:rsidRPr="006763A7" w:rsidRDefault="00002133" w:rsidP="00FE6BF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002133" w:rsidRPr="006763A7" w:rsidRDefault="00002133" w:rsidP="00FE6BF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002133" w:rsidRPr="006763A7" w:rsidRDefault="00002133" w:rsidP="00FE6BF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002133" w:rsidRPr="006763A7" w:rsidRDefault="00002133" w:rsidP="00FE6BF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002133" w:rsidRPr="006763A7" w:rsidRDefault="00002133" w:rsidP="00FE6BF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002133" w:rsidRPr="006763A7" w:rsidRDefault="00002133" w:rsidP="00FE6BF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002133" w:rsidRPr="006763A7" w:rsidRDefault="00002133" w:rsidP="00FE6BF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002133" w:rsidRPr="006763A7" w:rsidRDefault="00002133" w:rsidP="00FE6BF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002133" w:rsidRPr="006763A7" w:rsidRDefault="00002133" w:rsidP="00FE6BF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002133" w:rsidRPr="006763A7" w:rsidRDefault="00002133" w:rsidP="00FE6BF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002133" w:rsidRPr="006763A7" w:rsidRDefault="00002133" w:rsidP="00FE6BF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002133" w:rsidRPr="006763A7" w:rsidRDefault="00002133" w:rsidP="00FE6BF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002133" w:rsidRPr="006763A7" w:rsidRDefault="00002133" w:rsidP="00FE6BFC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002133" w:rsidRPr="006763A7" w:rsidRDefault="00002133" w:rsidP="00002133">
      <w:pPr>
        <w:rPr>
          <w:rFonts w:ascii="Century Gothic" w:hAnsi="Century Gothic" w:cs="Arial"/>
          <w:sz w:val="22"/>
          <w:szCs w:val="22"/>
        </w:rPr>
      </w:pPr>
    </w:p>
    <w:p w:rsidR="00002133" w:rsidRPr="006763A7" w:rsidRDefault="00002133" w:rsidP="00002133">
      <w:pPr>
        <w:rPr>
          <w:rFonts w:ascii="Century Gothic" w:hAnsi="Century Gothic" w:cs="Arial"/>
          <w:sz w:val="22"/>
          <w:szCs w:val="22"/>
        </w:rPr>
      </w:pPr>
    </w:p>
    <w:p w:rsidR="00002133" w:rsidRPr="006763A7" w:rsidRDefault="00E27F4C" w:rsidP="00002133">
      <w:pPr>
        <w:numPr>
          <w:ilvl w:val="0"/>
          <w:numId w:val="1"/>
        </w:numPr>
        <w:spacing w:line="360" w:lineRule="auto"/>
        <w:rPr>
          <w:rFonts w:ascii="Century Gothic" w:hAnsi="Century Gothic" w:cs="Arial"/>
          <w:b/>
          <w:sz w:val="22"/>
          <w:szCs w:val="22"/>
        </w:rPr>
      </w:pPr>
      <w:r w:rsidRPr="006763A7">
        <w:rPr>
          <w:rFonts w:ascii="Century Gothic" w:hAnsi="Century Gothic" w:cs="Arial"/>
          <w:b/>
          <w:sz w:val="22"/>
          <w:szCs w:val="22"/>
        </w:rPr>
        <w:t>What do you enjoy about Agriculture?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7"/>
      </w:tblGrid>
      <w:tr w:rsidR="00002133" w:rsidRPr="006763A7" w:rsidTr="00FE6BFC">
        <w:tc>
          <w:tcPr>
            <w:tcW w:w="9607" w:type="dxa"/>
          </w:tcPr>
          <w:p w:rsidR="00002133" w:rsidRPr="006763A7" w:rsidRDefault="00002133" w:rsidP="00FE6BF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002133" w:rsidRPr="006763A7" w:rsidRDefault="00002133" w:rsidP="00FE6BF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002133" w:rsidRPr="006763A7" w:rsidRDefault="00002133" w:rsidP="00FE6BF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002133" w:rsidRPr="006763A7" w:rsidRDefault="00002133" w:rsidP="00FE6BF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002133" w:rsidRPr="006763A7" w:rsidRDefault="00002133" w:rsidP="00FE6BF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002133" w:rsidRPr="006763A7" w:rsidRDefault="00002133" w:rsidP="00FE6BF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002133" w:rsidRPr="006763A7" w:rsidRDefault="00002133" w:rsidP="00FE6BF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002133" w:rsidRPr="006763A7" w:rsidRDefault="00002133" w:rsidP="00FE6BF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002133" w:rsidRPr="006763A7" w:rsidRDefault="00002133" w:rsidP="00FE6BF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002133" w:rsidRPr="006763A7" w:rsidRDefault="00002133" w:rsidP="00FE6BF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002133" w:rsidRPr="006763A7" w:rsidRDefault="00002133" w:rsidP="00FE6BF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002133" w:rsidRPr="006763A7" w:rsidRDefault="00002133" w:rsidP="00FE6BF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002133" w:rsidRPr="006763A7" w:rsidRDefault="00002133" w:rsidP="00FE6BFC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E27F4C" w:rsidRPr="006763A7" w:rsidRDefault="00E27F4C" w:rsidP="00E27F4C">
      <w:pPr>
        <w:spacing w:line="360" w:lineRule="auto"/>
        <w:rPr>
          <w:rFonts w:ascii="Century Gothic" w:hAnsi="Century Gothic" w:cs="Arial"/>
          <w:sz w:val="22"/>
          <w:szCs w:val="22"/>
        </w:rPr>
      </w:pPr>
    </w:p>
    <w:p w:rsidR="00E27F4C" w:rsidRPr="006763A7" w:rsidRDefault="00E27F4C" w:rsidP="00E27F4C">
      <w:pPr>
        <w:numPr>
          <w:ilvl w:val="0"/>
          <w:numId w:val="1"/>
        </w:numPr>
        <w:spacing w:line="360" w:lineRule="auto"/>
        <w:rPr>
          <w:rFonts w:ascii="Century Gothic" w:hAnsi="Century Gothic" w:cs="Arial"/>
          <w:b/>
          <w:sz w:val="22"/>
          <w:szCs w:val="22"/>
        </w:rPr>
      </w:pPr>
      <w:r w:rsidRPr="006763A7">
        <w:rPr>
          <w:rFonts w:ascii="Century Gothic" w:hAnsi="Century Gothic" w:cs="Arial"/>
          <w:b/>
          <w:sz w:val="22"/>
          <w:szCs w:val="22"/>
        </w:rPr>
        <w:lastRenderedPageBreak/>
        <w:t>Reflecting on your academic &amp; personal life, complete the following sentences (NB: There is no right or wrong answer):</w:t>
      </w:r>
    </w:p>
    <w:p w:rsidR="00E27F4C" w:rsidRPr="006763A7" w:rsidRDefault="00E27F4C" w:rsidP="00E27F4C">
      <w:pPr>
        <w:spacing w:line="360" w:lineRule="auto"/>
        <w:rPr>
          <w:rFonts w:ascii="Century Gothic" w:hAnsi="Century Gothic" w:cs="Arial"/>
          <w:sz w:val="22"/>
          <w:szCs w:val="22"/>
        </w:rPr>
      </w:pPr>
    </w:p>
    <w:p w:rsidR="00E27F4C" w:rsidRPr="006763A7" w:rsidRDefault="00E27F4C" w:rsidP="00E27F4C">
      <w:pPr>
        <w:numPr>
          <w:ilvl w:val="0"/>
          <w:numId w:val="2"/>
        </w:numPr>
        <w:spacing w:line="360" w:lineRule="auto"/>
        <w:rPr>
          <w:rFonts w:ascii="Century Gothic" w:hAnsi="Century Gothic" w:cs="Arial"/>
          <w:sz w:val="22"/>
          <w:szCs w:val="22"/>
        </w:rPr>
      </w:pPr>
      <w:r w:rsidRPr="006763A7">
        <w:rPr>
          <w:rFonts w:ascii="Century Gothic" w:hAnsi="Century Gothic" w:cs="Arial"/>
          <w:sz w:val="22"/>
          <w:szCs w:val="22"/>
        </w:rPr>
        <w:t>I feel strong when  ___________________________________________________________</w:t>
      </w:r>
    </w:p>
    <w:p w:rsidR="00E27F4C" w:rsidRPr="006763A7" w:rsidRDefault="00E27F4C" w:rsidP="00E27F4C">
      <w:pPr>
        <w:spacing w:line="360" w:lineRule="auto"/>
        <w:ind w:left="60"/>
        <w:rPr>
          <w:rFonts w:ascii="Century Gothic" w:hAnsi="Century Gothic" w:cs="Arial"/>
          <w:sz w:val="22"/>
          <w:szCs w:val="22"/>
        </w:rPr>
      </w:pPr>
    </w:p>
    <w:p w:rsidR="00E27F4C" w:rsidRPr="006763A7" w:rsidRDefault="00E27F4C" w:rsidP="00E27F4C">
      <w:pPr>
        <w:numPr>
          <w:ilvl w:val="0"/>
          <w:numId w:val="2"/>
        </w:numPr>
        <w:spacing w:line="360" w:lineRule="auto"/>
        <w:rPr>
          <w:rFonts w:ascii="Century Gothic" w:hAnsi="Century Gothic" w:cs="Arial"/>
          <w:sz w:val="22"/>
          <w:szCs w:val="22"/>
        </w:rPr>
      </w:pPr>
      <w:r w:rsidRPr="006763A7">
        <w:rPr>
          <w:rFonts w:ascii="Century Gothic" w:hAnsi="Century Gothic" w:cs="Arial"/>
          <w:sz w:val="22"/>
          <w:szCs w:val="22"/>
        </w:rPr>
        <w:t>I feel limited when ___________________________________________________________</w:t>
      </w:r>
    </w:p>
    <w:p w:rsidR="00E27F4C" w:rsidRPr="006763A7" w:rsidRDefault="00E27F4C" w:rsidP="00E27F4C">
      <w:pPr>
        <w:spacing w:line="360" w:lineRule="auto"/>
        <w:rPr>
          <w:rFonts w:ascii="Century Gothic" w:hAnsi="Century Gothic" w:cs="Arial"/>
          <w:sz w:val="22"/>
          <w:szCs w:val="22"/>
        </w:rPr>
      </w:pPr>
    </w:p>
    <w:p w:rsidR="00E27F4C" w:rsidRPr="006763A7" w:rsidRDefault="00E27F4C" w:rsidP="00E27F4C">
      <w:pPr>
        <w:numPr>
          <w:ilvl w:val="0"/>
          <w:numId w:val="2"/>
        </w:numPr>
        <w:spacing w:line="360" w:lineRule="auto"/>
        <w:rPr>
          <w:rFonts w:ascii="Century Gothic" w:hAnsi="Century Gothic" w:cs="Arial"/>
          <w:sz w:val="22"/>
          <w:szCs w:val="22"/>
        </w:rPr>
      </w:pPr>
      <w:r w:rsidRPr="006763A7">
        <w:rPr>
          <w:rFonts w:ascii="Century Gothic" w:hAnsi="Century Gothic" w:cs="Arial"/>
          <w:sz w:val="22"/>
          <w:szCs w:val="22"/>
        </w:rPr>
        <w:t>I value ______________</w:t>
      </w:r>
      <w:r w:rsidR="00A90AF1" w:rsidRPr="006763A7">
        <w:rPr>
          <w:rFonts w:ascii="Century Gothic" w:hAnsi="Century Gothic" w:cs="Arial"/>
          <w:sz w:val="22"/>
          <w:szCs w:val="22"/>
        </w:rPr>
        <w:t>___________</w:t>
      </w:r>
      <w:r w:rsidRPr="006763A7">
        <w:rPr>
          <w:rFonts w:ascii="Century Gothic" w:hAnsi="Century Gothic" w:cs="Arial"/>
          <w:sz w:val="22"/>
          <w:szCs w:val="22"/>
        </w:rPr>
        <w:t>_____________________________________________</w:t>
      </w:r>
    </w:p>
    <w:p w:rsidR="00E27F4C" w:rsidRPr="006763A7" w:rsidRDefault="00E27F4C" w:rsidP="00E27F4C">
      <w:pPr>
        <w:spacing w:line="360" w:lineRule="auto"/>
        <w:rPr>
          <w:rFonts w:ascii="Century Gothic" w:hAnsi="Century Gothic" w:cs="Arial"/>
          <w:sz w:val="22"/>
          <w:szCs w:val="22"/>
        </w:rPr>
      </w:pPr>
    </w:p>
    <w:p w:rsidR="00E27F4C" w:rsidRPr="006763A7" w:rsidRDefault="00E27F4C" w:rsidP="00E27F4C">
      <w:pPr>
        <w:numPr>
          <w:ilvl w:val="0"/>
          <w:numId w:val="2"/>
        </w:numPr>
        <w:spacing w:line="360" w:lineRule="auto"/>
        <w:rPr>
          <w:rFonts w:ascii="Century Gothic" w:hAnsi="Century Gothic" w:cs="Arial"/>
          <w:sz w:val="22"/>
          <w:szCs w:val="22"/>
        </w:rPr>
      </w:pPr>
      <w:r w:rsidRPr="006763A7">
        <w:rPr>
          <w:rFonts w:ascii="Century Gothic" w:hAnsi="Century Gothic" w:cs="Arial"/>
          <w:sz w:val="22"/>
          <w:szCs w:val="22"/>
        </w:rPr>
        <w:t xml:space="preserve">Life is </w:t>
      </w:r>
      <w:r w:rsidR="00A90AF1" w:rsidRPr="006763A7">
        <w:rPr>
          <w:rFonts w:ascii="Century Gothic" w:hAnsi="Century Gothic" w:cs="Arial"/>
          <w:sz w:val="22"/>
          <w:szCs w:val="22"/>
        </w:rPr>
        <w:t>_____________</w:t>
      </w:r>
      <w:r w:rsidRPr="006763A7">
        <w:rPr>
          <w:rFonts w:ascii="Century Gothic" w:hAnsi="Century Gothic" w:cs="Arial"/>
          <w:sz w:val="22"/>
          <w:szCs w:val="22"/>
        </w:rPr>
        <w:t>___________________________________________________________</w:t>
      </w:r>
    </w:p>
    <w:p w:rsidR="00E27F4C" w:rsidRPr="006763A7" w:rsidRDefault="00E27F4C" w:rsidP="00E27F4C">
      <w:pPr>
        <w:spacing w:line="360" w:lineRule="auto"/>
        <w:rPr>
          <w:rFonts w:ascii="Century Gothic" w:hAnsi="Century Gothic" w:cs="Arial"/>
          <w:sz w:val="22"/>
          <w:szCs w:val="22"/>
        </w:rPr>
      </w:pPr>
    </w:p>
    <w:p w:rsidR="00E27F4C" w:rsidRPr="006763A7" w:rsidRDefault="00E27F4C" w:rsidP="00E27F4C">
      <w:pPr>
        <w:numPr>
          <w:ilvl w:val="0"/>
          <w:numId w:val="2"/>
        </w:numPr>
        <w:spacing w:line="360" w:lineRule="auto"/>
        <w:rPr>
          <w:rFonts w:ascii="Century Gothic" w:hAnsi="Century Gothic" w:cs="Arial"/>
          <w:sz w:val="22"/>
          <w:szCs w:val="22"/>
        </w:rPr>
      </w:pPr>
      <w:r w:rsidRPr="006763A7">
        <w:rPr>
          <w:rFonts w:ascii="Century Gothic" w:hAnsi="Century Gothic" w:cs="Arial"/>
          <w:sz w:val="22"/>
          <w:szCs w:val="22"/>
        </w:rPr>
        <w:t>People should _____</w:t>
      </w:r>
      <w:r w:rsidR="00A90AF1" w:rsidRPr="006763A7">
        <w:rPr>
          <w:rFonts w:ascii="Century Gothic" w:hAnsi="Century Gothic" w:cs="Arial"/>
          <w:sz w:val="22"/>
          <w:szCs w:val="22"/>
        </w:rPr>
        <w:t>____</w:t>
      </w:r>
      <w:r w:rsidRPr="006763A7">
        <w:rPr>
          <w:rFonts w:ascii="Century Gothic" w:hAnsi="Century Gothic" w:cs="Arial"/>
          <w:sz w:val="22"/>
          <w:szCs w:val="22"/>
        </w:rPr>
        <w:t>______________________________________________________</w:t>
      </w:r>
    </w:p>
    <w:p w:rsidR="00E27F4C" w:rsidRPr="006763A7" w:rsidRDefault="00E27F4C" w:rsidP="00E27F4C">
      <w:pPr>
        <w:spacing w:line="360" w:lineRule="auto"/>
        <w:rPr>
          <w:rFonts w:ascii="Century Gothic" w:hAnsi="Century Gothic" w:cs="Arial"/>
          <w:sz w:val="22"/>
          <w:szCs w:val="22"/>
        </w:rPr>
      </w:pPr>
    </w:p>
    <w:p w:rsidR="00E27F4C" w:rsidRPr="006763A7" w:rsidRDefault="00E27F4C" w:rsidP="00E27F4C">
      <w:pPr>
        <w:numPr>
          <w:ilvl w:val="0"/>
          <w:numId w:val="1"/>
        </w:numPr>
        <w:spacing w:line="360" w:lineRule="auto"/>
        <w:rPr>
          <w:rFonts w:ascii="Century Gothic" w:hAnsi="Century Gothic" w:cs="Arial"/>
          <w:b/>
          <w:sz w:val="22"/>
          <w:szCs w:val="22"/>
        </w:rPr>
      </w:pPr>
      <w:r w:rsidRPr="006763A7">
        <w:rPr>
          <w:rFonts w:ascii="Century Gothic" w:hAnsi="Century Gothic" w:cs="Arial"/>
          <w:b/>
          <w:sz w:val="22"/>
          <w:szCs w:val="22"/>
        </w:rPr>
        <w:t xml:space="preserve">Highlight the career goals that you are hoping to achieve </w:t>
      </w:r>
    </w:p>
    <w:p w:rsidR="00E27F4C" w:rsidRPr="006763A7" w:rsidRDefault="00E27F4C" w:rsidP="00E27F4C">
      <w:pPr>
        <w:spacing w:line="360" w:lineRule="auto"/>
        <w:rPr>
          <w:rFonts w:ascii="Century Gothic" w:hAnsi="Century Gothic" w:cs="Arial"/>
          <w:sz w:val="22"/>
          <w:szCs w:val="22"/>
        </w:rPr>
      </w:pPr>
    </w:p>
    <w:p w:rsidR="00E27F4C" w:rsidRPr="006763A7" w:rsidRDefault="00E27F4C" w:rsidP="00E27F4C">
      <w:pPr>
        <w:numPr>
          <w:ilvl w:val="0"/>
          <w:numId w:val="3"/>
        </w:numPr>
        <w:spacing w:line="360" w:lineRule="auto"/>
        <w:rPr>
          <w:rFonts w:ascii="Century Gothic" w:hAnsi="Century Gothic" w:cs="Arial"/>
          <w:sz w:val="22"/>
          <w:szCs w:val="22"/>
        </w:rPr>
      </w:pPr>
      <w:r w:rsidRPr="006763A7">
        <w:rPr>
          <w:rFonts w:ascii="Century Gothic" w:hAnsi="Century Gothic" w:cs="Arial"/>
          <w:sz w:val="22"/>
          <w:szCs w:val="22"/>
        </w:rPr>
        <w:t>Within the next year ____</w:t>
      </w:r>
      <w:r w:rsidR="00A90AF1" w:rsidRPr="006763A7">
        <w:rPr>
          <w:rFonts w:ascii="Century Gothic" w:hAnsi="Century Gothic" w:cs="Arial"/>
          <w:sz w:val="22"/>
          <w:szCs w:val="22"/>
        </w:rPr>
        <w:t>_____________</w:t>
      </w:r>
      <w:r w:rsidRPr="006763A7">
        <w:rPr>
          <w:rFonts w:ascii="Century Gothic" w:hAnsi="Century Gothic" w:cs="Arial"/>
          <w:sz w:val="22"/>
          <w:szCs w:val="22"/>
        </w:rPr>
        <w:t>_______________________________________</w:t>
      </w:r>
    </w:p>
    <w:p w:rsidR="00E27F4C" w:rsidRPr="006763A7" w:rsidRDefault="00E27F4C" w:rsidP="00E27F4C">
      <w:pPr>
        <w:spacing w:line="360" w:lineRule="auto"/>
        <w:rPr>
          <w:rFonts w:ascii="Century Gothic" w:hAnsi="Century Gothic" w:cs="Arial"/>
          <w:sz w:val="22"/>
          <w:szCs w:val="22"/>
        </w:rPr>
      </w:pPr>
    </w:p>
    <w:p w:rsidR="00E27F4C" w:rsidRPr="006763A7" w:rsidRDefault="00E27F4C" w:rsidP="00E27F4C">
      <w:pPr>
        <w:numPr>
          <w:ilvl w:val="0"/>
          <w:numId w:val="3"/>
        </w:numPr>
        <w:spacing w:line="360" w:lineRule="auto"/>
        <w:rPr>
          <w:rFonts w:ascii="Century Gothic" w:hAnsi="Century Gothic" w:cs="Arial"/>
          <w:sz w:val="22"/>
          <w:szCs w:val="22"/>
        </w:rPr>
      </w:pPr>
      <w:r w:rsidRPr="006763A7">
        <w:rPr>
          <w:rFonts w:ascii="Century Gothic" w:hAnsi="Century Gothic" w:cs="Arial"/>
          <w:sz w:val="22"/>
          <w:szCs w:val="22"/>
        </w:rPr>
        <w:t>Within 3 years ___________</w:t>
      </w:r>
      <w:r w:rsidR="00A90AF1" w:rsidRPr="006763A7">
        <w:rPr>
          <w:rFonts w:ascii="Century Gothic" w:hAnsi="Century Gothic" w:cs="Arial"/>
          <w:sz w:val="22"/>
          <w:szCs w:val="22"/>
        </w:rPr>
        <w:t>_______________</w:t>
      </w:r>
      <w:r w:rsidRPr="006763A7">
        <w:rPr>
          <w:rFonts w:ascii="Century Gothic" w:hAnsi="Century Gothic" w:cs="Arial"/>
          <w:sz w:val="22"/>
          <w:szCs w:val="22"/>
        </w:rPr>
        <w:t>____________________________________</w:t>
      </w:r>
    </w:p>
    <w:p w:rsidR="00E27F4C" w:rsidRPr="006763A7" w:rsidRDefault="00E27F4C" w:rsidP="00E27F4C">
      <w:pPr>
        <w:spacing w:line="360" w:lineRule="auto"/>
        <w:rPr>
          <w:rFonts w:ascii="Century Gothic" w:hAnsi="Century Gothic" w:cs="Arial"/>
          <w:sz w:val="22"/>
          <w:szCs w:val="22"/>
        </w:rPr>
      </w:pPr>
    </w:p>
    <w:p w:rsidR="00E27F4C" w:rsidRPr="006763A7" w:rsidRDefault="00E27F4C" w:rsidP="00E27F4C">
      <w:pPr>
        <w:numPr>
          <w:ilvl w:val="0"/>
          <w:numId w:val="1"/>
        </w:numPr>
        <w:spacing w:line="360" w:lineRule="auto"/>
        <w:rPr>
          <w:rFonts w:ascii="Century Gothic" w:hAnsi="Century Gothic" w:cs="Arial"/>
          <w:b/>
          <w:sz w:val="22"/>
          <w:szCs w:val="22"/>
        </w:rPr>
      </w:pPr>
      <w:r w:rsidRPr="006763A7">
        <w:rPr>
          <w:rFonts w:ascii="Century Gothic" w:hAnsi="Century Gothic" w:cs="Arial"/>
          <w:b/>
          <w:sz w:val="22"/>
          <w:szCs w:val="22"/>
        </w:rPr>
        <w:t>Motivate why YOU should be selected for the YPP Programme (in no more than 100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07"/>
      </w:tblGrid>
      <w:tr w:rsidR="00A90AF1" w:rsidRPr="006763A7" w:rsidTr="00FE6BFC">
        <w:tc>
          <w:tcPr>
            <w:tcW w:w="9607" w:type="dxa"/>
          </w:tcPr>
          <w:p w:rsidR="00A90AF1" w:rsidRPr="006763A7" w:rsidRDefault="00A90AF1" w:rsidP="00FE6BF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90AF1" w:rsidRPr="006763A7" w:rsidRDefault="00A90AF1" w:rsidP="00FE6BF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90AF1" w:rsidRPr="006763A7" w:rsidRDefault="00A90AF1" w:rsidP="00FE6BF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90AF1" w:rsidRPr="006763A7" w:rsidRDefault="00A90AF1" w:rsidP="00FE6BF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90AF1" w:rsidRPr="006763A7" w:rsidRDefault="00A90AF1" w:rsidP="00FE6BF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90AF1" w:rsidRPr="006763A7" w:rsidRDefault="00A90AF1" w:rsidP="00FE6BF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90AF1" w:rsidRPr="006763A7" w:rsidRDefault="00A90AF1" w:rsidP="00FE6BF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90AF1" w:rsidRPr="006763A7" w:rsidRDefault="00A90AF1" w:rsidP="00FE6BF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90AF1" w:rsidRPr="006763A7" w:rsidRDefault="00A90AF1" w:rsidP="00FE6BF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90AF1" w:rsidRPr="006763A7" w:rsidRDefault="00A90AF1" w:rsidP="00FE6BF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90AF1" w:rsidRPr="006763A7" w:rsidRDefault="00A90AF1" w:rsidP="00FE6BF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90AF1" w:rsidRPr="006763A7" w:rsidRDefault="00A90AF1" w:rsidP="00FE6BF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90AF1" w:rsidRPr="006763A7" w:rsidRDefault="00A90AF1" w:rsidP="00FE6BF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90AF1" w:rsidRPr="006763A7" w:rsidRDefault="00A90AF1" w:rsidP="00FE6BF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90AF1" w:rsidRPr="006763A7" w:rsidRDefault="00A90AF1" w:rsidP="00FE6BF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90AF1" w:rsidRPr="006763A7" w:rsidRDefault="00A90AF1" w:rsidP="00FE6BF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90AF1" w:rsidRPr="006763A7" w:rsidRDefault="00A90AF1" w:rsidP="00FE6BF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90AF1" w:rsidRPr="006763A7" w:rsidRDefault="00A90AF1" w:rsidP="00FE6BF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90AF1" w:rsidRPr="006763A7" w:rsidRDefault="00A90AF1" w:rsidP="00FE6BF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90AF1" w:rsidRPr="006763A7" w:rsidRDefault="00A90AF1" w:rsidP="00FE6BF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90AF1" w:rsidRPr="006763A7" w:rsidRDefault="00A90AF1" w:rsidP="00FE6BF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90AF1" w:rsidRPr="006763A7" w:rsidRDefault="00A90AF1" w:rsidP="00FE6BF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90AF1" w:rsidRPr="006763A7" w:rsidRDefault="00A90AF1" w:rsidP="00FE6BF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90AF1" w:rsidRPr="006763A7" w:rsidRDefault="00A90AF1" w:rsidP="00FE6BF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90AF1" w:rsidRPr="006763A7" w:rsidRDefault="00A90AF1" w:rsidP="00FE6BF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90AF1" w:rsidRPr="006763A7" w:rsidRDefault="00A90AF1" w:rsidP="00FE6BF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90AF1" w:rsidRPr="006763A7" w:rsidRDefault="00A90AF1" w:rsidP="00FE6BF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90AF1" w:rsidRPr="006763A7" w:rsidRDefault="00A90AF1" w:rsidP="00FE6BF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90AF1" w:rsidRPr="006763A7" w:rsidRDefault="00A90AF1" w:rsidP="00FE6BF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90AF1" w:rsidRPr="006763A7" w:rsidRDefault="00A90AF1" w:rsidP="00FE6BF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90AF1" w:rsidRPr="006763A7" w:rsidRDefault="00A90AF1" w:rsidP="00FE6BF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90AF1" w:rsidRPr="006763A7" w:rsidRDefault="00A90AF1" w:rsidP="00FE6BF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90AF1" w:rsidRPr="006763A7" w:rsidRDefault="00A90AF1" w:rsidP="00FE6BF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90AF1" w:rsidRPr="006763A7" w:rsidRDefault="00A90AF1" w:rsidP="00FE6BF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90AF1" w:rsidRPr="006763A7" w:rsidRDefault="00A90AF1" w:rsidP="00FE6BF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90AF1" w:rsidRPr="006763A7" w:rsidRDefault="00A90AF1" w:rsidP="00FE6BF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90AF1" w:rsidRPr="006763A7" w:rsidRDefault="00A90AF1" w:rsidP="00FE6BF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90AF1" w:rsidRPr="006763A7" w:rsidRDefault="00A90AF1" w:rsidP="00FE6BF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90AF1" w:rsidRPr="006763A7" w:rsidRDefault="00A90AF1" w:rsidP="00FE6BF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90AF1" w:rsidRPr="006763A7" w:rsidRDefault="00A90AF1" w:rsidP="00FE6BF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90AF1" w:rsidRPr="006763A7" w:rsidRDefault="00A90AF1" w:rsidP="00FE6BF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90AF1" w:rsidRPr="006763A7" w:rsidRDefault="00A90AF1" w:rsidP="00FE6BF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90AF1" w:rsidRPr="006763A7" w:rsidRDefault="00A90AF1" w:rsidP="00FE6BF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90AF1" w:rsidRPr="006763A7" w:rsidRDefault="00A90AF1" w:rsidP="00FE6BF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90AF1" w:rsidRPr="006763A7" w:rsidRDefault="00A90AF1" w:rsidP="00FE6BF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90AF1" w:rsidRPr="006763A7" w:rsidRDefault="00A90AF1" w:rsidP="00FE6BF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90AF1" w:rsidRPr="006763A7" w:rsidRDefault="00A90AF1" w:rsidP="00FE6BF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90AF1" w:rsidRPr="006763A7" w:rsidRDefault="00A90AF1" w:rsidP="00FE6BF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90AF1" w:rsidRPr="006763A7" w:rsidRDefault="00A90AF1" w:rsidP="00FE6BF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90AF1" w:rsidRPr="006763A7" w:rsidRDefault="00A90AF1" w:rsidP="00FE6BF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90AF1" w:rsidRPr="006763A7" w:rsidRDefault="00A90AF1" w:rsidP="00FE6BF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90AF1" w:rsidRPr="006763A7" w:rsidRDefault="00A90AF1" w:rsidP="00FE6BF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90AF1" w:rsidRPr="006763A7" w:rsidRDefault="00A90AF1" w:rsidP="00FE6BF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90AF1" w:rsidRPr="006763A7" w:rsidRDefault="00A90AF1" w:rsidP="00FE6BF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90AF1" w:rsidRPr="006763A7" w:rsidRDefault="00A90AF1" w:rsidP="00FE6BF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90AF1" w:rsidRPr="006763A7" w:rsidRDefault="00A90AF1" w:rsidP="00FE6BF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90AF1" w:rsidRPr="006763A7" w:rsidRDefault="00A90AF1" w:rsidP="00FE6BF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90AF1" w:rsidRPr="006763A7" w:rsidRDefault="00A90AF1" w:rsidP="00FE6BF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90AF1" w:rsidRPr="006763A7" w:rsidRDefault="00A90AF1" w:rsidP="00FE6BF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90AF1" w:rsidRPr="006763A7" w:rsidRDefault="00A90AF1" w:rsidP="00FE6BFC">
            <w:pPr>
              <w:rPr>
                <w:rFonts w:ascii="Century Gothic" w:hAnsi="Century Gothic" w:cs="Arial"/>
                <w:sz w:val="22"/>
                <w:szCs w:val="22"/>
              </w:rPr>
            </w:pPr>
          </w:p>
          <w:p w:rsidR="00A90AF1" w:rsidRPr="006763A7" w:rsidRDefault="00A90AF1" w:rsidP="00FE6BFC">
            <w:pPr>
              <w:rPr>
                <w:rFonts w:ascii="Century Gothic" w:hAnsi="Century Gothic" w:cs="Arial"/>
                <w:sz w:val="22"/>
                <w:szCs w:val="22"/>
              </w:rPr>
            </w:pPr>
          </w:p>
        </w:tc>
      </w:tr>
    </w:tbl>
    <w:p w:rsidR="00E27F4C" w:rsidRPr="006763A7" w:rsidRDefault="00E27F4C" w:rsidP="00E27F4C">
      <w:pPr>
        <w:spacing w:line="360" w:lineRule="auto"/>
        <w:rPr>
          <w:rFonts w:ascii="Century Gothic" w:hAnsi="Century Gothic" w:cs="Arial"/>
          <w:sz w:val="22"/>
          <w:szCs w:val="22"/>
        </w:rPr>
      </w:pPr>
    </w:p>
    <w:p w:rsidR="00E27F4C" w:rsidRPr="006763A7" w:rsidRDefault="00E27F4C" w:rsidP="00E27F4C">
      <w:pPr>
        <w:spacing w:line="360" w:lineRule="auto"/>
        <w:rPr>
          <w:rFonts w:ascii="Century Gothic" w:hAnsi="Century Gothic" w:cs="Arial"/>
          <w:b/>
          <w:sz w:val="22"/>
          <w:szCs w:val="22"/>
        </w:rPr>
      </w:pPr>
      <w:r w:rsidRPr="006763A7">
        <w:rPr>
          <w:rFonts w:ascii="Century Gothic" w:hAnsi="Century Gothic" w:cs="Arial"/>
          <w:b/>
          <w:sz w:val="22"/>
          <w:szCs w:val="22"/>
        </w:rPr>
        <w:t>Applicants Signature:  _________________________</w:t>
      </w:r>
    </w:p>
    <w:p w:rsidR="00E27F4C" w:rsidRPr="006763A7" w:rsidRDefault="00E27F4C" w:rsidP="00E27F4C">
      <w:pPr>
        <w:spacing w:line="360" w:lineRule="auto"/>
        <w:rPr>
          <w:rFonts w:ascii="Century Gothic" w:hAnsi="Century Gothic" w:cs="Arial"/>
          <w:b/>
          <w:sz w:val="22"/>
          <w:szCs w:val="22"/>
        </w:rPr>
      </w:pPr>
    </w:p>
    <w:p w:rsidR="00E27F4C" w:rsidRPr="006763A7" w:rsidRDefault="00E27F4C" w:rsidP="00E27F4C">
      <w:pPr>
        <w:spacing w:line="360" w:lineRule="auto"/>
        <w:rPr>
          <w:rFonts w:ascii="Century Gothic" w:hAnsi="Century Gothic" w:cs="Arial"/>
          <w:b/>
          <w:sz w:val="22"/>
          <w:szCs w:val="22"/>
        </w:rPr>
      </w:pPr>
      <w:r w:rsidRPr="006763A7">
        <w:rPr>
          <w:rFonts w:ascii="Century Gothic" w:hAnsi="Century Gothic" w:cs="Arial"/>
          <w:b/>
          <w:sz w:val="22"/>
          <w:szCs w:val="22"/>
        </w:rPr>
        <w:t>Date of Application:     _________________________</w:t>
      </w:r>
    </w:p>
    <w:p w:rsidR="00F432D5" w:rsidRPr="006763A7" w:rsidRDefault="00F432D5" w:rsidP="00F432D5">
      <w:pPr>
        <w:ind w:right="-22"/>
        <w:rPr>
          <w:rFonts w:ascii="Century Gothic" w:hAnsi="Century Gothic"/>
          <w:sz w:val="22"/>
          <w:szCs w:val="22"/>
        </w:rPr>
      </w:pPr>
    </w:p>
    <w:sectPr w:rsidR="00F432D5" w:rsidRPr="006763A7" w:rsidSect="00F432D5">
      <w:headerReference w:type="first" r:id="rId7"/>
      <w:footerReference w:type="first" r:id="rId8"/>
      <w:pgSz w:w="11906" w:h="16838"/>
      <w:pgMar w:top="1526" w:right="849" w:bottom="1440" w:left="1440" w:header="709" w:footer="4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5F18" w:rsidRDefault="00605F18" w:rsidP="00C95D41">
      <w:r>
        <w:separator/>
      </w:r>
    </w:p>
  </w:endnote>
  <w:endnote w:type="continuationSeparator" w:id="0">
    <w:p w:rsidR="00605F18" w:rsidRDefault="00605F18" w:rsidP="00C95D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otham Light">
    <w:altName w:val="Times New Roman"/>
    <w:charset w:val="00"/>
    <w:family w:val="auto"/>
    <w:pitch w:val="variable"/>
    <w:sig w:usb0="A00002FF" w:usb1="4000005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Gotham Medium">
    <w:charset w:val="00"/>
    <w:family w:val="auto"/>
    <w:pitch w:val="variable"/>
    <w:sig w:usb0="A00000AF" w:usb1="40000048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5D41" w:rsidRDefault="00BF0B0A" w:rsidP="00F5366B">
    <w:pPr>
      <w:pStyle w:val="BasicParagraph"/>
      <w:spacing w:line="276" w:lineRule="auto"/>
      <w:jc w:val="center"/>
    </w:pPr>
    <w:r w:rsidRPr="00BF0B0A">
      <w:rPr>
        <w:rFonts w:ascii="Century Gothic" w:hAnsi="Century Gothic" w:cs="Gotham Medium"/>
        <w:color w:val="1F497D" w:themeColor="text2"/>
        <w:spacing w:val="2"/>
        <w:sz w:val="18"/>
        <w:szCs w:val="18"/>
      </w:rPr>
      <w:t>www.elsenburg.com</w:t>
    </w:r>
    <w:r>
      <w:rPr>
        <w:rFonts w:ascii="Century Gothic" w:hAnsi="Century Gothic" w:cs="Gotham Medium"/>
        <w:color w:val="1F497D" w:themeColor="text2"/>
        <w:spacing w:val="2"/>
        <w:sz w:val="18"/>
        <w:szCs w:val="18"/>
      </w:rPr>
      <w:t xml:space="preserve">                    </w:t>
    </w:r>
    <w:r w:rsidR="00C95D41" w:rsidRPr="00C95D41">
      <w:rPr>
        <w:rFonts w:ascii="Century Gothic" w:hAnsi="Century Gothic" w:cs="Gotham Medium"/>
        <w:color w:val="1F497D" w:themeColor="text2"/>
        <w:spacing w:val="2"/>
        <w:sz w:val="18"/>
        <w:szCs w:val="18"/>
      </w:rPr>
      <w:t>www.</w:t>
    </w:r>
    <w:r w:rsidR="00821EEA">
      <w:rPr>
        <w:rFonts w:ascii="Century Gothic" w:hAnsi="Century Gothic" w:cs="Gotham Medium"/>
        <w:color w:val="1F497D" w:themeColor="text2"/>
        <w:spacing w:val="2"/>
        <w:sz w:val="18"/>
        <w:szCs w:val="18"/>
      </w:rPr>
      <w:t>westerncape</w:t>
    </w:r>
    <w:r w:rsidR="0047752B">
      <w:rPr>
        <w:rFonts w:ascii="Century Gothic" w:hAnsi="Century Gothic" w:cs="Gotham Medium"/>
        <w:color w:val="1F497D" w:themeColor="text2"/>
        <w:spacing w:val="2"/>
        <w:sz w:val="18"/>
        <w:szCs w:val="18"/>
      </w:rPr>
      <w:t>.go</w:t>
    </w:r>
    <w:r w:rsidR="002E356B">
      <w:rPr>
        <w:rFonts w:ascii="Century Gothic" w:hAnsi="Century Gothic" w:cs="Gotham Medium"/>
        <w:color w:val="1F497D" w:themeColor="text2"/>
        <w:spacing w:val="2"/>
        <w:sz w:val="18"/>
        <w:szCs w:val="18"/>
      </w:rPr>
      <w:t>v.za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5F18" w:rsidRDefault="00605F18" w:rsidP="00C95D41">
      <w:r>
        <w:separator/>
      </w:r>
    </w:p>
  </w:footnote>
  <w:footnote w:type="continuationSeparator" w:id="0">
    <w:p w:rsidR="00605F18" w:rsidRDefault="00605F18" w:rsidP="00C95D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0F2D" w:rsidRDefault="00340F2D" w:rsidP="00340F2D">
    <w:pPr>
      <w:jc w:val="right"/>
      <w:rPr>
        <w:rFonts w:ascii="Century Gothic" w:hAnsi="Century Gothic" w:cs="Arial"/>
        <w:b/>
        <w:sz w:val="22"/>
        <w:szCs w:val="22"/>
      </w:rPr>
    </w:pPr>
    <w:r>
      <w:rPr>
        <w:noProof/>
        <w:lang w:val="en-ZA" w:eastAsia="en-ZA"/>
      </w:rPr>
      <w:drawing>
        <wp:anchor distT="0" distB="0" distL="114300" distR="114300" simplePos="0" relativeHeight="251659264" behindDoc="0" locked="0" layoutInCell="1" allowOverlap="1" wp14:anchorId="2DD51909" wp14:editId="632E3680">
          <wp:simplePos x="0" y="0"/>
          <wp:positionH relativeFrom="column">
            <wp:posOffset>152400</wp:posOffset>
          </wp:positionH>
          <wp:positionV relativeFrom="paragraph">
            <wp:posOffset>-222250</wp:posOffset>
          </wp:positionV>
          <wp:extent cx="2417803" cy="925837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CG LOGO master 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17803" cy="92583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40F2D" w:rsidRPr="00E27F4C" w:rsidRDefault="00340F2D" w:rsidP="00340F2D">
    <w:pPr>
      <w:jc w:val="right"/>
      <w:rPr>
        <w:rFonts w:ascii="Century Gothic" w:hAnsi="Century Gothic" w:cs="Arial"/>
        <w:b/>
        <w:sz w:val="22"/>
        <w:szCs w:val="22"/>
      </w:rPr>
    </w:pPr>
    <w:r w:rsidRPr="00E27F4C">
      <w:rPr>
        <w:rFonts w:ascii="Century Gothic" w:hAnsi="Century Gothic" w:cs="Arial"/>
        <w:b/>
        <w:sz w:val="22"/>
        <w:szCs w:val="22"/>
      </w:rPr>
      <w:t>Annexure A</w:t>
    </w:r>
  </w:p>
  <w:p w:rsidR="00C95D41" w:rsidRDefault="00C95D41" w:rsidP="00C95D41">
    <w:pPr>
      <w:pStyle w:val="Header"/>
      <w:tabs>
        <w:tab w:val="clear" w:pos="4513"/>
        <w:tab w:val="clear" w:pos="9026"/>
        <w:tab w:val="left" w:pos="5820"/>
      </w:tabs>
    </w:pPr>
    <w:r>
      <w:tab/>
    </w:r>
  </w:p>
  <w:p w:rsidR="00574191" w:rsidRDefault="00574191" w:rsidP="00C95D41">
    <w:pPr>
      <w:pStyle w:val="Header"/>
      <w:tabs>
        <w:tab w:val="clear" w:pos="4513"/>
        <w:tab w:val="clear" w:pos="9026"/>
        <w:tab w:val="left" w:pos="5820"/>
      </w:tabs>
      <w:jc w:val="right"/>
      <w:rPr>
        <w:rFonts w:ascii="Century Gothic" w:hAnsi="Century Gothic"/>
        <w:color w:val="1F497D" w:themeColor="text2"/>
        <w:sz w:val="20"/>
        <w:szCs w:val="20"/>
      </w:rPr>
    </w:pPr>
  </w:p>
  <w:p w:rsidR="004B2637" w:rsidRDefault="004B2637" w:rsidP="00C95D41">
    <w:pPr>
      <w:pStyle w:val="Header"/>
      <w:tabs>
        <w:tab w:val="clear" w:pos="4513"/>
        <w:tab w:val="clear" w:pos="9026"/>
        <w:tab w:val="left" w:pos="5820"/>
      </w:tabs>
      <w:jc w:val="right"/>
      <w:rPr>
        <w:rFonts w:ascii="Century Gothic" w:hAnsi="Century Gothic"/>
        <w:color w:val="1F497D" w:themeColor="text2"/>
        <w:sz w:val="20"/>
        <w:szCs w:val="20"/>
      </w:rPr>
    </w:pPr>
  </w:p>
  <w:p w:rsidR="004B2637" w:rsidRDefault="007111EA" w:rsidP="00C95D41">
    <w:pPr>
      <w:pStyle w:val="Header"/>
      <w:tabs>
        <w:tab w:val="clear" w:pos="4513"/>
        <w:tab w:val="clear" w:pos="9026"/>
        <w:tab w:val="left" w:pos="5820"/>
      </w:tabs>
      <w:jc w:val="right"/>
      <w:rPr>
        <w:rFonts w:ascii="Century Gothic" w:hAnsi="Century Gothic"/>
        <w:color w:val="1F497D" w:themeColor="text2"/>
        <w:sz w:val="20"/>
        <w:szCs w:val="20"/>
      </w:rPr>
    </w:pPr>
    <w:r>
      <w:rPr>
        <w:noProof/>
        <w:lang w:val="en-ZA" w:eastAsia="en-ZA"/>
      </w:rPr>
      <w:drawing>
        <wp:inline distT="0" distB="0" distL="0" distR="0" wp14:anchorId="3B188CC2" wp14:editId="37DCC099">
          <wp:extent cx="5932805" cy="88549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r PPT - line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12610" cy="1031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95D41" w:rsidRDefault="00C95D41" w:rsidP="00C95D41">
    <w:pPr>
      <w:pStyle w:val="Header"/>
      <w:tabs>
        <w:tab w:val="clear" w:pos="4513"/>
        <w:tab w:val="clear" w:pos="9026"/>
        <w:tab w:val="left" w:pos="582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223E4"/>
    <w:multiLevelType w:val="hybridMultilevel"/>
    <w:tmpl w:val="8654D66A"/>
    <w:lvl w:ilvl="0" w:tplc="B1B4C82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F40569"/>
    <w:multiLevelType w:val="hybridMultilevel"/>
    <w:tmpl w:val="F3D4CF98"/>
    <w:lvl w:ilvl="0" w:tplc="08090009">
      <w:start w:val="1"/>
      <w:numFmt w:val="bullet"/>
      <w:lvlText w:val=""/>
      <w:lvlJc w:val="left"/>
      <w:pPr>
        <w:tabs>
          <w:tab w:val="num" w:pos="420"/>
        </w:tabs>
        <w:ind w:left="420" w:hanging="360"/>
      </w:pPr>
      <w:rPr>
        <w:rFonts w:ascii="Wingdings" w:hAnsi="Wingdings" w:hint="default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C206A"/>
    <w:multiLevelType w:val="hybridMultilevel"/>
    <w:tmpl w:val="ABD8295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51A2712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B0A"/>
    <w:rsid w:val="00002133"/>
    <w:rsid w:val="000F4B62"/>
    <w:rsid w:val="00154EC5"/>
    <w:rsid w:val="001803B9"/>
    <w:rsid w:val="002532A7"/>
    <w:rsid w:val="002C7287"/>
    <w:rsid w:val="002E356B"/>
    <w:rsid w:val="0030304C"/>
    <w:rsid w:val="00340F2D"/>
    <w:rsid w:val="00350170"/>
    <w:rsid w:val="00386737"/>
    <w:rsid w:val="003C100F"/>
    <w:rsid w:val="0047752B"/>
    <w:rsid w:val="004B2637"/>
    <w:rsid w:val="00521DFE"/>
    <w:rsid w:val="00574191"/>
    <w:rsid w:val="005B2DA4"/>
    <w:rsid w:val="005C7341"/>
    <w:rsid w:val="005E42F7"/>
    <w:rsid w:val="00605F18"/>
    <w:rsid w:val="00623523"/>
    <w:rsid w:val="00651F59"/>
    <w:rsid w:val="006763A7"/>
    <w:rsid w:val="006B0524"/>
    <w:rsid w:val="006B46BD"/>
    <w:rsid w:val="006B4E6D"/>
    <w:rsid w:val="007111EA"/>
    <w:rsid w:val="00717FB2"/>
    <w:rsid w:val="00734A1C"/>
    <w:rsid w:val="00744707"/>
    <w:rsid w:val="00761FE2"/>
    <w:rsid w:val="007727B0"/>
    <w:rsid w:val="00774AB7"/>
    <w:rsid w:val="0078609A"/>
    <w:rsid w:val="007F7D44"/>
    <w:rsid w:val="00821EEA"/>
    <w:rsid w:val="00854B4F"/>
    <w:rsid w:val="00861575"/>
    <w:rsid w:val="0095569D"/>
    <w:rsid w:val="00A026DB"/>
    <w:rsid w:val="00A31349"/>
    <w:rsid w:val="00A90AF1"/>
    <w:rsid w:val="00AF0CFE"/>
    <w:rsid w:val="00AF29E6"/>
    <w:rsid w:val="00BF0B0A"/>
    <w:rsid w:val="00C54750"/>
    <w:rsid w:val="00C920CA"/>
    <w:rsid w:val="00C95D41"/>
    <w:rsid w:val="00CE1C70"/>
    <w:rsid w:val="00CF6ADA"/>
    <w:rsid w:val="00E0791D"/>
    <w:rsid w:val="00E27F4C"/>
    <w:rsid w:val="00F24614"/>
    <w:rsid w:val="00F432D5"/>
    <w:rsid w:val="00F43A6A"/>
    <w:rsid w:val="00F5366B"/>
    <w:rsid w:val="00F86C5F"/>
    <w:rsid w:val="00FA52C8"/>
    <w:rsid w:val="00FB0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89E8A3C"/>
  <w15:docId w15:val="{A94A054E-74D4-495D-99C1-5FAF59FB4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7F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D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95D41"/>
  </w:style>
  <w:style w:type="paragraph" w:styleId="Footer">
    <w:name w:val="footer"/>
    <w:basedOn w:val="Normal"/>
    <w:link w:val="FooterChar"/>
    <w:uiPriority w:val="99"/>
    <w:unhideWhenUsed/>
    <w:rsid w:val="00C95D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95D41"/>
  </w:style>
  <w:style w:type="paragraph" w:styleId="BalloonText">
    <w:name w:val="Balloon Text"/>
    <w:basedOn w:val="Normal"/>
    <w:link w:val="BalloonTextChar"/>
    <w:uiPriority w:val="99"/>
    <w:semiHidden/>
    <w:unhideWhenUsed/>
    <w:rsid w:val="00C95D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D4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C95D41"/>
    <w:pPr>
      <w:suppressAutoHyphens/>
      <w:autoSpaceDE w:val="0"/>
      <w:autoSpaceDN w:val="0"/>
      <w:adjustRightInd w:val="0"/>
      <w:spacing w:line="288" w:lineRule="auto"/>
      <w:textAlignment w:val="center"/>
    </w:pPr>
    <w:rPr>
      <w:rFonts w:ascii="Gotham Light" w:hAnsi="Gotham Light" w:cs="Gotham Light"/>
      <w:color w:val="000000"/>
      <w:spacing w:val="3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F0B0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021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21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zellevW\AppData\Local\Microsoft\Windows\Temporary%20Internet%20Files\Content.Outlook\4113QO07\LH%20Eng%20Agri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LH Eng Agri.dotx</Template>
  <TotalTime>1</TotalTime>
  <Pages>4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</dc:creator>
  <cp:lastModifiedBy>Stander, Ilonka</cp:lastModifiedBy>
  <cp:revision>2</cp:revision>
  <cp:lastPrinted>2015-04-24T06:42:00Z</cp:lastPrinted>
  <dcterms:created xsi:type="dcterms:W3CDTF">2023-08-17T07:46:00Z</dcterms:created>
  <dcterms:modified xsi:type="dcterms:W3CDTF">2023-08-17T07:46:00Z</dcterms:modified>
</cp:coreProperties>
</file>