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07310" w14:textId="77777777" w:rsidR="00BA3CA3" w:rsidRDefault="00BA3CA3" w:rsidP="007D321E">
      <w:pPr>
        <w:pStyle w:val="Title"/>
        <w:tabs>
          <w:tab w:val="left" w:pos="3119"/>
        </w:tabs>
        <w:jc w:val="left"/>
      </w:pPr>
    </w:p>
    <w:p w14:paraId="016AF02D" w14:textId="77777777" w:rsidR="00C9770A" w:rsidRPr="005E6901" w:rsidRDefault="00C9770A" w:rsidP="00C315EE">
      <w:pPr>
        <w:pStyle w:val="Title"/>
        <w:tabs>
          <w:tab w:val="left" w:pos="3119"/>
        </w:tabs>
        <w:jc w:val="right"/>
        <w:rPr>
          <w:b w:val="0"/>
        </w:rPr>
      </w:pPr>
    </w:p>
    <w:p w14:paraId="6CADE3A5" w14:textId="59053B94" w:rsidR="005E6901" w:rsidRDefault="00BA3CA3" w:rsidP="00C315EE">
      <w:pPr>
        <w:pStyle w:val="Title"/>
        <w:tabs>
          <w:tab w:val="left" w:pos="3119"/>
        </w:tabs>
        <w:ind w:left="5245" w:right="310"/>
      </w:pPr>
      <w:r>
        <w:t xml:space="preserve">INTERNATIONAL </w:t>
      </w:r>
      <w:r w:rsidR="00555E38">
        <w:t>VETERINARY</w:t>
      </w:r>
      <w:r>
        <w:t xml:space="preserve"> </w:t>
      </w:r>
      <w:r w:rsidR="00335913">
        <w:t xml:space="preserve">HEALTH </w:t>
      </w:r>
      <w:r>
        <w:t>CERTIFICATE</w:t>
      </w:r>
      <w:r w:rsidR="00C315EE">
        <w:t xml:space="preserve"> </w:t>
      </w:r>
      <w:r>
        <w:t xml:space="preserve">FOR </w:t>
      </w:r>
      <w:r w:rsidR="007D321E">
        <w:t xml:space="preserve">THE EXPORT OF </w:t>
      </w:r>
      <w:r w:rsidR="00227A59">
        <w:t>DOGS</w:t>
      </w:r>
      <w:r w:rsidR="00454EF8">
        <w:t xml:space="preserve"> </w:t>
      </w:r>
      <w:r>
        <w:t xml:space="preserve">FROM THE REPUBLIC OF </w:t>
      </w:r>
      <w:r w:rsidR="006C1CE9">
        <w:t xml:space="preserve">SOUTH </w:t>
      </w:r>
      <w:r>
        <w:t>AFRICA</w:t>
      </w:r>
      <w:r w:rsidR="001403A9">
        <w:t xml:space="preserve"> </w:t>
      </w:r>
      <w:r w:rsidR="002514EA">
        <w:t xml:space="preserve">TO </w:t>
      </w:r>
      <w:r w:rsidR="00C9770A">
        <w:t>THE UNITED STATE OF AMERICA</w:t>
      </w:r>
    </w:p>
    <w:p w14:paraId="6603175E" w14:textId="77777777" w:rsidR="005E6901" w:rsidRPr="005E6901" w:rsidRDefault="005E6901" w:rsidP="005E6901">
      <w:pPr>
        <w:pStyle w:val="Title"/>
        <w:tabs>
          <w:tab w:val="left" w:pos="3119"/>
        </w:tabs>
        <w:rPr>
          <w:b w:val="0"/>
        </w:rPr>
      </w:pPr>
    </w:p>
    <w:p w14:paraId="1FA456AE" w14:textId="77777777" w:rsidR="005E6901" w:rsidRPr="005E6901" w:rsidRDefault="005E6901" w:rsidP="005E6901">
      <w:pPr>
        <w:pStyle w:val="Title"/>
        <w:tabs>
          <w:tab w:val="left" w:pos="3119"/>
        </w:tabs>
        <w:rPr>
          <w:b w:val="0"/>
        </w:rPr>
      </w:pPr>
    </w:p>
    <w:p w14:paraId="0FDBBD77" w14:textId="58F14735" w:rsidR="00CB4877" w:rsidRDefault="00CB4877" w:rsidP="00C315EE">
      <w:pPr>
        <w:pStyle w:val="Title"/>
        <w:widowControl w:val="0"/>
        <w:ind w:left="4962" w:hanging="4962"/>
        <w:jc w:val="left"/>
        <w:rPr>
          <w:b w:val="0"/>
          <w:sz w:val="18"/>
          <w:szCs w:val="18"/>
        </w:rPr>
      </w:pPr>
      <w:r>
        <w:t>RESPO</w:t>
      </w:r>
      <w:r w:rsidR="008F258F">
        <w:t>NSIBLE VETERINARY AUTHORITY</w:t>
      </w:r>
      <w:r>
        <w:t xml:space="preserve">: </w:t>
      </w:r>
      <w:r w:rsidRPr="00CC4F31">
        <w:rPr>
          <w:b w:val="0"/>
          <w:sz w:val="18"/>
          <w:szCs w:val="18"/>
        </w:rPr>
        <w:t>Department of Agriculture</w:t>
      </w:r>
      <w:r>
        <w:rPr>
          <w:b w:val="0"/>
          <w:sz w:val="18"/>
          <w:szCs w:val="18"/>
        </w:rPr>
        <w:t>,</w:t>
      </w:r>
      <w:r w:rsidR="00C1531E">
        <w:rPr>
          <w:b w:val="0"/>
          <w:sz w:val="18"/>
          <w:szCs w:val="18"/>
        </w:rPr>
        <w:t xml:space="preserve"> Land R</w:t>
      </w:r>
      <w:r w:rsidR="005C4B39">
        <w:rPr>
          <w:b w:val="0"/>
          <w:sz w:val="18"/>
          <w:szCs w:val="18"/>
        </w:rPr>
        <w:t>eform and Rural Development</w:t>
      </w:r>
      <w:r w:rsidR="00335913">
        <w:rPr>
          <w:b w:val="0"/>
          <w:sz w:val="18"/>
          <w:szCs w:val="18"/>
        </w:rPr>
        <w:t>,</w:t>
      </w:r>
      <w:r w:rsidR="00C315EE">
        <w:rPr>
          <w:b w:val="0"/>
          <w:sz w:val="18"/>
          <w:szCs w:val="18"/>
        </w:rPr>
        <w:t xml:space="preserve"> </w:t>
      </w:r>
      <w:r>
        <w:rPr>
          <w:b w:val="0"/>
          <w:sz w:val="18"/>
          <w:szCs w:val="18"/>
        </w:rPr>
        <w:t xml:space="preserve">Private Bag X 138, Pretoria, 0001.  </w:t>
      </w:r>
    </w:p>
    <w:p w14:paraId="2FC76FAF" w14:textId="3CC02AC9" w:rsidR="00CB4877" w:rsidRPr="00CC4F31" w:rsidRDefault="00CB4877" w:rsidP="00CF3591">
      <w:pPr>
        <w:pStyle w:val="Title"/>
        <w:widowControl w:val="0"/>
        <w:ind w:left="4253" w:hanging="4253"/>
        <w:jc w:val="left"/>
        <w:rPr>
          <w:b w:val="0"/>
          <w:sz w:val="18"/>
          <w:szCs w:val="18"/>
        </w:rPr>
      </w:pPr>
      <w:r w:rsidRPr="007A6370">
        <w:rPr>
          <w:szCs w:val="24"/>
        </w:rPr>
        <w:t>ISSUING</w:t>
      </w:r>
      <w:r>
        <w:t xml:space="preserve"> VETERINARY AUTHORITY:</w:t>
      </w:r>
      <w:r>
        <w:rPr>
          <w:b w:val="0"/>
        </w:rPr>
        <w:t xml:space="preserve"> </w:t>
      </w:r>
      <w:r w:rsidR="00CF3591">
        <w:rPr>
          <w:b w:val="0"/>
          <w:sz w:val="18"/>
          <w:szCs w:val="18"/>
        </w:rPr>
        <w:t xml:space="preserve">Western Cape </w:t>
      </w:r>
      <w:r w:rsidRPr="00CC4F31">
        <w:rPr>
          <w:b w:val="0"/>
          <w:sz w:val="18"/>
          <w:szCs w:val="18"/>
        </w:rPr>
        <w:t>Department of Agriculture</w:t>
      </w:r>
      <w:r>
        <w:rPr>
          <w:b w:val="0"/>
          <w:sz w:val="18"/>
          <w:szCs w:val="18"/>
        </w:rPr>
        <w:t xml:space="preserve">, </w:t>
      </w:r>
      <w:r w:rsidR="00CF3591">
        <w:rPr>
          <w:b w:val="0"/>
          <w:sz w:val="18"/>
          <w:szCs w:val="18"/>
        </w:rPr>
        <w:t>Private Bag X1, Elsenburg, 7607</w:t>
      </w:r>
    </w:p>
    <w:p w14:paraId="11145C87" w14:textId="77777777" w:rsidR="00CB4877" w:rsidRPr="007D321E" w:rsidRDefault="00CF3591" w:rsidP="00CB4877">
      <w:pPr>
        <w:pStyle w:val="Title"/>
        <w:keepLines/>
        <w:spacing w:line="360" w:lineRule="auto"/>
        <w:jc w:val="left"/>
        <w:rPr>
          <w:b w:val="0"/>
          <w:sz w:val="18"/>
          <w:szCs w:val="18"/>
        </w:rPr>
      </w:pPr>
      <w:r w:rsidRPr="00CF3591">
        <w:rPr>
          <w:szCs w:val="24"/>
        </w:rPr>
        <w:t>ST</w:t>
      </w:r>
      <w:r>
        <w:rPr>
          <w:szCs w:val="24"/>
        </w:rPr>
        <w:t>ATE VETERINARY REFERENCE NUMBER</w:t>
      </w:r>
      <w:r w:rsidR="00CB4877" w:rsidRPr="005A5000">
        <w:rPr>
          <w:szCs w:val="24"/>
        </w:rPr>
        <w:t>:</w:t>
      </w:r>
      <w:r w:rsidR="007D321E">
        <w:rPr>
          <w:b w:val="0"/>
          <w:sz w:val="18"/>
          <w:szCs w:val="18"/>
        </w:rPr>
        <w:t xml:space="preserve"> </w:t>
      </w:r>
    </w:p>
    <w:p w14:paraId="6D3C9E88" w14:textId="4B194512" w:rsidR="00070347" w:rsidRDefault="00BA3CA3" w:rsidP="00C315EE">
      <w:pPr>
        <w:pStyle w:val="Title"/>
        <w:keepLines/>
        <w:tabs>
          <w:tab w:val="left" w:pos="5103"/>
        </w:tabs>
        <w:spacing w:after="120"/>
        <w:ind w:left="3686" w:hanging="3686"/>
        <w:jc w:val="left"/>
        <w:rPr>
          <w:b w:val="0"/>
          <w:sz w:val="18"/>
          <w:szCs w:val="18"/>
        </w:rPr>
      </w:pPr>
      <w:r w:rsidRPr="005A5000">
        <w:rPr>
          <w:szCs w:val="24"/>
        </w:rPr>
        <w:t>VETERINARY</w:t>
      </w:r>
      <w:r>
        <w:t xml:space="preserve"> IMPORT PERMIT:</w:t>
      </w:r>
      <w:r w:rsidR="00C315EE">
        <w:t xml:space="preserve"> </w:t>
      </w:r>
      <w:r w:rsidR="00C315EE">
        <w:tab/>
      </w:r>
      <w:r w:rsidR="00C315EE">
        <w:fldChar w:fldCharType="begin">
          <w:ffData>
            <w:name w:val="Text1"/>
            <w:enabled/>
            <w:calcOnExit w:val="0"/>
            <w:textInput/>
          </w:ffData>
        </w:fldChar>
      </w:r>
      <w:bookmarkStart w:id="0" w:name="Text1"/>
      <w:r w:rsidR="00C315EE" w:rsidRPr="00C315EE">
        <w:instrText xml:space="preserve"> FORMTEXT </w:instrText>
      </w:r>
      <w:r w:rsidR="00C315EE">
        <w:fldChar w:fldCharType="separate"/>
      </w:r>
      <w:r w:rsidR="00C315EE">
        <w:rPr>
          <w:noProof/>
        </w:rPr>
        <w:t> </w:t>
      </w:r>
      <w:r w:rsidR="00C315EE">
        <w:rPr>
          <w:noProof/>
        </w:rPr>
        <w:t> </w:t>
      </w:r>
      <w:r w:rsidR="00C315EE">
        <w:rPr>
          <w:noProof/>
        </w:rPr>
        <w:t> </w:t>
      </w:r>
      <w:r w:rsidR="00C315EE">
        <w:rPr>
          <w:noProof/>
        </w:rPr>
        <w:t> </w:t>
      </w:r>
      <w:r w:rsidR="00C315EE">
        <w:rPr>
          <w:noProof/>
        </w:rPr>
        <w:t> </w:t>
      </w:r>
      <w:r w:rsidR="00C315EE">
        <w:fldChar w:fldCharType="end"/>
      </w:r>
      <w:bookmarkEnd w:id="0"/>
      <w:r w:rsidR="00C315EE">
        <w:tab/>
        <w:t xml:space="preserve"> </w:t>
      </w:r>
      <w:r w:rsidR="00335913">
        <w:rPr>
          <w:b w:val="0"/>
          <w:sz w:val="18"/>
          <w:szCs w:val="18"/>
        </w:rPr>
        <w:t xml:space="preserve">issued by </w:t>
      </w:r>
      <w:r w:rsidR="00C9770A" w:rsidRPr="00C9770A">
        <w:rPr>
          <w:b w:val="0"/>
          <w:sz w:val="18"/>
          <w:szCs w:val="18"/>
        </w:rPr>
        <w:t>Centres for</w:t>
      </w:r>
      <w:r w:rsidR="00EB0D2D">
        <w:rPr>
          <w:b w:val="0"/>
          <w:sz w:val="18"/>
          <w:szCs w:val="18"/>
        </w:rPr>
        <w:t xml:space="preserve"> Disease Control and Prevention</w:t>
      </w:r>
      <w:r w:rsidR="00C9770A">
        <w:rPr>
          <w:b w:val="0"/>
          <w:sz w:val="18"/>
          <w:szCs w:val="18"/>
        </w:rPr>
        <w:t xml:space="preserve"> </w:t>
      </w:r>
      <w:r w:rsidR="00335913">
        <w:rPr>
          <w:b w:val="0"/>
          <w:sz w:val="18"/>
          <w:szCs w:val="18"/>
        </w:rPr>
        <w:t>on</w:t>
      </w:r>
      <w:r w:rsidR="00070347">
        <w:rPr>
          <w:b w:val="0"/>
          <w:sz w:val="18"/>
          <w:szCs w:val="18"/>
        </w:rPr>
        <w:t xml:space="preserve"> </w:t>
      </w:r>
      <w:r w:rsidR="00C315EE">
        <w:fldChar w:fldCharType="begin">
          <w:ffData>
            <w:name w:val="Text1"/>
            <w:enabled/>
            <w:calcOnExit w:val="0"/>
            <w:textInput/>
          </w:ffData>
        </w:fldChar>
      </w:r>
      <w:r w:rsidR="00C315EE" w:rsidRPr="00C315EE">
        <w:instrText xml:space="preserve"> FORMTEXT </w:instrText>
      </w:r>
      <w:r w:rsidR="00C315EE">
        <w:fldChar w:fldCharType="separate"/>
      </w:r>
      <w:r w:rsidR="00C315EE">
        <w:rPr>
          <w:noProof/>
        </w:rPr>
        <w:t> </w:t>
      </w:r>
      <w:r w:rsidR="00C315EE">
        <w:rPr>
          <w:noProof/>
        </w:rPr>
        <w:t> </w:t>
      </w:r>
      <w:r w:rsidR="00C315EE">
        <w:rPr>
          <w:noProof/>
        </w:rPr>
        <w:t> </w:t>
      </w:r>
      <w:r w:rsidR="00C315EE">
        <w:rPr>
          <w:noProof/>
        </w:rPr>
        <w:t> </w:t>
      </w:r>
      <w:r w:rsidR="00C315EE">
        <w:rPr>
          <w:noProof/>
        </w:rPr>
        <w:t> </w:t>
      </w:r>
      <w:r w:rsidR="00C315EE">
        <w:fldChar w:fldCharType="end"/>
      </w:r>
    </w:p>
    <w:p w14:paraId="499AB0E8" w14:textId="77777777" w:rsidR="00BA3CA3" w:rsidRDefault="00BA3CA3" w:rsidP="007D321E">
      <w:pPr>
        <w:pStyle w:val="Title"/>
        <w:keepLines/>
        <w:numPr>
          <w:ilvl w:val="0"/>
          <w:numId w:val="8"/>
        </w:numPr>
        <w:spacing w:before="120" w:after="120"/>
        <w:jc w:val="left"/>
        <w:rPr>
          <w:b w:val="0"/>
        </w:rPr>
      </w:pPr>
      <w:r>
        <w:t>DESCRIPTION</w:t>
      </w:r>
    </w:p>
    <w:p w14:paraId="4E818487" w14:textId="77777777" w:rsidR="00BA3CA3" w:rsidRDefault="00BA3CA3" w:rsidP="007D321E">
      <w:pPr>
        <w:pStyle w:val="Title"/>
        <w:numPr>
          <w:ilvl w:val="0"/>
          <w:numId w:val="1"/>
        </w:numPr>
        <w:spacing w:before="120" w:after="120"/>
        <w:jc w:val="both"/>
        <w:rPr>
          <w:b w:val="0"/>
        </w:rPr>
      </w:pPr>
      <w:r>
        <w:rPr>
          <w:u w:val="single"/>
        </w:rPr>
        <w:t>Identification of Animals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2106"/>
        <w:gridCol w:w="1474"/>
        <w:gridCol w:w="1491"/>
        <w:gridCol w:w="1683"/>
      </w:tblGrid>
      <w:tr w:rsidR="00541BE1" w:rsidRPr="00261CA5" w14:paraId="19AE0581" w14:textId="77777777" w:rsidTr="005C4B39">
        <w:trPr>
          <w:trHeight w:val="358"/>
        </w:trPr>
        <w:tc>
          <w:tcPr>
            <w:tcW w:w="1870" w:type="pct"/>
            <w:vAlign w:val="center"/>
          </w:tcPr>
          <w:p w14:paraId="59C61D7C" w14:textId="77777777" w:rsidR="00541BE1" w:rsidRPr="00261CA5" w:rsidRDefault="00863462" w:rsidP="005C4B39">
            <w:pPr>
              <w:pStyle w:val="Title"/>
              <w:jc w:val="left"/>
              <w:rPr>
                <w:szCs w:val="24"/>
                <w:lang w:val="pt-PT"/>
              </w:rPr>
            </w:pPr>
            <w:r>
              <w:rPr>
                <w:rFonts w:cs="Arial"/>
                <w:szCs w:val="24"/>
              </w:rPr>
              <w:t>Microchip</w:t>
            </w:r>
            <w:r w:rsidR="00541BE1" w:rsidRPr="00261CA5">
              <w:rPr>
                <w:rFonts w:cs="Arial"/>
                <w:szCs w:val="24"/>
              </w:rPr>
              <w:t xml:space="preserve"> N</w:t>
            </w:r>
            <w:r w:rsidR="00B334C1">
              <w:rPr>
                <w:rFonts w:cs="Arial"/>
                <w:szCs w:val="24"/>
              </w:rPr>
              <w:t>umber</w:t>
            </w:r>
          </w:p>
        </w:tc>
        <w:tc>
          <w:tcPr>
            <w:tcW w:w="976" w:type="pct"/>
            <w:vAlign w:val="center"/>
          </w:tcPr>
          <w:p w14:paraId="20661436" w14:textId="77777777" w:rsidR="00541BE1" w:rsidRPr="00261CA5" w:rsidRDefault="00B334C1" w:rsidP="005C4B39">
            <w:pPr>
              <w:pStyle w:val="Title"/>
              <w:jc w:val="left"/>
              <w:rPr>
                <w:szCs w:val="24"/>
              </w:rPr>
            </w:pPr>
            <w:r>
              <w:rPr>
                <w:szCs w:val="24"/>
              </w:rPr>
              <w:t>Breed</w:t>
            </w:r>
          </w:p>
        </w:tc>
        <w:tc>
          <w:tcPr>
            <w:tcW w:w="683" w:type="pct"/>
            <w:vAlign w:val="center"/>
          </w:tcPr>
          <w:p w14:paraId="07222041" w14:textId="77777777" w:rsidR="00541BE1" w:rsidRPr="00261CA5" w:rsidRDefault="00602B96" w:rsidP="005C4B39">
            <w:pPr>
              <w:pStyle w:val="Title"/>
              <w:jc w:val="left"/>
              <w:rPr>
                <w:szCs w:val="24"/>
              </w:rPr>
            </w:pPr>
            <w:r>
              <w:rPr>
                <w:szCs w:val="24"/>
              </w:rPr>
              <w:t>Gender</w:t>
            </w:r>
          </w:p>
        </w:tc>
        <w:tc>
          <w:tcPr>
            <w:tcW w:w="691" w:type="pct"/>
            <w:vAlign w:val="center"/>
          </w:tcPr>
          <w:p w14:paraId="433C1FC6" w14:textId="77777777" w:rsidR="00541BE1" w:rsidRPr="00261CA5" w:rsidRDefault="00541BE1" w:rsidP="005C4B39">
            <w:pPr>
              <w:pStyle w:val="Title"/>
              <w:jc w:val="left"/>
              <w:rPr>
                <w:szCs w:val="24"/>
              </w:rPr>
            </w:pPr>
            <w:r w:rsidRPr="00261CA5">
              <w:rPr>
                <w:szCs w:val="24"/>
              </w:rPr>
              <w:t>A</w:t>
            </w:r>
            <w:r w:rsidR="00B334C1">
              <w:rPr>
                <w:szCs w:val="24"/>
              </w:rPr>
              <w:t>ge</w:t>
            </w:r>
            <w:r w:rsidRPr="00261CA5">
              <w:rPr>
                <w:szCs w:val="24"/>
              </w:rPr>
              <w:t>/DOB</w:t>
            </w:r>
          </w:p>
        </w:tc>
        <w:tc>
          <w:tcPr>
            <w:tcW w:w="780" w:type="pct"/>
            <w:vAlign w:val="center"/>
          </w:tcPr>
          <w:p w14:paraId="749BD7AD" w14:textId="77777777" w:rsidR="00541BE1" w:rsidRPr="00261CA5" w:rsidRDefault="00541BE1" w:rsidP="005C4B39">
            <w:pPr>
              <w:pStyle w:val="Title"/>
              <w:jc w:val="left"/>
              <w:rPr>
                <w:szCs w:val="24"/>
              </w:rPr>
            </w:pPr>
            <w:r w:rsidRPr="00261CA5">
              <w:rPr>
                <w:szCs w:val="24"/>
              </w:rPr>
              <w:t>C</w:t>
            </w:r>
            <w:r w:rsidR="00B334C1">
              <w:rPr>
                <w:szCs w:val="24"/>
              </w:rPr>
              <w:t>olour</w:t>
            </w:r>
          </w:p>
        </w:tc>
      </w:tr>
      <w:tr w:rsidR="00541BE1" w:rsidRPr="00261CA5" w14:paraId="0EC21F40" w14:textId="77777777" w:rsidTr="005C4B39">
        <w:trPr>
          <w:trHeight w:val="293"/>
        </w:trPr>
        <w:tc>
          <w:tcPr>
            <w:tcW w:w="1870" w:type="pct"/>
            <w:vAlign w:val="center"/>
          </w:tcPr>
          <w:p w14:paraId="4415F0DE" w14:textId="649BAAB2" w:rsidR="00541BE1" w:rsidRPr="00261CA5" w:rsidRDefault="00C315EE" w:rsidP="005C4B39">
            <w:pPr>
              <w:pStyle w:val="Title"/>
              <w:jc w:val="left"/>
              <w:rPr>
                <w:b w:val="0"/>
                <w:sz w:val="18"/>
                <w:szCs w:val="18"/>
                <w:lang w:val="pt-PT"/>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6" w:type="pct"/>
            <w:vAlign w:val="center"/>
          </w:tcPr>
          <w:p w14:paraId="18C647AC" w14:textId="697F4CED" w:rsidR="00541BE1" w:rsidRPr="00261CA5" w:rsidRDefault="00C315EE" w:rsidP="005C4B39">
            <w:pPr>
              <w:pStyle w:val="Title"/>
              <w:jc w:val="left"/>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3" w:type="pct"/>
            <w:vAlign w:val="center"/>
          </w:tcPr>
          <w:p w14:paraId="09B84EDB" w14:textId="7F942797" w:rsidR="00541BE1" w:rsidRPr="00261CA5" w:rsidRDefault="00C315EE" w:rsidP="005C4B39">
            <w:pPr>
              <w:rPr>
                <w:rFonts w:ascii="Arial" w:hAnsi="Arial" w:cs="Arial"/>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1" w:type="pct"/>
            <w:vAlign w:val="center"/>
          </w:tcPr>
          <w:p w14:paraId="7EB5D1F7" w14:textId="0555A6E3" w:rsidR="00541BE1" w:rsidRPr="00261CA5" w:rsidRDefault="00C315EE" w:rsidP="005C4B39">
            <w:pPr>
              <w:pStyle w:val="Title"/>
              <w:jc w:val="left"/>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pct"/>
            <w:vAlign w:val="center"/>
          </w:tcPr>
          <w:p w14:paraId="2044E998" w14:textId="7F22B6B1" w:rsidR="00541BE1" w:rsidRPr="00261CA5" w:rsidRDefault="00C315EE" w:rsidP="005C4B39">
            <w:pPr>
              <w:pStyle w:val="Title"/>
              <w:jc w:val="left"/>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3257" w:rsidRPr="00261CA5" w14:paraId="43863FB4" w14:textId="77777777" w:rsidTr="005C4B39">
        <w:trPr>
          <w:trHeight w:val="269"/>
        </w:trPr>
        <w:tc>
          <w:tcPr>
            <w:tcW w:w="1870" w:type="pct"/>
            <w:vAlign w:val="center"/>
          </w:tcPr>
          <w:p w14:paraId="4835821D" w14:textId="319A8068" w:rsidR="00F03257" w:rsidRPr="00261CA5" w:rsidRDefault="00C315EE" w:rsidP="005C4B39">
            <w:pPr>
              <w:pStyle w:val="Title"/>
              <w:jc w:val="left"/>
              <w:rPr>
                <w:b w:val="0"/>
                <w:sz w:val="18"/>
                <w:szCs w:val="18"/>
                <w:lang w:val="pt-PT"/>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6" w:type="pct"/>
            <w:vAlign w:val="center"/>
          </w:tcPr>
          <w:p w14:paraId="47CD5E4A" w14:textId="34611B70" w:rsidR="00F03257" w:rsidRPr="00261CA5" w:rsidRDefault="00C315EE" w:rsidP="005C4B39">
            <w:pPr>
              <w:pStyle w:val="Title"/>
              <w:jc w:val="left"/>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3" w:type="pct"/>
            <w:vAlign w:val="center"/>
          </w:tcPr>
          <w:p w14:paraId="2CA708DD" w14:textId="39D15CDF" w:rsidR="00F03257" w:rsidRPr="00261CA5" w:rsidRDefault="00C315EE" w:rsidP="005C4B39">
            <w:pPr>
              <w:rPr>
                <w:rFonts w:ascii="Arial" w:hAnsi="Arial" w:cs="Arial"/>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1" w:type="pct"/>
            <w:vAlign w:val="center"/>
          </w:tcPr>
          <w:p w14:paraId="1F0BC0CE" w14:textId="1DBA1A18" w:rsidR="00F03257" w:rsidRPr="00261CA5" w:rsidRDefault="00C315EE" w:rsidP="005C4B39">
            <w:pPr>
              <w:pStyle w:val="Title"/>
              <w:jc w:val="left"/>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pct"/>
            <w:vAlign w:val="center"/>
          </w:tcPr>
          <w:p w14:paraId="20F0735B" w14:textId="3A1CAAE4" w:rsidR="00F03257" w:rsidRPr="00261CA5" w:rsidRDefault="00C315EE" w:rsidP="005C4B39">
            <w:pPr>
              <w:pStyle w:val="Title"/>
              <w:jc w:val="left"/>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7A22" w:rsidRPr="00261CA5" w14:paraId="7EC7BD2A" w14:textId="77777777" w:rsidTr="005C4B39">
        <w:trPr>
          <w:trHeight w:val="269"/>
        </w:trPr>
        <w:tc>
          <w:tcPr>
            <w:tcW w:w="1870" w:type="pct"/>
            <w:vAlign w:val="center"/>
          </w:tcPr>
          <w:p w14:paraId="1046A779" w14:textId="34CA8CD3" w:rsidR="00827A22" w:rsidRPr="00261CA5" w:rsidRDefault="00C315EE" w:rsidP="005C4B39">
            <w:pPr>
              <w:pStyle w:val="Title"/>
              <w:jc w:val="left"/>
              <w:rPr>
                <w:b w:val="0"/>
                <w:sz w:val="18"/>
                <w:szCs w:val="18"/>
                <w:lang w:val="pt-PT"/>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6" w:type="pct"/>
            <w:vAlign w:val="center"/>
          </w:tcPr>
          <w:p w14:paraId="01938096" w14:textId="1F9E4A62" w:rsidR="00827A22" w:rsidRPr="00261CA5" w:rsidRDefault="00C315EE" w:rsidP="005C4B39">
            <w:pPr>
              <w:pStyle w:val="Title"/>
              <w:jc w:val="left"/>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3" w:type="pct"/>
            <w:vAlign w:val="center"/>
          </w:tcPr>
          <w:p w14:paraId="12B8B3BE" w14:textId="61C8BF3E" w:rsidR="00827A22" w:rsidRPr="00261CA5" w:rsidRDefault="00C315EE" w:rsidP="005C4B39">
            <w:pPr>
              <w:rPr>
                <w:rFonts w:ascii="Arial" w:hAnsi="Arial" w:cs="Arial"/>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1" w:type="pct"/>
            <w:vAlign w:val="center"/>
          </w:tcPr>
          <w:p w14:paraId="52D42ACF" w14:textId="27692ED0" w:rsidR="00827A22" w:rsidRPr="00261CA5" w:rsidRDefault="00C315EE" w:rsidP="005C4B39">
            <w:pPr>
              <w:pStyle w:val="Title"/>
              <w:jc w:val="left"/>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pct"/>
            <w:vAlign w:val="center"/>
          </w:tcPr>
          <w:p w14:paraId="307B21AD" w14:textId="6A8E0A9E" w:rsidR="00827A22" w:rsidRPr="00261CA5" w:rsidRDefault="00C315EE" w:rsidP="005C4B39">
            <w:pPr>
              <w:pStyle w:val="Title"/>
              <w:jc w:val="left"/>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B0F3DC" w14:textId="77777777" w:rsidR="00BA3CA3" w:rsidRDefault="00BA3CA3" w:rsidP="007D321E">
      <w:pPr>
        <w:pStyle w:val="Title"/>
        <w:numPr>
          <w:ilvl w:val="0"/>
          <w:numId w:val="1"/>
        </w:numPr>
        <w:spacing w:before="120" w:after="120"/>
        <w:jc w:val="both"/>
        <w:rPr>
          <w:b w:val="0"/>
        </w:rPr>
      </w:pPr>
      <w:r>
        <w:rPr>
          <w:u w:val="single"/>
        </w:rPr>
        <w:t>Origin of Animals</w:t>
      </w:r>
      <w:r>
        <w:t>:</w:t>
      </w:r>
    </w:p>
    <w:p w14:paraId="528825A6" w14:textId="45BEBDAC" w:rsidR="00827A22" w:rsidRPr="00827A22" w:rsidRDefault="00BA3CA3" w:rsidP="00C315EE">
      <w:pPr>
        <w:pStyle w:val="Title"/>
        <w:numPr>
          <w:ilvl w:val="1"/>
          <w:numId w:val="2"/>
        </w:numPr>
        <w:tabs>
          <w:tab w:val="clear" w:pos="720"/>
          <w:tab w:val="num" w:pos="284"/>
        </w:tabs>
        <w:ind w:left="709" w:hanging="709"/>
        <w:jc w:val="left"/>
        <w:rPr>
          <w:b w:val="0"/>
          <w:sz w:val="18"/>
          <w:szCs w:val="18"/>
        </w:rPr>
      </w:pPr>
      <w:r>
        <w:rPr>
          <w:b w:val="0"/>
        </w:rPr>
        <w:t xml:space="preserve">Name and address of </w:t>
      </w:r>
      <w:r w:rsidRPr="0061639D">
        <w:rPr>
          <w:b w:val="0"/>
          <w:szCs w:val="24"/>
        </w:rPr>
        <w:t>consignor</w:t>
      </w:r>
      <w:r>
        <w:rPr>
          <w:b w:val="0"/>
        </w:rPr>
        <w:t>:</w:t>
      </w:r>
      <w:r w:rsidR="007D321E">
        <w:rPr>
          <w:b w:val="0"/>
          <w:sz w:val="18"/>
          <w:szCs w:val="18"/>
        </w:rPr>
        <w:t xml:space="preserve"> </w:t>
      </w:r>
      <w:r w:rsidR="00C315EE">
        <w:fldChar w:fldCharType="begin">
          <w:ffData>
            <w:name w:val="Text1"/>
            <w:enabled/>
            <w:calcOnExit w:val="0"/>
            <w:textInput/>
          </w:ffData>
        </w:fldChar>
      </w:r>
      <w:r w:rsidR="00C315EE" w:rsidRPr="00C315EE">
        <w:instrText xml:space="preserve"> FORMTEXT </w:instrText>
      </w:r>
      <w:r w:rsidR="00C315EE">
        <w:fldChar w:fldCharType="separate"/>
      </w:r>
      <w:r w:rsidR="00C315EE">
        <w:rPr>
          <w:noProof/>
        </w:rPr>
        <w:t> </w:t>
      </w:r>
      <w:r w:rsidR="00C315EE">
        <w:rPr>
          <w:noProof/>
        </w:rPr>
        <w:t> </w:t>
      </w:r>
      <w:r w:rsidR="00C315EE">
        <w:rPr>
          <w:noProof/>
        </w:rPr>
        <w:t> </w:t>
      </w:r>
      <w:r w:rsidR="00C315EE">
        <w:rPr>
          <w:noProof/>
        </w:rPr>
        <w:t> </w:t>
      </w:r>
      <w:r w:rsidR="00C315EE">
        <w:rPr>
          <w:noProof/>
        </w:rPr>
        <w:t> </w:t>
      </w:r>
      <w:r w:rsidR="00C315EE">
        <w:fldChar w:fldCharType="end"/>
      </w:r>
    </w:p>
    <w:p w14:paraId="4C192C44" w14:textId="042CD373" w:rsidR="005F5084" w:rsidRDefault="005F5084" w:rsidP="00C315EE">
      <w:pPr>
        <w:pStyle w:val="Title"/>
        <w:numPr>
          <w:ilvl w:val="1"/>
          <w:numId w:val="2"/>
        </w:numPr>
        <w:jc w:val="left"/>
        <w:rPr>
          <w:b w:val="0"/>
          <w:sz w:val="18"/>
          <w:szCs w:val="18"/>
        </w:rPr>
      </w:pPr>
      <w:r>
        <w:rPr>
          <w:b w:val="0"/>
        </w:rPr>
        <w:t>Establishment of origin:</w:t>
      </w:r>
      <w:r w:rsidR="007D321E">
        <w:rPr>
          <w:b w:val="0"/>
          <w:sz w:val="18"/>
          <w:szCs w:val="18"/>
        </w:rPr>
        <w:t xml:space="preserve"> </w:t>
      </w:r>
      <w:r w:rsidR="00C315EE">
        <w:fldChar w:fldCharType="begin">
          <w:ffData>
            <w:name w:val="Text1"/>
            <w:enabled/>
            <w:calcOnExit w:val="0"/>
            <w:textInput/>
          </w:ffData>
        </w:fldChar>
      </w:r>
      <w:r w:rsidR="00C315EE" w:rsidRPr="00C315EE">
        <w:instrText xml:space="preserve"> FORMTEXT </w:instrText>
      </w:r>
      <w:r w:rsidR="00C315EE">
        <w:fldChar w:fldCharType="separate"/>
      </w:r>
      <w:r w:rsidR="00C315EE">
        <w:rPr>
          <w:noProof/>
        </w:rPr>
        <w:t> </w:t>
      </w:r>
      <w:r w:rsidR="00C315EE">
        <w:rPr>
          <w:noProof/>
        </w:rPr>
        <w:t> </w:t>
      </w:r>
      <w:r w:rsidR="00C315EE">
        <w:rPr>
          <w:noProof/>
        </w:rPr>
        <w:t> </w:t>
      </w:r>
      <w:r w:rsidR="00C315EE">
        <w:rPr>
          <w:noProof/>
        </w:rPr>
        <w:t> </w:t>
      </w:r>
      <w:r w:rsidR="00C315EE">
        <w:rPr>
          <w:noProof/>
        </w:rPr>
        <w:t> </w:t>
      </w:r>
      <w:r w:rsidR="00C315EE">
        <w:fldChar w:fldCharType="end"/>
      </w:r>
    </w:p>
    <w:p w14:paraId="0A2CF24A" w14:textId="77777777" w:rsidR="00BA3CA3" w:rsidRDefault="00BA3CA3" w:rsidP="007D321E">
      <w:pPr>
        <w:pStyle w:val="Title"/>
        <w:numPr>
          <w:ilvl w:val="0"/>
          <w:numId w:val="1"/>
        </w:numPr>
        <w:spacing w:before="120" w:after="120"/>
        <w:jc w:val="both"/>
        <w:rPr>
          <w:b w:val="0"/>
        </w:rPr>
      </w:pPr>
      <w:r>
        <w:rPr>
          <w:u w:val="single"/>
        </w:rPr>
        <w:t>Destination of Animals</w:t>
      </w:r>
      <w:r>
        <w:t>:</w:t>
      </w:r>
    </w:p>
    <w:p w14:paraId="7957AE5C" w14:textId="609BB702" w:rsidR="00827A22" w:rsidRPr="00827A22" w:rsidRDefault="00555E38" w:rsidP="00C315EE">
      <w:pPr>
        <w:pStyle w:val="Title"/>
        <w:numPr>
          <w:ilvl w:val="1"/>
          <w:numId w:val="3"/>
        </w:numPr>
        <w:jc w:val="left"/>
        <w:rPr>
          <w:b w:val="0"/>
          <w:sz w:val="18"/>
          <w:szCs w:val="18"/>
        </w:rPr>
      </w:pPr>
      <w:r w:rsidRPr="0061639D">
        <w:rPr>
          <w:rFonts w:cs="Arial"/>
          <w:b w:val="0"/>
          <w:szCs w:val="24"/>
        </w:rPr>
        <w:t>Na</w:t>
      </w:r>
      <w:r w:rsidR="00BA3CA3" w:rsidRPr="0061639D">
        <w:rPr>
          <w:rFonts w:cs="Arial"/>
          <w:b w:val="0"/>
          <w:szCs w:val="24"/>
        </w:rPr>
        <w:t>me and Address of Consignee:</w:t>
      </w:r>
      <w:r w:rsidR="007D321E">
        <w:rPr>
          <w:rFonts w:cs="Arial"/>
          <w:b w:val="0"/>
          <w:sz w:val="18"/>
          <w:szCs w:val="18"/>
        </w:rPr>
        <w:t xml:space="preserve"> </w:t>
      </w:r>
      <w:r w:rsidR="00C315EE">
        <w:fldChar w:fldCharType="begin">
          <w:ffData>
            <w:name w:val="Text1"/>
            <w:enabled/>
            <w:calcOnExit w:val="0"/>
            <w:textInput/>
          </w:ffData>
        </w:fldChar>
      </w:r>
      <w:r w:rsidR="00C315EE" w:rsidRPr="00C315EE">
        <w:instrText xml:space="preserve"> FORMTEXT </w:instrText>
      </w:r>
      <w:r w:rsidR="00C315EE">
        <w:fldChar w:fldCharType="separate"/>
      </w:r>
      <w:r w:rsidR="00C315EE">
        <w:rPr>
          <w:noProof/>
        </w:rPr>
        <w:t> </w:t>
      </w:r>
      <w:r w:rsidR="00C315EE">
        <w:rPr>
          <w:noProof/>
        </w:rPr>
        <w:t> </w:t>
      </w:r>
      <w:r w:rsidR="00C315EE">
        <w:rPr>
          <w:noProof/>
        </w:rPr>
        <w:t> </w:t>
      </w:r>
      <w:r w:rsidR="00C315EE">
        <w:rPr>
          <w:noProof/>
        </w:rPr>
        <w:t> </w:t>
      </w:r>
      <w:r w:rsidR="00C315EE">
        <w:rPr>
          <w:noProof/>
        </w:rPr>
        <w:t> </w:t>
      </w:r>
      <w:r w:rsidR="00C315EE">
        <w:fldChar w:fldCharType="end"/>
      </w:r>
    </w:p>
    <w:p w14:paraId="33C90971" w14:textId="50C8B951" w:rsidR="00BA3CA3" w:rsidRPr="00926B16" w:rsidRDefault="00BA3CA3" w:rsidP="00C315EE">
      <w:pPr>
        <w:pStyle w:val="Title"/>
        <w:numPr>
          <w:ilvl w:val="1"/>
          <w:numId w:val="4"/>
        </w:numPr>
        <w:jc w:val="both"/>
        <w:rPr>
          <w:b w:val="0"/>
          <w:sz w:val="18"/>
          <w:szCs w:val="18"/>
        </w:rPr>
      </w:pPr>
      <w:r>
        <w:rPr>
          <w:b w:val="0"/>
        </w:rPr>
        <w:t>Means of transport:</w:t>
      </w:r>
      <w:r w:rsidR="00926B16">
        <w:rPr>
          <w:b w:val="0"/>
          <w:sz w:val="18"/>
          <w:szCs w:val="18"/>
        </w:rPr>
        <w:t xml:space="preserve"> </w:t>
      </w:r>
      <w:r w:rsidR="00C315EE">
        <w:fldChar w:fldCharType="begin">
          <w:ffData>
            <w:name w:val="Text1"/>
            <w:enabled/>
            <w:calcOnExit w:val="0"/>
            <w:textInput/>
          </w:ffData>
        </w:fldChar>
      </w:r>
      <w:r w:rsidR="00C315EE" w:rsidRPr="00C315EE">
        <w:instrText xml:space="preserve"> FORMTEXT </w:instrText>
      </w:r>
      <w:r w:rsidR="00C315EE">
        <w:fldChar w:fldCharType="separate"/>
      </w:r>
      <w:r w:rsidR="00C315EE">
        <w:rPr>
          <w:noProof/>
        </w:rPr>
        <w:t> </w:t>
      </w:r>
      <w:r w:rsidR="00C315EE">
        <w:rPr>
          <w:noProof/>
        </w:rPr>
        <w:t> </w:t>
      </w:r>
      <w:r w:rsidR="00C315EE">
        <w:rPr>
          <w:noProof/>
        </w:rPr>
        <w:t> </w:t>
      </w:r>
      <w:r w:rsidR="00C315EE">
        <w:rPr>
          <w:noProof/>
        </w:rPr>
        <w:t> </w:t>
      </w:r>
      <w:r w:rsidR="00C315EE">
        <w:rPr>
          <w:noProof/>
        </w:rPr>
        <w:t> </w:t>
      </w:r>
      <w:r w:rsidR="00C315EE">
        <w:fldChar w:fldCharType="end"/>
      </w:r>
    </w:p>
    <w:p w14:paraId="427BFE01" w14:textId="582A4DEC" w:rsidR="00841968" w:rsidRPr="00C315EE" w:rsidRDefault="00926B16" w:rsidP="00C315EE">
      <w:pPr>
        <w:pStyle w:val="Title"/>
        <w:numPr>
          <w:ilvl w:val="1"/>
          <w:numId w:val="4"/>
        </w:numPr>
        <w:tabs>
          <w:tab w:val="left" w:pos="5245"/>
        </w:tabs>
        <w:jc w:val="both"/>
        <w:rPr>
          <w:b w:val="0"/>
          <w:sz w:val="18"/>
          <w:szCs w:val="18"/>
        </w:rPr>
      </w:pPr>
      <w:r w:rsidRPr="00926B16">
        <w:rPr>
          <w:b w:val="0"/>
          <w:szCs w:val="24"/>
        </w:rPr>
        <w:t>Port of E</w:t>
      </w:r>
      <w:r w:rsidR="00C315EE">
        <w:rPr>
          <w:b w:val="0"/>
          <w:szCs w:val="24"/>
        </w:rPr>
        <w:t xml:space="preserve">xit: </w:t>
      </w:r>
      <w:r w:rsidR="00C315EE">
        <w:fldChar w:fldCharType="begin">
          <w:ffData>
            <w:name w:val="Text1"/>
            <w:enabled/>
            <w:calcOnExit w:val="0"/>
            <w:textInput/>
          </w:ffData>
        </w:fldChar>
      </w:r>
      <w:r w:rsidR="00C315EE" w:rsidRPr="00C315EE">
        <w:instrText xml:space="preserve"> FORMTEXT </w:instrText>
      </w:r>
      <w:r w:rsidR="00C315EE">
        <w:fldChar w:fldCharType="separate"/>
      </w:r>
      <w:r w:rsidR="00C315EE">
        <w:rPr>
          <w:noProof/>
        </w:rPr>
        <w:t> </w:t>
      </w:r>
      <w:r w:rsidR="00C315EE">
        <w:rPr>
          <w:noProof/>
        </w:rPr>
        <w:t> </w:t>
      </w:r>
      <w:r w:rsidR="00C315EE">
        <w:rPr>
          <w:noProof/>
        </w:rPr>
        <w:t> </w:t>
      </w:r>
      <w:r w:rsidR="00C315EE">
        <w:rPr>
          <w:noProof/>
        </w:rPr>
        <w:t> </w:t>
      </w:r>
      <w:r w:rsidR="00C315EE">
        <w:rPr>
          <w:noProof/>
        </w:rPr>
        <w:t> </w:t>
      </w:r>
      <w:r w:rsidR="00C315EE">
        <w:fldChar w:fldCharType="end"/>
      </w:r>
      <w:r w:rsidR="00C315EE">
        <w:rPr>
          <w:b w:val="0"/>
          <w:szCs w:val="24"/>
        </w:rPr>
        <w:tab/>
        <w:t xml:space="preserve"> </w:t>
      </w:r>
      <w:r w:rsidR="00C315EE">
        <w:rPr>
          <w:b w:val="0"/>
          <w:szCs w:val="24"/>
        </w:rPr>
        <w:tab/>
      </w:r>
      <w:r w:rsidR="00C315EE">
        <w:rPr>
          <w:b w:val="0"/>
          <w:szCs w:val="24"/>
        </w:rPr>
        <w:tab/>
      </w:r>
      <w:r w:rsidR="00C315EE">
        <w:rPr>
          <w:b w:val="0"/>
          <w:szCs w:val="24"/>
        </w:rPr>
        <w:tab/>
      </w:r>
      <w:r w:rsidR="00C315EE" w:rsidRPr="00926B16">
        <w:rPr>
          <w:b w:val="0"/>
          <w:szCs w:val="24"/>
        </w:rPr>
        <w:t>Port of Entry</w:t>
      </w:r>
      <w:r w:rsidR="00C315EE">
        <w:rPr>
          <w:b w:val="0"/>
          <w:szCs w:val="24"/>
        </w:rPr>
        <w:t xml:space="preserve">: </w:t>
      </w:r>
      <w:r w:rsidR="00C315EE">
        <w:fldChar w:fldCharType="begin">
          <w:ffData>
            <w:name w:val="Text1"/>
            <w:enabled/>
            <w:calcOnExit w:val="0"/>
            <w:textInput/>
          </w:ffData>
        </w:fldChar>
      </w:r>
      <w:r w:rsidR="00C315EE" w:rsidRPr="00C315EE">
        <w:instrText xml:space="preserve"> FORMTEXT </w:instrText>
      </w:r>
      <w:r w:rsidR="00C315EE">
        <w:fldChar w:fldCharType="separate"/>
      </w:r>
      <w:r w:rsidR="00C315EE">
        <w:rPr>
          <w:noProof/>
        </w:rPr>
        <w:t> </w:t>
      </w:r>
      <w:r w:rsidR="00C315EE">
        <w:rPr>
          <w:noProof/>
        </w:rPr>
        <w:t> </w:t>
      </w:r>
      <w:r w:rsidR="00C315EE">
        <w:rPr>
          <w:noProof/>
        </w:rPr>
        <w:t> </w:t>
      </w:r>
      <w:r w:rsidR="00C315EE">
        <w:rPr>
          <w:noProof/>
        </w:rPr>
        <w:t> </w:t>
      </w:r>
      <w:r w:rsidR="00C315EE">
        <w:rPr>
          <w:noProof/>
        </w:rPr>
        <w:t> </w:t>
      </w:r>
      <w:r w:rsidR="00C315EE">
        <w:fldChar w:fldCharType="end"/>
      </w:r>
    </w:p>
    <w:p w14:paraId="29CC50EB" w14:textId="77777777" w:rsidR="00BA3CA3" w:rsidRDefault="00BA3CA3" w:rsidP="007D321E">
      <w:pPr>
        <w:pStyle w:val="Title"/>
        <w:numPr>
          <w:ilvl w:val="0"/>
          <w:numId w:val="5"/>
        </w:numPr>
        <w:spacing w:before="120" w:after="120"/>
        <w:jc w:val="left"/>
        <w:rPr>
          <w:b w:val="0"/>
        </w:rPr>
      </w:pPr>
      <w:r>
        <w:t xml:space="preserve">HEALTH ATTESTATION (to be completed by </w:t>
      </w:r>
      <w:r w:rsidR="005063A5">
        <w:t>a registered</w:t>
      </w:r>
      <w:r>
        <w:t xml:space="preserve"> veterinarian)</w:t>
      </w:r>
    </w:p>
    <w:p w14:paraId="1E491812" w14:textId="77777777" w:rsidR="00BA3CA3" w:rsidRDefault="00BA3CA3" w:rsidP="00C315EE">
      <w:pPr>
        <w:pStyle w:val="Title"/>
        <w:jc w:val="both"/>
        <w:rPr>
          <w:b w:val="0"/>
        </w:rPr>
      </w:pPr>
      <w:r>
        <w:rPr>
          <w:b w:val="0"/>
        </w:rPr>
        <w:t>The undersigned veterinarian certifies that the animal</w:t>
      </w:r>
      <w:r w:rsidR="004E7798">
        <w:rPr>
          <w:b w:val="0"/>
        </w:rPr>
        <w:t>s</w:t>
      </w:r>
      <w:r>
        <w:rPr>
          <w:b w:val="0"/>
        </w:rPr>
        <w:t xml:space="preserve"> described above compl</w:t>
      </w:r>
      <w:r w:rsidR="00154A7A">
        <w:rPr>
          <w:b w:val="0"/>
        </w:rPr>
        <w:t>y</w:t>
      </w:r>
      <w:r>
        <w:rPr>
          <w:b w:val="0"/>
        </w:rPr>
        <w:t xml:space="preserve"> with the following:</w:t>
      </w:r>
    </w:p>
    <w:p w14:paraId="752D3610" w14:textId="77777777" w:rsidR="00964504" w:rsidRDefault="00A70FC9" w:rsidP="00C315EE">
      <w:pPr>
        <w:pStyle w:val="Title"/>
        <w:numPr>
          <w:ilvl w:val="0"/>
          <w:numId w:val="15"/>
        </w:numPr>
        <w:jc w:val="both"/>
        <w:rPr>
          <w:b w:val="0"/>
          <w:szCs w:val="24"/>
        </w:rPr>
      </w:pPr>
      <w:bookmarkStart w:id="1" w:name="_Hlk80215405"/>
      <w:r>
        <w:rPr>
          <w:b w:val="0"/>
          <w:szCs w:val="24"/>
        </w:rPr>
        <w:t>Have been identified b</w:t>
      </w:r>
      <w:r w:rsidR="00F03257" w:rsidRPr="00B2390C">
        <w:rPr>
          <w:b w:val="0"/>
          <w:szCs w:val="24"/>
        </w:rPr>
        <w:t xml:space="preserve">y means </w:t>
      </w:r>
      <w:r w:rsidR="004E7798" w:rsidRPr="00B2390C">
        <w:rPr>
          <w:b w:val="0"/>
          <w:szCs w:val="24"/>
        </w:rPr>
        <w:t xml:space="preserve">of a </w:t>
      </w:r>
      <w:r w:rsidR="00E315F3" w:rsidRPr="00B2390C">
        <w:rPr>
          <w:b w:val="0"/>
          <w:szCs w:val="24"/>
        </w:rPr>
        <w:t>microchip</w:t>
      </w:r>
      <w:r w:rsidR="00F03257" w:rsidRPr="00B2390C">
        <w:rPr>
          <w:b w:val="0"/>
          <w:szCs w:val="24"/>
        </w:rPr>
        <w:t xml:space="preserve"> </w:t>
      </w:r>
    </w:p>
    <w:p w14:paraId="6280079C" w14:textId="77777777" w:rsidR="004E7798" w:rsidRPr="00B2390C" w:rsidRDefault="00964504" w:rsidP="00C315EE">
      <w:pPr>
        <w:pStyle w:val="Title"/>
        <w:numPr>
          <w:ilvl w:val="0"/>
          <w:numId w:val="15"/>
        </w:numPr>
        <w:jc w:val="both"/>
        <w:rPr>
          <w:b w:val="0"/>
          <w:szCs w:val="24"/>
        </w:rPr>
      </w:pPr>
      <w:r>
        <w:rPr>
          <w:b w:val="0"/>
          <w:szCs w:val="24"/>
        </w:rPr>
        <w:t>Were at least 6 months old</w:t>
      </w:r>
    </w:p>
    <w:bookmarkEnd w:id="1"/>
    <w:p w14:paraId="64B0D8FE" w14:textId="77777777" w:rsidR="00B2390C" w:rsidRPr="00B2390C" w:rsidRDefault="004E7798" w:rsidP="00C315EE">
      <w:pPr>
        <w:pStyle w:val="Title"/>
        <w:numPr>
          <w:ilvl w:val="0"/>
          <w:numId w:val="15"/>
        </w:numPr>
        <w:jc w:val="both"/>
        <w:rPr>
          <w:rFonts w:cs="Arial"/>
          <w:b w:val="0"/>
          <w:color w:val="000000"/>
          <w:szCs w:val="24"/>
          <w:lang w:eastAsia="en-GB"/>
        </w:rPr>
      </w:pPr>
      <w:r w:rsidRPr="00B2390C">
        <w:rPr>
          <w:b w:val="0"/>
          <w:szCs w:val="24"/>
        </w:rPr>
        <w:t xml:space="preserve">Have a valid </w:t>
      </w:r>
      <w:r w:rsidR="00F03257" w:rsidRPr="00B2390C">
        <w:rPr>
          <w:b w:val="0"/>
          <w:szCs w:val="24"/>
        </w:rPr>
        <w:t xml:space="preserve">Rabies </w:t>
      </w:r>
      <w:r w:rsidRPr="00B2390C">
        <w:rPr>
          <w:b w:val="0"/>
          <w:szCs w:val="24"/>
        </w:rPr>
        <w:t xml:space="preserve">vaccination </w:t>
      </w:r>
      <w:r w:rsidR="00B2390C" w:rsidRPr="00B2390C">
        <w:rPr>
          <w:b w:val="0"/>
          <w:szCs w:val="24"/>
        </w:rPr>
        <w:t xml:space="preserve">certificate which includes the following; (i) </w:t>
      </w:r>
      <w:r w:rsidR="00B2390C" w:rsidRPr="00B2390C">
        <w:rPr>
          <w:rFonts w:cs="Arial"/>
          <w:b w:val="0"/>
          <w:color w:val="000000"/>
          <w:szCs w:val="24"/>
          <w:lang w:eastAsia="en-GB"/>
        </w:rPr>
        <w:t xml:space="preserve">Name and address of owner (ii) Dog’s breed, </w:t>
      </w:r>
      <w:r w:rsidR="00B2390C">
        <w:rPr>
          <w:rFonts w:cs="Arial"/>
          <w:b w:val="0"/>
          <w:color w:val="000000"/>
          <w:szCs w:val="24"/>
          <w:lang w:eastAsia="en-GB"/>
        </w:rPr>
        <w:t>gender</w:t>
      </w:r>
      <w:r w:rsidR="00B2390C" w:rsidRPr="00B2390C">
        <w:rPr>
          <w:rFonts w:cs="Arial"/>
          <w:b w:val="0"/>
          <w:color w:val="000000"/>
          <w:szCs w:val="24"/>
          <w:lang w:eastAsia="en-GB"/>
        </w:rPr>
        <w:t xml:space="preserve">, date of birth (approximate age if date of birth </w:t>
      </w:r>
      <w:r w:rsidR="00B2390C">
        <w:rPr>
          <w:rFonts w:cs="Arial"/>
          <w:b w:val="0"/>
          <w:color w:val="000000"/>
          <w:szCs w:val="24"/>
          <w:lang w:eastAsia="en-GB"/>
        </w:rPr>
        <w:t xml:space="preserve">is </w:t>
      </w:r>
      <w:r w:rsidR="00B2390C" w:rsidRPr="00B2390C">
        <w:rPr>
          <w:rFonts w:cs="Arial"/>
          <w:b w:val="0"/>
          <w:color w:val="000000"/>
          <w:szCs w:val="24"/>
          <w:lang w:eastAsia="en-GB"/>
        </w:rPr>
        <w:t>unknown), colour, and markings (iii) Dog’s microchip number (iv) Date of rabies vaccination and vaccine product information and product expiration date (v) Date the vaccination expires (vi) Name, license</w:t>
      </w:r>
      <w:r w:rsidR="00C9770A">
        <w:rPr>
          <w:rFonts w:cs="Arial"/>
          <w:b w:val="0"/>
          <w:color w:val="000000"/>
          <w:szCs w:val="24"/>
          <w:lang w:eastAsia="en-GB"/>
        </w:rPr>
        <w:t xml:space="preserve"> </w:t>
      </w:r>
      <w:r w:rsidR="00B2390C" w:rsidRPr="00B2390C">
        <w:rPr>
          <w:rFonts w:cs="Arial"/>
          <w:b w:val="0"/>
          <w:color w:val="000000"/>
          <w:szCs w:val="24"/>
          <w:lang w:eastAsia="en-GB"/>
        </w:rPr>
        <w:t>/registration number, address, and signature of veterinarian who administered the vaccination</w:t>
      </w:r>
      <w:r w:rsidR="00B2390C">
        <w:rPr>
          <w:rFonts w:cs="Arial"/>
          <w:b w:val="0"/>
          <w:color w:val="000000"/>
          <w:szCs w:val="24"/>
          <w:lang w:eastAsia="en-GB"/>
        </w:rPr>
        <w:t>.</w:t>
      </w:r>
    </w:p>
    <w:p w14:paraId="6F8162A2" w14:textId="77777777" w:rsidR="00926B16" w:rsidRPr="00926B16" w:rsidRDefault="00916C82" w:rsidP="00C315EE">
      <w:pPr>
        <w:pStyle w:val="Title"/>
        <w:keepNext/>
        <w:keepLines/>
        <w:numPr>
          <w:ilvl w:val="0"/>
          <w:numId w:val="9"/>
        </w:numPr>
        <w:spacing w:after="240"/>
        <w:jc w:val="both"/>
        <w:rPr>
          <w:b w:val="0"/>
          <w:sz w:val="22"/>
          <w:szCs w:val="22"/>
        </w:rPr>
      </w:pPr>
      <w:r w:rsidRPr="00926B16">
        <w:rPr>
          <w:b w:val="0"/>
          <w:szCs w:val="24"/>
        </w:rPr>
        <w:t>H</w:t>
      </w:r>
      <w:r w:rsidR="00B2390C" w:rsidRPr="00926B16">
        <w:rPr>
          <w:b w:val="0"/>
          <w:szCs w:val="24"/>
        </w:rPr>
        <w:t>ave</w:t>
      </w:r>
      <w:r w:rsidR="00551445" w:rsidRPr="00926B16">
        <w:rPr>
          <w:b w:val="0"/>
          <w:szCs w:val="24"/>
        </w:rPr>
        <w:t xml:space="preserve"> been vaccinated for Rabies according to the below </w:t>
      </w:r>
      <w:r w:rsidR="005923ED" w:rsidRPr="00926B16">
        <w:rPr>
          <w:b w:val="0"/>
          <w:szCs w:val="24"/>
        </w:rPr>
        <w:t>tabulated schedule</w:t>
      </w:r>
      <w:r w:rsidR="00926B16" w:rsidRPr="00926B16">
        <w:rPr>
          <w:szCs w:val="24"/>
        </w:rPr>
        <w:t xml:space="preserve">. </w:t>
      </w:r>
      <w:r w:rsidR="00926B16" w:rsidRPr="00926B16">
        <w:rPr>
          <w:rFonts w:cs="Arial"/>
          <w:b w:val="0"/>
          <w:bCs/>
          <w:color w:val="000000"/>
          <w:szCs w:val="24"/>
          <w:lang w:eastAsia="en-GB"/>
        </w:rPr>
        <w:t xml:space="preserve">All dogs vaccinated against rabies </w:t>
      </w:r>
      <w:r w:rsidR="00926B16" w:rsidRPr="00926B16">
        <w:rPr>
          <w:rFonts w:cs="Arial"/>
          <w:b w:val="0"/>
          <w:bCs/>
          <w:i/>
          <w:iCs/>
          <w:color w:val="000000"/>
          <w:szCs w:val="24"/>
          <w:lang w:eastAsia="en-GB"/>
        </w:rPr>
        <w:t>for the first time</w:t>
      </w:r>
      <w:r w:rsidR="00926B16" w:rsidRPr="00926B16">
        <w:rPr>
          <w:rFonts w:cs="Arial"/>
          <w:b w:val="0"/>
          <w:color w:val="000000"/>
          <w:szCs w:val="24"/>
          <w:lang w:eastAsia="en-GB"/>
        </w:rPr>
        <w:t xml:space="preserve"> were vaccinated at least 4 weeks (28 days) before export. </w:t>
      </w:r>
      <w:r w:rsidR="00926B16" w:rsidRPr="00926B16">
        <w:rPr>
          <w:rFonts w:cs="Arial"/>
          <w:b w:val="0"/>
          <w:bCs/>
          <w:color w:val="000000"/>
          <w:szCs w:val="24"/>
          <w:lang w:eastAsia="en-GB"/>
        </w:rPr>
        <w:t xml:space="preserve">Puppies </w:t>
      </w:r>
      <w:r w:rsidR="00926B16" w:rsidRPr="00926B16">
        <w:rPr>
          <w:rFonts w:cs="Arial"/>
          <w:b w:val="0"/>
          <w:color w:val="000000"/>
          <w:szCs w:val="24"/>
          <w:lang w:eastAsia="en-GB"/>
        </w:rPr>
        <w:t xml:space="preserve">were not vaccinated against rabies </w:t>
      </w:r>
      <w:r w:rsidR="00926B16" w:rsidRPr="00926B16">
        <w:rPr>
          <w:rFonts w:cs="Arial"/>
          <w:b w:val="0"/>
          <w:i/>
          <w:iCs/>
          <w:color w:val="000000"/>
          <w:szCs w:val="24"/>
          <w:lang w:eastAsia="en-GB"/>
        </w:rPr>
        <w:t>before</w:t>
      </w:r>
      <w:r w:rsidR="00926B16" w:rsidRPr="00926B16">
        <w:rPr>
          <w:rFonts w:cs="Arial"/>
          <w:b w:val="0"/>
          <w:color w:val="000000"/>
          <w:szCs w:val="24"/>
          <w:lang w:eastAsia="en-GB"/>
        </w:rPr>
        <w:t xml:space="preserve"> they are 3 months (12 weeks or 84 days) old. </w:t>
      </w:r>
      <w:r w:rsidR="00926B16" w:rsidRPr="00926B16">
        <w:rPr>
          <w:rFonts w:cs="Arial"/>
          <w:b w:val="0"/>
          <w:bCs/>
          <w:color w:val="000000"/>
          <w:szCs w:val="24"/>
          <w:lang w:eastAsia="en-GB"/>
        </w:rPr>
        <w:t xml:space="preserve">Adult dogs (15 months or older) </w:t>
      </w:r>
      <w:r w:rsidR="00926B16" w:rsidRPr="00926B16">
        <w:rPr>
          <w:rFonts w:cs="Arial"/>
          <w:b w:val="0"/>
          <w:color w:val="000000"/>
          <w:szCs w:val="24"/>
          <w:lang w:eastAsia="en-GB"/>
        </w:rPr>
        <w:t>show a history of previous rabies vaccination with at least one vaccine</w:t>
      </w:r>
      <w:r w:rsidR="005E6901">
        <w:rPr>
          <w:rFonts w:cs="Arial"/>
          <w:b w:val="0"/>
          <w:color w:val="000000"/>
          <w:szCs w:val="24"/>
          <w:lang w:eastAsia="en-GB"/>
        </w:rPr>
        <w:t xml:space="preserve"> </w:t>
      </w:r>
      <w:r w:rsidR="00926B16" w:rsidRPr="00926B16">
        <w:rPr>
          <w:rFonts w:cs="Arial"/>
          <w:b w:val="0"/>
          <w:color w:val="000000"/>
          <w:szCs w:val="24"/>
          <w:lang w:eastAsia="en-GB"/>
        </w:rPr>
        <w:t>given after 3 months</w:t>
      </w:r>
      <w:r w:rsidR="005E6901">
        <w:rPr>
          <w:rFonts w:cs="Arial"/>
          <w:b w:val="0"/>
          <w:color w:val="000000"/>
          <w:szCs w:val="24"/>
          <w:lang w:eastAsia="en-GB"/>
        </w:rPr>
        <w:t xml:space="preserve"> </w:t>
      </w:r>
      <w:r w:rsidR="00926B16" w:rsidRPr="00926B16">
        <w:rPr>
          <w:rFonts w:cs="Arial"/>
          <w:b w:val="0"/>
          <w:color w:val="000000"/>
          <w:szCs w:val="24"/>
          <w:lang w:eastAsia="en-GB"/>
        </w:rPr>
        <w:t>of age and</w:t>
      </w:r>
      <w:r w:rsidR="005E6901">
        <w:rPr>
          <w:rFonts w:cs="Arial"/>
          <w:b w:val="0"/>
          <w:color w:val="000000"/>
          <w:szCs w:val="24"/>
          <w:lang w:eastAsia="en-GB"/>
        </w:rPr>
        <w:t xml:space="preserve"> </w:t>
      </w:r>
      <w:r w:rsidR="00926B16" w:rsidRPr="00926B16">
        <w:rPr>
          <w:rFonts w:cs="Arial"/>
          <w:b w:val="0"/>
          <w:color w:val="000000"/>
          <w:szCs w:val="24"/>
          <w:lang w:eastAsia="en-GB"/>
        </w:rPr>
        <w:t>one current booster rabies vaccination. </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661"/>
        <w:gridCol w:w="1386"/>
        <w:gridCol w:w="1937"/>
        <w:gridCol w:w="1606"/>
        <w:gridCol w:w="2165"/>
      </w:tblGrid>
      <w:tr w:rsidR="00B02AEF" w:rsidRPr="00FD2F74" w14:paraId="76282A26" w14:textId="77777777" w:rsidTr="00185C55">
        <w:trPr>
          <w:trHeight w:val="413"/>
        </w:trPr>
        <w:tc>
          <w:tcPr>
            <w:tcW w:w="851" w:type="pct"/>
            <w:vAlign w:val="center"/>
          </w:tcPr>
          <w:p w14:paraId="51B1E34D" w14:textId="4A305783" w:rsidR="00B2390C" w:rsidRPr="00FD2F74" w:rsidRDefault="00C315EE" w:rsidP="00C315EE">
            <w:pPr>
              <w:pStyle w:val="Title"/>
              <w:keepNext/>
              <w:keepLines/>
              <w:jc w:val="both"/>
            </w:pPr>
            <w:r>
              <w:rPr>
                <w:rFonts w:cs="Arial"/>
                <w:szCs w:val="24"/>
              </w:rPr>
              <w:t>Microchip</w:t>
            </w:r>
            <w:r w:rsidRPr="00261CA5">
              <w:rPr>
                <w:rFonts w:cs="Arial"/>
                <w:szCs w:val="24"/>
              </w:rPr>
              <w:t xml:space="preserve"> N</w:t>
            </w:r>
            <w:r>
              <w:rPr>
                <w:rFonts w:cs="Arial"/>
                <w:szCs w:val="24"/>
              </w:rPr>
              <w:t>umber</w:t>
            </w:r>
          </w:p>
        </w:tc>
        <w:tc>
          <w:tcPr>
            <w:tcW w:w="787" w:type="pct"/>
            <w:vAlign w:val="center"/>
          </w:tcPr>
          <w:p w14:paraId="3069E3F4" w14:textId="77777777" w:rsidR="00B2390C" w:rsidRPr="00FD2F74" w:rsidRDefault="00B2390C" w:rsidP="00C315EE">
            <w:pPr>
              <w:pStyle w:val="Title"/>
              <w:keepNext/>
              <w:keepLines/>
              <w:jc w:val="both"/>
            </w:pPr>
            <w:r>
              <w:t>Vaccine</w:t>
            </w:r>
          </w:p>
        </w:tc>
        <w:tc>
          <w:tcPr>
            <w:tcW w:w="657" w:type="pct"/>
            <w:vAlign w:val="center"/>
          </w:tcPr>
          <w:p w14:paraId="695ADF74" w14:textId="77777777" w:rsidR="00B2390C" w:rsidRPr="00FD2F74" w:rsidRDefault="00B2390C" w:rsidP="00C315EE">
            <w:pPr>
              <w:pStyle w:val="Title"/>
              <w:keepNext/>
              <w:keepLines/>
              <w:jc w:val="both"/>
            </w:pPr>
            <w:r w:rsidRPr="00FD2F74">
              <w:t>B</w:t>
            </w:r>
            <w:r>
              <w:t>atch</w:t>
            </w:r>
          </w:p>
        </w:tc>
        <w:tc>
          <w:tcPr>
            <w:tcW w:w="918" w:type="pct"/>
            <w:vAlign w:val="center"/>
          </w:tcPr>
          <w:p w14:paraId="5E3B60D9" w14:textId="77777777" w:rsidR="00B2390C" w:rsidRPr="00FD2F74" w:rsidRDefault="00B2390C" w:rsidP="00C315EE">
            <w:pPr>
              <w:pStyle w:val="Title"/>
              <w:keepNext/>
              <w:keepLines/>
              <w:jc w:val="both"/>
            </w:pPr>
            <w:r w:rsidRPr="00FD2F74">
              <w:t>M</w:t>
            </w:r>
            <w:r>
              <w:t>anufacturer</w:t>
            </w:r>
          </w:p>
        </w:tc>
        <w:tc>
          <w:tcPr>
            <w:tcW w:w="761" w:type="pct"/>
            <w:vAlign w:val="center"/>
          </w:tcPr>
          <w:p w14:paraId="26FF3A67" w14:textId="77777777" w:rsidR="00B2390C" w:rsidRPr="00FD2F74" w:rsidRDefault="00B2390C" w:rsidP="00C315EE">
            <w:pPr>
              <w:pStyle w:val="Title"/>
              <w:keepNext/>
              <w:keepLines/>
              <w:jc w:val="both"/>
            </w:pPr>
            <w:r>
              <w:t>Expiry Date</w:t>
            </w:r>
          </w:p>
        </w:tc>
        <w:tc>
          <w:tcPr>
            <w:tcW w:w="1026" w:type="pct"/>
            <w:vAlign w:val="center"/>
          </w:tcPr>
          <w:p w14:paraId="28704588" w14:textId="77777777" w:rsidR="00B2390C" w:rsidRPr="00FD2F74" w:rsidRDefault="00B2390C" w:rsidP="00C315EE">
            <w:pPr>
              <w:pStyle w:val="Title"/>
              <w:keepNext/>
              <w:keepLines/>
              <w:jc w:val="both"/>
            </w:pPr>
            <w:r>
              <w:t xml:space="preserve">Vaccination </w:t>
            </w:r>
            <w:r w:rsidRPr="00FD2F74">
              <w:t>D</w:t>
            </w:r>
            <w:r>
              <w:t>ate</w:t>
            </w:r>
          </w:p>
        </w:tc>
      </w:tr>
      <w:tr w:rsidR="00B02AEF" w:rsidRPr="00FD2F74" w14:paraId="1ABCF21E" w14:textId="77777777" w:rsidTr="00185C55">
        <w:trPr>
          <w:cantSplit/>
          <w:trHeight w:val="300"/>
        </w:trPr>
        <w:tc>
          <w:tcPr>
            <w:tcW w:w="851" w:type="pct"/>
            <w:vAlign w:val="center"/>
          </w:tcPr>
          <w:p w14:paraId="7DE5F966" w14:textId="7E3DD325" w:rsidR="00B2390C"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7" w:type="pct"/>
            <w:vAlign w:val="center"/>
          </w:tcPr>
          <w:p w14:paraId="7A9DB929" w14:textId="419BC8F8" w:rsidR="00B2390C"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7" w:type="pct"/>
            <w:vAlign w:val="center"/>
          </w:tcPr>
          <w:p w14:paraId="0FD54485" w14:textId="4CEDC7E1" w:rsidR="00B2390C"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8" w:type="pct"/>
            <w:vAlign w:val="center"/>
          </w:tcPr>
          <w:p w14:paraId="03B26814" w14:textId="750162D3" w:rsidR="00B2390C"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1" w:type="pct"/>
            <w:vAlign w:val="center"/>
          </w:tcPr>
          <w:p w14:paraId="6E4F7EDC" w14:textId="527DAB84" w:rsidR="00B2390C"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pct"/>
            <w:vAlign w:val="center"/>
          </w:tcPr>
          <w:p w14:paraId="7AC2B594" w14:textId="5F1100BC" w:rsidR="00B2390C"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2AEF" w:rsidRPr="00FD2F74" w14:paraId="58D56EAC" w14:textId="77777777" w:rsidTr="00185C55">
        <w:trPr>
          <w:cantSplit/>
          <w:trHeight w:val="300"/>
        </w:trPr>
        <w:tc>
          <w:tcPr>
            <w:tcW w:w="851" w:type="pct"/>
            <w:vAlign w:val="center"/>
          </w:tcPr>
          <w:p w14:paraId="5DA12C68" w14:textId="2BE17755" w:rsidR="00B2390C"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7" w:type="pct"/>
            <w:vAlign w:val="center"/>
          </w:tcPr>
          <w:p w14:paraId="0B3184E0" w14:textId="41DC9600" w:rsidR="00B2390C"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7" w:type="pct"/>
            <w:vAlign w:val="center"/>
          </w:tcPr>
          <w:p w14:paraId="05C338DB" w14:textId="3BB2795A" w:rsidR="00B2390C"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8" w:type="pct"/>
            <w:vAlign w:val="center"/>
          </w:tcPr>
          <w:p w14:paraId="2D68D4DE" w14:textId="2693E6D9" w:rsidR="00B2390C"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1" w:type="pct"/>
            <w:vAlign w:val="center"/>
          </w:tcPr>
          <w:p w14:paraId="29BB220A" w14:textId="284ACA56" w:rsidR="00B2390C"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pct"/>
            <w:vAlign w:val="center"/>
          </w:tcPr>
          <w:p w14:paraId="0B15A7DD" w14:textId="2522C58F" w:rsidR="00B2390C"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0875" w:rsidRPr="00FD2F74" w14:paraId="01F6589B" w14:textId="77777777" w:rsidTr="00185C55">
        <w:trPr>
          <w:cantSplit/>
          <w:trHeight w:val="300"/>
        </w:trPr>
        <w:tc>
          <w:tcPr>
            <w:tcW w:w="851" w:type="pct"/>
            <w:vAlign w:val="center"/>
          </w:tcPr>
          <w:p w14:paraId="0F03AED4" w14:textId="16ADF02D" w:rsidR="00970875"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7" w:type="pct"/>
            <w:vAlign w:val="center"/>
          </w:tcPr>
          <w:p w14:paraId="1B56B58A" w14:textId="4890389C" w:rsidR="00970875"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7" w:type="pct"/>
            <w:vAlign w:val="center"/>
          </w:tcPr>
          <w:p w14:paraId="687F1D49" w14:textId="46B9AAE5" w:rsidR="00970875"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8" w:type="pct"/>
            <w:vAlign w:val="center"/>
          </w:tcPr>
          <w:p w14:paraId="6F937586" w14:textId="64277EC1" w:rsidR="00970875"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1" w:type="pct"/>
            <w:vAlign w:val="center"/>
          </w:tcPr>
          <w:p w14:paraId="07108720" w14:textId="65717776" w:rsidR="00970875"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6" w:type="pct"/>
            <w:vAlign w:val="center"/>
          </w:tcPr>
          <w:p w14:paraId="201C8A67" w14:textId="590407D5" w:rsidR="00970875" w:rsidRPr="00FD2F74" w:rsidRDefault="00C315EE" w:rsidP="00C315EE">
            <w:pPr>
              <w:pStyle w:val="Title"/>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B1D4D9" w14:textId="77777777" w:rsidR="00B2390C" w:rsidRPr="00B2390C" w:rsidRDefault="00B2390C" w:rsidP="00C315EE">
      <w:pPr>
        <w:pStyle w:val="Title"/>
        <w:ind w:left="720"/>
        <w:jc w:val="both"/>
        <w:outlineLvl w:val="6"/>
        <w:rPr>
          <w:b w:val="0"/>
          <w:sz w:val="8"/>
          <w:szCs w:val="8"/>
        </w:rPr>
      </w:pPr>
    </w:p>
    <w:p w14:paraId="0FAA91A1" w14:textId="47007F12" w:rsidR="00C315EE" w:rsidRPr="00C315EE" w:rsidRDefault="00B02AEF" w:rsidP="00C315EE">
      <w:pPr>
        <w:pStyle w:val="Title"/>
        <w:numPr>
          <w:ilvl w:val="0"/>
          <w:numId w:val="9"/>
        </w:numPr>
        <w:spacing w:after="240"/>
        <w:jc w:val="both"/>
        <w:rPr>
          <w:b w:val="0"/>
          <w:szCs w:val="24"/>
        </w:rPr>
      </w:pPr>
      <w:r w:rsidRPr="004A5702">
        <w:rPr>
          <w:b w:val="0"/>
          <w:szCs w:val="24"/>
        </w:rPr>
        <w:t xml:space="preserve">Have a valid </w:t>
      </w:r>
      <w:bookmarkStart w:id="2" w:name="_Hlk80215737"/>
      <w:r w:rsidR="005E6901">
        <w:rPr>
          <w:b w:val="0"/>
          <w:szCs w:val="24"/>
        </w:rPr>
        <w:t>R</w:t>
      </w:r>
      <w:r w:rsidRPr="004A5702">
        <w:rPr>
          <w:b w:val="0"/>
          <w:szCs w:val="24"/>
        </w:rPr>
        <w:t>abies serologic</w:t>
      </w:r>
      <w:r w:rsidR="004A5702" w:rsidRPr="004A5702">
        <w:rPr>
          <w:b w:val="0"/>
          <w:szCs w:val="24"/>
        </w:rPr>
        <w:t>al</w:t>
      </w:r>
      <w:r w:rsidRPr="004A5702">
        <w:rPr>
          <w:b w:val="0"/>
          <w:szCs w:val="24"/>
        </w:rPr>
        <w:t xml:space="preserve"> titre </w:t>
      </w:r>
      <w:bookmarkEnd w:id="2"/>
      <w:r w:rsidRPr="004A5702">
        <w:rPr>
          <w:b w:val="0"/>
          <w:szCs w:val="24"/>
        </w:rPr>
        <w:t>result from an approved laboratory</w:t>
      </w:r>
      <w:r w:rsidR="004A5702" w:rsidRPr="004A5702">
        <w:rPr>
          <w:b w:val="0"/>
          <w:szCs w:val="24"/>
        </w:rPr>
        <w:t xml:space="preserve"> as per the </w:t>
      </w:r>
      <w:bookmarkStart w:id="3" w:name="_Hlk80216106"/>
      <w:r w:rsidR="004A5702" w:rsidRPr="004A5702">
        <w:rPr>
          <w:b w:val="0"/>
          <w:szCs w:val="24"/>
        </w:rPr>
        <w:t xml:space="preserve">Centres for Disease Control and Prevention </w:t>
      </w:r>
      <w:bookmarkEnd w:id="3"/>
      <w:r w:rsidR="005E6901">
        <w:rPr>
          <w:b w:val="0"/>
          <w:szCs w:val="24"/>
        </w:rPr>
        <w:t xml:space="preserve">(CDC) </w:t>
      </w:r>
      <w:r w:rsidR="004A5702" w:rsidRPr="004A5702">
        <w:rPr>
          <w:b w:val="0"/>
          <w:szCs w:val="24"/>
        </w:rPr>
        <w:t xml:space="preserve">list. ARC-Onderstepoort Veterinary Institute is the </w:t>
      </w:r>
      <w:r w:rsidR="005E6901">
        <w:rPr>
          <w:b w:val="0"/>
          <w:szCs w:val="24"/>
        </w:rPr>
        <w:t xml:space="preserve">CDC </w:t>
      </w:r>
      <w:r w:rsidR="004A5702" w:rsidRPr="004A5702">
        <w:rPr>
          <w:b w:val="0"/>
          <w:szCs w:val="24"/>
        </w:rPr>
        <w:t>approved laboratory in the Republic of South Africa.</w:t>
      </w:r>
      <w:r w:rsidRPr="004A5702">
        <w:rPr>
          <w:b w:val="0"/>
          <w:szCs w:val="24"/>
        </w:rPr>
        <w:t xml:space="preserve"> Serologic</w:t>
      </w:r>
      <w:r w:rsidR="004A5702" w:rsidRPr="004A5702">
        <w:rPr>
          <w:b w:val="0"/>
          <w:szCs w:val="24"/>
        </w:rPr>
        <w:t>al</w:t>
      </w:r>
      <w:r w:rsidRPr="004A5702">
        <w:rPr>
          <w:b w:val="0"/>
          <w:szCs w:val="24"/>
        </w:rPr>
        <w:t xml:space="preserve"> titres were drawn in accordance with World Organisation for Animal Health (OIE) recommendations</w:t>
      </w:r>
      <w:r w:rsidR="00644DFE" w:rsidRPr="004A5702">
        <w:rPr>
          <w:szCs w:val="24"/>
        </w:rPr>
        <w:t xml:space="preserve"> </w:t>
      </w:r>
      <w:r w:rsidR="004D095E" w:rsidRPr="004A5702">
        <w:rPr>
          <w:b w:val="0"/>
          <w:szCs w:val="24"/>
        </w:rPr>
        <w:t xml:space="preserve">on a sample </w:t>
      </w:r>
      <w:r w:rsidRPr="004A5702">
        <w:rPr>
          <w:b w:val="0"/>
          <w:szCs w:val="24"/>
        </w:rPr>
        <w:t>dra</w:t>
      </w:r>
      <w:r w:rsidR="00B710C2">
        <w:rPr>
          <w:b w:val="0"/>
          <w:szCs w:val="24"/>
        </w:rPr>
        <w:t xml:space="preserve">wn a minimum of 30 days after initial </w:t>
      </w:r>
      <w:r w:rsidRPr="004A5702">
        <w:rPr>
          <w:b w:val="0"/>
          <w:szCs w:val="24"/>
        </w:rPr>
        <w:t>Ra</w:t>
      </w:r>
      <w:r w:rsidR="00B710C2">
        <w:rPr>
          <w:b w:val="0"/>
          <w:szCs w:val="24"/>
        </w:rPr>
        <w:t>bies vaccination and at least 45</w:t>
      </w:r>
      <w:r w:rsidRPr="004A5702">
        <w:rPr>
          <w:b w:val="0"/>
          <w:szCs w:val="24"/>
        </w:rPr>
        <w:t xml:space="preserve"> days before the date of importation/shipment</w:t>
      </w:r>
      <w:r w:rsidR="00D07793" w:rsidRPr="004A5702">
        <w:rPr>
          <w:b w:val="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202"/>
        <w:gridCol w:w="4444"/>
        <w:gridCol w:w="2189"/>
      </w:tblGrid>
      <w:tr w:rsidR="004D095E" w:rsidRPr="00452474" w14:paraId="31E36C40" w14:textId="77777777" w:rsidTr="00C9770A">
        <w:trPr>
          <w:trHeight w:val="342"/>
        </w:trPr>
        <w:tc>
          <w:tcPr>
            <w:tcW w:w="1980" w:type="dxa"/>
            <w:vAlign w:val="center"/>
          </w:tcPr>
          <w:p w14:paraId="2DF4F868" w14:textId="245DA8FA" w:rsidR="004D095E" w:rsidRPr="00452474" w:rsidRDefault="00C315EE" w:rsidP="00C315EE">
            <w:pPr>
              <w:pStyle w:val="Title"/>
              <w:tabs>
                <w:tab w:val="center" w:pos="8222"/>
              </w:tabs>
              <w:jc w:val="both"/>
            </w:pPr>
            <w:r>
              <w:rPr>
                <w:rFonts w:cs="Arial"/>
                <w:szCs w:val="24"/>
              </w:rPr>
              <w:t>Microchip</w:t>
            </w:r>
            <w:r w:rsidRPr="00261CA5">
              <w:rPr>
                <w:rFonts w:cs="Arial"/>
                <w:szCs w:val="24"/>
              </w:rPr>
              <w:t xml:space="preserve"> N</w:t>
            </w:r>
            <w:r>
              <w:rPr>
                <w:rFonts w:cs="Arial"/>
                <w:szCs w:val="24"/>
              </w:rPr>
              <w:t>umber</w:t>
            </w:r>
          </w:p>
        </w:tc>
        <w:tc>
          <w:tcPr>
            <w:tcW w:w="2239" w:type="dxa"/>
            <w:vAlign w:val="center"/>
          </w:tcPr>
          <w:p w14:paraId="29EA6B00" w14:textId="77777777" w:rsidR="004D095E" w:rsidRPr="00452474" w:rsidRDefault="004D095E" w:rsidP="00C315EE">
            <w:pPr>
              <w:pStyle w:val="Title"/>
              <w:tabs>
                <w:tab w:val="center" w:pos="8222"/>
              </w:tabs>
              <w:jc w:val="both"/>
            </w:pPr>
            <w:r>
              <w:t>Date of</w:t>
            </w:r>
            <w:r w:rsidRPr="00452474">
              <w:t xml:space="preserve"> S</w:t>
            </w:r>
            <w:r>
              <w:t>ampling</w:t>
            </w:r>
          </w:p>
        </w:tc>
        <w:tc>
          <w:tcPr>
            <w:tcW w:w="4565" w:type="dxa"/>
            <w:vAlign w:val="center"/>
          </w:tcPr>
          <w:p w14:paraId="2117A1D7" w14:textId="77777777" w:rsidR="004D095E" w:rsidRPr="00452474" w:rsidRDefault="00C9770A" w:rsidP="00C315EE">
            <w:pPr>
              <w:pStyle w:val="Title"/>
              <w:tabs>
                <w:tab w:val="center" w:pos="8222"/>
              </w:tabs>
              <w:jc w:val="both"/>
            </w:pPr>
            <w:r>
              <w:t>CDC Approved</w:t>
            </w:r>
            <w:r w:rsidR="004D095E">
              <w:t xml:space="preserve"> </w:t>
            </w:r>
            <w:r w:rsidR="004D095E" w:rsidRPr="00452474">
              <w:t>L</w:t>
            </w:r>
            <w:r w:rsidR="004D095E">
              <w:t>aboratory</w:t>
            </w:r>
          </w:p>
        </w:tc>
        <w:tc>
          <w:tcPr>
            <w:tcW w:w="2239" w:type="dxa"/>
            <w:vAlign w:val="center"/>
          </w:tcPr>
          <w:p w14:paraId="22A8697C" w14:textId="77777777" w:rsidR="004D095E" w:rsidRPr="00452474" w:rsidRDefault="004D095E" w:rsidP="00C315EE">
            <w:pPr>
              <w:pStyle w:val="Title"/>
              <w:tabs>
                <w:tab w:val="center" w:pos="8222"/>
              </w:tabs>
              <w:jc w:val="both"/>
            </w:pPr>
            <w:r w:rsidRPr="00452474">
              <w:t>R</w:t>
            </w:r>
            <w:r>
              <w:t>esult</w:t>
            </w:r>
          </w:p>
        </w:tc>
      </w:tr>
      <w:bookmarkStart w:id="4" w:name="_Hlk80215118"/>
      <w:tr w:rsidR="004D095E" w:rsidRPr="00D7739E" w14:paraId="39A33085" w14:textId="77777777" w:rsidTr="00C9770A">
        <w:trPr>
          <w:trHeight w:val="319"/>
        </w:trPr>
        <w:tc>
          <w:tcPr>
            <w:tcW w:w="1980" w:type="dxa"/>
            <w:vAlign w:val="center"/>
          </w:tcPr>
          <w:p w14:paraId="7CBCA18C" w14:textId="098EB808" w:rsidR="004D095E" w:rsidRPr="00D7739E" w:rsidRDefault="00C315EE" w:rsidP="00C315EE">
            <w:pPr>
              <w:pStyle w:val="Title"/>
              <w:tabs>
                <w:tab w:val="center" w:pos="8222"/>
              </w:tabs>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bookmarkStart w:id="5" w:name="_GoBack"/>
            <w:r>
              <w:rPr>
                <w:noProof/>
              </w:rPr>
              <w:t> </w:t>
            </w:r>
            <w:r>
              <w:rPr>
                <w:noProof/>
              </w:rPr>
              <w:t> </w:t>
            </w:r>
            <w:r>
              <w:rPr>
                <w:noProof/>
              </w:rPr>
              <w:t> </w:t>
            </w:r>
            <w:r>
              <w:rPr>
                <w:noProof/>
              </w:rPr>
              <w:t> </w:t>
            </w:r>
            <w:r>
              <w:rPr>
                <w:noProof/>
              </w:rPr>
              <w:t> </w:t>
            </w:r>
            <w:bookmarkEnd w:id="5"/>
            <w:r>
              <w:fldChar w:fldCharType="end"/>
            </w:r>
          </w:p>
        </w:tc>
        <w:tc>
          <w:tcPr>
            <w:tcW w:w="2239" w:type="dxa"/>
            <w:vAlign w:val="center"/>
          </w:tcPr>
          <w:p w14:paraId="6B8E70F1" w14:textId="2A9720A3" w:rsidR="004D095E" w:rsidRPr="00D7739E" w:rsidRDefault="00C315EE" w:rsidP="00C315EE">
            <w:pPr>
              <w:pStyle w:val="Title"/>
              <w:tabs>
                <w:tab w:val="center" w:pos="8222"/>
              </w:tabs>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5" w:type="dxa"/>
            <w:vAlign w:val="center"/>
          </w:tcPr>
          <w:p w14:paraId="528FBBC5" w14:textId="550421E0" w:rsidR="004D095E" w:rsidRPr="00D7739E" w:rsidRDefault="00C315EE" w:rsidP="00C315EE">
            <w:pPr>
              <w:pStyle w:val="Title"/>
              <w:tabs>
                <w:tab w:val="center" w:pos="8222"/>
              </w:tabs>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vAlign w:val="center"/>
          </w:tcPr>
          <w:p w14:paraId="6F2355E5" w14:textId="2F199382" w:rsidR="004D095E" w:rsidRPr="00D7739E" w:rsidRDefault="00C315EE" w:rsidP="00C315EE">
            <w:pPr>
              <w:pStyle w:val="Title"/>
              <w:tabs>
                <w:tab w:val="center" w:pos="8222"/>
              </w:tabs>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4"/>
      <w:tr w:rsidR="004D095E" w:rsidRPr="00D7739E" w14:paraId="735EEE95" w14:textId="77777777" w:rsidTr="00C9770A">
        <w:trPr>
          <w:trHeight w:val="319"/>
        </w:trPr>
        <w:tc>
          <w:tcPr>
            <w:tcW w:w="1980" w:type="dxa"/>
            <w:vAlign w:val="center"/>
          </w:tcPr>
          <w:p w14:paraId="448941BF" w14:textId="7B055D3D" w:rsidR="004D095E" w:rsidRPr="00D7739E" w:rsidRDefault="00B171FB" w:rsidP="00C315EE">
            <w:pPr>
              <w:pStyle w:val="Title"/>
              <w:tabs>
                <w:tab w:val="center" w:pos="8222"/>
              </w:tabs>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vAlign w:val="center"/>
          </w:tcPr>
          <w:p w14:paraId="60AC17A6" w14:textId="64EDAB95" w:rsidR="004D095E" w:rsidRPr="00D7739E" w:rsidRDefault="00B171FB" w:rsidP="00C315EE">
            <w:pPr>
              <w:pStyle w:val="Title"/>
              <w:tabs>
                <w:tab w:val="center" w:pos="8222"/>
              </w:tabs>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5" w:type="dxa"/>
            <w:vAlign w:val="center"/>
          </w:tcPr>
          <w:p w14:paraId="45141E49" w14:textId="199B85A1" w:rsidR="004D095E" w:rsidRPr="00D7739E" w:rsidRDefault="00B171FB" w:rsidP="00C315EE">
            <w:pPr>
              <w:pStyle w:val="Title"/>
              <w:tabs>
                <w:tab w:val="center" w:pos="8222"/>
              </w:tabs>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vAlign w:val="center"/>
          </w:tcPr>
          <w:p w14:paraId="2FDAAE56" w14:textId="12196873" w:rsidR="004D095E" w:rsidRPr="00D7739E" w:rsidRDefault="00C315EE" w:rsidP="00C315EE">
            <w:pPr>
              <w:pStyle w:val="Title"/>
              <w:tabs>
                <w:tab w:val="center" w:pos="8222"/>
              </w:tabs>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0875" w:rsidRPr="00D7739E" w14:paraId="02B31D36" w14:textId="77777777" w:rsidTr="00C9770A">
        <w:trPr>
          <w:trHeight w:val="319"/>
        </w:trPr>
        <w:tc>
          <w:tcPr>
            <w:tcW w:w="1980" w:type="dxa"/>
            <w:vAlign w:val="center"/>
          </w:tcPr>
          <w:p w14:paraId="1BF3C610" w14:textId="5BDC74F4" w:rsidR="00970875" w:rsidRPr="00D7739E" w:rsidRDefault="00B171FB" w:rsidP="00C315EE">
            <w:pPr>
              <w:pStyle w:val="Title"/>
              <w:tabs>
                <w:tab w:val="center" w:pos="8222"/>
              </w:tabs>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vAlign w:val="center"/>
          </w:tcPr>
          <w:p w14:paraId="72021812" w14:textId="35477811" w:rsidR="00970875" w:rsidRPr="00D7739E" w:rsidRDefault="00B171FB" w:rsidP="00C315EE">
            <w:pPr>
              <w:pStyle w:val="Title"/>
              <w:tabs>
                <w:tab w:val="center" w:pos="8222"/>
              </w:tabs>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5" w:type="dxa"/>
            <w:vAlign w:val="center"/>
          </w:tcPr>
          <w:p w14:paraId="55625696" w14:textId="5AC37903" w:rsidR="00970875" w:rsidRPr="00D7739E" w:rsidRDefault="00B171FB" w:rsidP="00C315EE">
            <w:pPr>
              <w:pStyle w:val="Title"/>
              <w:tabs>
                <w:tab w:val="center" w:pos="8222"/>
              </w:tabs>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9" w:type="dxa"/>
            <w:vAlign w:val="center"/>
          </w:tcPr>
          <w:p w14:paraId="38A08FA2" w14:textId="182A54B3" w:rsidR="00970875" w:rsidRPr="00D7739E" w:rsidRDefault="00B171FB" w:rsidP="00C315EE">
            <w:pPr>
              <w:pStyle w:val="Title"/>
              <w:tabs>
                <w:tab w:val="center" w:pos="8222"/>
              </w:tabs>
              <w:jc w:val="both"/>
              <w:rPr>
                <w:b w:val="0"/>
                <w:sz w:val="18"/>
                <w:szCs w:val="18"/>
              </w:rPr>
            </w:pPr>
            <w:r>
              <w:fldChar w:fldCharType="begin">
                <w:ffData>
                  <w:name w:val="Text1"/>
                  <w:enabled/>
                  <w:calcOnExit w:val="0"/>
                  <w:textInput/>
                </w:ffData>
              </w:fldChar>
            </w:r>
            <w:r w:rsidRPr="00C315EE">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744E8D" w14:textId="77777777" w:rsidR="00AC3C2C" w:rsidRPr="00B2390C" w:rsidRDefault="00AC3C2C" w:rsidP="00C315EE">
      <w:pPr>
        <w:pStyle w:val="Title"/>
        <w:ind w:left="720"/>
        <w:jc w:val="both"/>
        <w:rPr>
          <w:b w:val="0"/>
          <w:sz w:val="8"/>
          <w:szCs w:val="8"/>
        </w:rPr>
      </w:pPr>
    </w:p>
    <w:p w14:paraId="04F637F8" w14:textId="77777777" w:rsidR="00170E6C" w:rsidRDefault="00531A36" w:rsidP="00C315EE">
      <w:pPr>
        <w:pStyle w:val="ListParagraph"/>
        <w:numPr>
          <w:ilvl w:val="0"/>
          <w:numId w:val="14"/>
        </w:numPr>
        <w:jc w:val="both"/>
        <w:rPr>
          <w:rFonts w:ascii="Arial" w:hAnsi="Arial"/>
          <w:sz w:val="24"/>
        </w:rPr>
      </w:pPr>
      <w:r w:rsidRPr="00827A22">
        <w:rPr>
          <w:rFonts w:ascii="Arial" w:hAnsi="Arial"/>
          <w:sz w:val="24"/>
        </w:rPr>
        <w:t>Have been inspected for screwworm within 5 days prior to shipment to the United States and they are free from screwworm</w:t>
      </w:r>
      <w:r w:rsidR="00170E6C">
        <w:rPr>
          <w:rFonts w:ascii="Arial" w:hAnsi="Arial"/>
          <w:sz w:val="24"/>
        </w:rPr>
        <w:t>.</w:t>
      </w:r>
      <w:r w:rsidRPr="00827A22">
        <w:rPr>
          <w:rFonts w:ascii="Arial" w:hAnsi="Arial"/>
          <w:sz w:val="24"/>
        </w:rPr>
        <w:t xml:space="preserve"> </w:t>
      </w:r>
    </w:p>
    <w:p w14:paraId="74CDC6CF" w14:textId="77777777" w:rsidR="005063A5" w:rsidRPr="00827A22" w:rsidRDefault="00170E6C" w:rsidP="00C315EE">
      <w:pPr>
        <w:pStyle w:val="ListParagraph"/>
        <w:numPr>
          <w:ilvl w:val="0"/>
          <w:numId w:val="14"/>
        </w:numPr>
        <w:jc w:val="both"/>
        <w:rPr>
          <w:rFonts w:ascii="Arial" w:hAnsi="Arial"/>
          <w:sz w:val="24"/>
        </w:rPr>
      </w:pPr>
      <w:r>
        <w:rPr>
          <w:rFonts w:ascii="Arial" w:hAnsi="Arial"/>
          <w:sz w:val="24"/>
        </w:rPr>
        <w:t xml:space="preserve">Have been </w:t>
      </w:r>
      <w:r w:rsidR="005063A5" w:rsidRPr="00827A22">
        <w:rPr>
          <w:rFonts w:ascii="Arial" w:hAnsi="Arial"/>
          <w:sz w:val="24"/>
        </w:rPr>
        <w:t>found to be clinically healthy and were fit to travel</w:t>
      </w:r>
      <w:r w:rsidR="00E026B9" w:rsidRPr="00827A22">
        <w:rPr>
          <w:rFonts w:ascii="Arial" w:hAnsi="Arial"/>
          <w:sz w:val="24"/>
        </w:rPr>
        <w:t>.</w:t>
      </w:r>
    </w:p>
    <w:p w14:paraId="1550E95D" w14:textId="77777777" w:rsidR="00531A36" w:rsidRPr="00531A36" w:rsidRDefault="00531A36" w:rsidP="00C315EE">
      <w:pPr>
        <w:numPr>
          <w:ilvl w:val="0"/>
          <w:numId w:val="14"/>
        </w:numPr>
        <w:jc w:val="both"/>
        <w:rPr>
          <w:rFonts w:ascii="Arial" w:hAnsi="Arial"/>
          <w:sz w:val="24"/>
        </w:rPr>
      </w:pPr>
      <w:r>
        <w:rPr>
          <w:rFonts w:ascii="Arial" w:hAnsi="Arial"/>
          <w:sz w:val="24"/>
        </w:rPr>
        <w:t xml:space="preserve">Their fur and bedding are </w:t>
      </w:r>
      <w:r w:rsidRPr="00531A36">
        <w:rPr>
          <w:rFonts w:ascii="Arial" w:hAnsi="Arial"/>
          <w:sz w:val="24"/>
        </w:rPr>
        <w:t>free of excessive dirt, hay, or straw.</w:t>
      </w:r>
    </w:p>
    <w:p w14:paraId="3A172644" w14:textId="77777777" w:rsidR="00531A36" w:rsidRDefault="00531A36" w:rsidP="005C4B39">
      <w:pPr>
        <w:tabs>
          <w:tab w:val="left" w:pos="630"/>
        </w:tabs>
        <w:rPr>
          <w:rFonts w:ascii="Arial" w:hAnsi="Arial"/>
          <w:sz w:val="24"/>
        </w:rPr>
      </w:pPr>
    </w:p>
    <w:p w14:paraId="2523E355" w14:textId="77777777" w:rsidR="00531A36" w:rsidRDefault="00531A36" w:rsidP="005C4B39">
      <w:pPr>
        <w:tabs>
          <w:tab w:val="left" w:pos="630"/>
        </w:tabs>
        <w:rPr>
          <w:rFonts w:ascii="Arial" w:hAnsi="Arial"/>
          <w:sz w:val="24"/>
        </w:rPr>
      </w:pPr>
    </w:p>
    <w:p w14:paraId="6CD50B8B" w14:textId="3D32EEA9" w:rsidR="005063A5" w:rsidRPr="005063A5" w:rsidRDefault="005063A5" w:rsidP="00B171FB">
      <w:pPr>
        <w:tabs>
          <w:tab w:val="left" w:pos="630"/>
          <w:tab w:val="left" w:pos="7230"/>
        </w:tabs>
        <w:rPr>
          <w:rFonts w:ascii="Arial" w:hAnsi="Arial"/>
          <w:sz w:val="24"/>
        </w:rPr>
      </w:pPr>
      <w:r w:rsidRPr="005063A5">
        <w:rPr>
          <w:rFonts w:ascii="Arial" w:hAnsi="Arial"/>
          <w:sz w:val="24"/>
        </w:rPr>
        <w:t xml:space="preserve">________________________ </w:t>
      </w:r>
      <w:r w:rsidR="00B171FB">
        <w:rPr>
          <w:rFonts w:ascii="Arial" w:hAnsi="Arial"/>
          <w:sz w:val="24"/>
        </w:rPr>
        <w:tab/>
      </w:r>
      <w:r w:rsidR="00B171FB" w:rsidRPr="00B171FB">
        <w:rPr>
          <w:u w:val="single"/>
        </w:rPr>
        <w:fldChar w:fldCharType="begin">
          <w:ffData>
            <w:name w:val=""/>
            <w:enabled/>
            <w:calcOnExit w:val="0"/>
            <w:textInput/>
          </w:ffData>
        </w:fldChar>
      </w:r>
      <w:r w:rsidR="00B171FB" w:rsidRPr="00B171FB">
        <w:rPr>
          <w:u w:val="single"/>
        </w:rPr>
        <w:instrText xml:space="preserve"> FORMTEXT </w:instrText>
      </w:r>
      <w:r w:rsidR="00B171FB" w:rsidRPr="00B171FB">
        <w:rPr>
          <w:u w:val="single"/>
        </w:rPr>
      </w:r>
      <w:r w:rsidR="00B171FB" w:rsidRPr="00B171FB">
        <w:rPr>
          <w:u w:val="single"/>
        </w:rPr>
        <w:fldChar w:fldCharType="separate"/>
      </w:r>
      <w:r w:rsidR="00B171FB" w:rsidRPr="00B171FB">
        <w:rPr>
          <w:noProof/>
          <w:u w:val="single"/>
        </w:rPr>
        <w:t> </w:t>
      </w:r>
      <w:r w:rsidR="00B171FB" w:rsidRPr="00B171FB">
        <w:rPr>
          <w:noProof/>
          <w:u w:val="single"/>
        </w:rPr>
        <w:t> </w:t>
      </w:r>
      <w:r w:rsidR="00B171FB" w:rsidRPr="00B171FB">
        <w:rPr>
          <w:noProof/>
          <w:u w:val="single"/>
        </w:rPr>
        <w:t> </w:t>
      </w:r>
      <w:r w:rsidR="00B171FB" w:rsidRPr="00B171FB">
        <w:rPr>
          <w:noProof/>
          <w:u w:val="single"/>
        </w:rPr>
        <w:t> </w:t>
      </w:r>
      <w:r w:rsidR="00B171FB" w:rsidRPr="00B171FB">
        <w:rPr>
          <w:noProof/>
          <w:u w:val="single"/>
        </w:rPr>
        <w:t> </w:t>
      </w:r>
      <w:r w:rsidR="00B171FB" w:rsidRPr="00B171FB">
        <w:rPr>
          <w:u w:val="single"/>
        </w:rPr>
        <w:fldChar w:fldCharType="end"/>
      </w:r>
    </w:p>
    <w:p w14:paraId="4428C144" w14:textId="1BD552C5" w:rsidR="005063A5" w:rsidRPr="005063A5" w:rsidRDefault="005063A5" w:rsidP="00B171FB">
      <w:pPr>
        <w:tabs>
          <w:tab w:val="left" w:pos="7230"/>
        </w:tabs>
        <w:rPr>
          <w:rFonts w:ascii="Arial" w:hAnsi="Arial"/>
          <w:sz w:val="24"/>
        </w:rPr>
      </w:pPr>
      <w:r>
        <w:rPr>
          <w:rFonts w:ascii="Arial" w:hAnsi="Arial"/>
          <w:sz w:val="24"/>
        </w:rPr>
        <w:t>Registered</w:t>
      </w:r>
      <w:r w:rsidRPr="005063A5">
        <w:rPr>
          <w:rFonts w:ascii="Arial" w:hAnsi="Arial"/>
          <w:sz w:val="24"/>
        </w:rPr>
        <w:t xml:space="preserve"> Veterinarian Signature. </w:t>
      </w:r>
      <w:r w:rsidR="00B171FB">
        <w:rPr>
          <w:rFonts w:ascii="Arial" w:hAnsi="Arial"/>
          <w:sz w:val="24"/>
        </w:rPr>
        <w:tab/>
      </w:r>
      <w:r w:rsidRPr="005063A5">
        <w:rPr>
          <w:rFonts w:ascii="Arial" w:hAnsi="Arial"/>
          <w:sz w:val="24"/>
        </w:rPr>
        <w:tab/>
      </w:r>
      <w:r w:rsidRPr="005063A5">
        <w:rPr>
          <w:rFonts w:ascii="Arial" w:hAnsi="Arial"/>
          <w:sz w:val="24"/>
        </w:rPr>
        <w:tab/>
      </w:r>
      <w:r w:rsidRPr="005063A5">
        <w:rPr>
          <w:rFonts w:ascii="Arial" w:hAnsi="Arial"/>
          <w:sz w:val="24"/>
        </w:rPr>
        <w:tab/>
      </w:r>
      <w:r w:rsidRPr="005063A5">
        <w:rPr>
          <w:rFonts w:ascii="Arial" w:hAnsi="Arial"/>
          <w:sz w:val="24"/>
        </w:rPr>
        <w:tab/>
        <w:t>Date</w:t>
      </w:r>
    </w:p>
    <w:p w14:paraId="6A8B2B96" w14:textId="681D71E0" w:rsidR="005063A5" w:rsidRPr="005063A5" w:rsidRDefault="005063A5" w:rsidP="005C4B39">
      <w:pPr>
        <w:rPr>
          <w:rFonts w:ascii="Arial" w:hAnsi="Arial"/>
          <w:sz w:val="18"/>
          <w:szCs w:val="18"/>
        </w:rPr>
      </w:pPr>
      <w:r w:rsidRPr="005063A5">
        <w:rPr>
          <w:rFonts w:ascii="Arial" w:hAnsi="Arial"/>
          <w:sz w:val="24"/>
          <w:szCs w:val="24"/>
        </w:rPr>
        <w:t>Name</w:t>
      </w:r>
      <w:r w:rsidRPr="005063A5">
        <w:rPr>
          <w:rFonts w:ascii="Arial" w:hAnsi="Arial"/>
          <w:sz w:val="24"/>
        </w:rPr>
        <w:t xml:space="preserve"> in print: </w:t>
      </w:r>
      <w:r w:rsidRPr="005063A5">
        <w:rPr>
          <w:rFonts w:ascii="Arial" w:hAnsi="Arial"/>
          <w:sz w:val="18"/>
          <w:szCs w:val="18"/>
        </w:rPr>
        <w:t xml:space="preserve"> </w:t>
      </w:r>
      <w:r w:rsidR="00B171FB">
        <w:fldChar w:fldCharType="begin">
          <w:ffData>
            <w:name w:val="Text1"/>
            <w:enabled/>
            <w:calcOnExit w:val="0"/>
            <w:textInput/>
          </w:ffData>
        </w:fldChar>
      </w:r>
      <w:r w:rsidR="00B171FB" w:rsidRPr="00C315EE">
        <w:instrText xml:space="preserve"> FORMTEXT </w:instrText>
      </w:r>
      <w:r w:rsidR="00B171FB">
        <w:fldChar w:fldCharType="separate"/>
      </w:r>
      <w:r w:rsidR="00B171FB">
        <w:rPr>
          <w:noProof/>
        </w:rPr>
        <w:t> </w:t>
      </w:r>
      <w:r w:rsidR="00B171FB">
        <w:rPr>
          <w:noProof/>
        </w:rPr>
        <w:t> </w:t>
      </w:r>
      <w:r w:rsidR="00B171FB">
        <w:rPr>
          <w:noProof/>
        </w:rPr>
        <w:t> </w:t>
      </w:r>
      <w:r w:rsidR="00B171FB">
        <w:rPr>
          <w:noProof/>
        </w:rPr>
        <w:t> </w:t>
      </w:r>
      <w:r w:rsidR="00B171FB">
        <w:rPr>
          <w:noProof/>
        </w:rPr>
        <w:t> </w:t>
      </w:r>
      <w:r w:rsidR="00B171FB">
        <w:fldChar w:fldCharType="end"/>
      </w:r>
    </w:p>
    <w:p w14:paraId="78140A2E" w14:textId="14D0637B" w:rsidR="005063A5" w:rsidRPr="005063A5" w:rsidRDefault="005063A5" w:rsidP="005C4B39">
      <w:pPr>
        <w:ind w:left="1"/>
        <w:rPr>
          <w:rFonts w:ascii="Arial" w:hAnsi="Arial"/>
          <w:sz w:val="24"/>
        </w:rPr>
      </w:pPr>
      <w:r w:rsidRPr="005063A5">
        <w:rPr>
          <w:rFonts w:ascii="Arial" w:hAnsi="Arial"/>
          <w:sz w:val="24"/>
        </w:rPr>
        <w:t>SAVC Reg. No.</w:t>
      </w:r>
      <w:r w:rsidR="00B171FB" w:rsidRPr="00B171FB">
        <w:t xml:space="preserve"> </w:t>
      </w:r>
      <w:r w:rsidR="00B171FB">
        <w:fldChar w:fldCharType="begin">
          <w:ffData>
            <w:name w:val="Text1"/>
            <w:enabled/>
            <w:calcOnExit w:val="0"/>
            <w:textInput/>
          </w:ffData>
        </w:fldChar>
      </w:r>
      <w:r w:rsidR="00B171FB" w:rsidRPr="00C315EE">
        <w:instrText xml:space="preserve"> FORMTEXT </w:instrText>
      </w:r>
      <w:r w:rsidR="00B171FB">
        <w:fldChar w:fldCharType="separate"/>
      </w:r>
      <w:r w:rsidR="00B171FB">
        <w:rPr>
          <w:noProof/>
        </w:rPr>
        <w:t> </w:t>
      </w:r>
      <w:r w:rsidR="00B171FB">
        <w:rPr>
          <w:noProof/>
        </w:rPr>
        <w:t> </w:t>
      </w:r>
      <w:r w:rsidR="00B171FB">
        <w:rPr>
          <w:noProof/>
        </w:rPr>
        <w:t> </w:t>
      </w:r>
      <w:r w:rsidR="00B171FB">
        <w:rPr>
          <w:noProof/>
        </w:rPr>
        <w:t> </w:t>
      </w:r>
      <w:r w:rsidR="00B171FB">
        <w:rPr>
          <w:noProof/>
        </w:rPr>
        <w:t> </w:t>
      </w:r>
      <w:r w:rsidR="00B171FB">
        <w:fldChar w:fldCharType="end"/>
      </w:r>
    </w:p>
    <w:p w14:paraId="33D78E1C" w14:textId="746D03EC" w:rsidR="005063A5" w:rsidRPr="005063A5" w:rsidRDefault="005063A5" w:rsidP="005C4B39">
      <w:pPr>
        <w:ind w:left="1"/>
        <w:rPr>
          <w:rFonts w:ascii="Arial" w:hAnsi="Arial"/>
          <w:sz w:val="18"/>
          <w:szCs w:val="18"/>
        </w:rPr>
      </w:pPr>
      <w:r w:rsidRPr="005063A5">
        <w:rPr>
          <w:rFonts w:ascii="Arial" w:hAnsi="Arial"/>
          <w:sz w:val="24"/>
        </w:rPr>
        <w:t xml:space="preserve">Physical Address: </w:t>
      </w:r>
      <w:r w:rsidRPr="005063A5">
        <w:rPr>
          <w:rFonts w:ascii="Arial" w:hAnsi="Arial"/>
          <w:sz w:val="18"/>
          <w:szCs w:val="18"/>
        </w:rPr>
        <w:t xml:space="preserve"> </w:t>
      </w:r>
      <w:r w:rsidR="00B171FB">
        <w:fldChar w:fldCharType="begin">
          <w:ffData>
            <w:name w:val="Text1"/>
            <w:enabled/>
            <w:calcOnExit w:val="0"/>
            <w:textInput/>
          </w:ffData>
        </w:fldChar>
      </w:r>
      <w:r w:rsidR="00B171FB" w:rsidRPr="00C315EE">
        <w:instrText xml:space="preserve"> FORMTEXT </w:instrText>
      </w:r>
      <w:r w:rsidR="00B171FB">
        <w:fldChar w:fldCharType="separate"/>
      </w:r>
      <w:r w:rsidR="00B171FB">
        <w:rPr>
          <w:noProof/>
        </w:rPr>
        <w:t> </w:t>
      </w:r>
      <w:r w:rsidR="00B171FB">
        <w:rPr>
          <w:noProof/>
        </w:rPr>
        <w:t> </w:t>
      </w:r>
      <w:r w:rsidR="00B171FB">
        <w:rPr>
          <w:noProof/>
        </w:rPr>
        <w:t> </w:t>
      </w:r>
      <w:r w:rsidR="00B171FB">
        <w:rPr>
          <w:noProof/>
        </w:rPr>
        <w:t> </w:t>
      </w:r>
      <w:r w:rsidR="00B171FB">
        <w:rPr>
          <w:noProof/>
        </w:rPr>
        <w:t> </w:t>
      </w:r>
      <w:r w:rsidR="00B171FB">
        <w:fldChar w:fldCharType="end"/>
      </w:r>
    </w:p>
    <w:p w14:paraId="6F738456" w14:textId="44E6CE93" w:rsidR="005063A5" w:rsidRPr="005063A5" w:rsidRDefault="005063A5" w:rsidP="00B171FB">
      <w:pPr>
        <w:tabs>
          <w:tab w:val="left" w:pos="6946"/>
        </w:tabs>
        <w:rPr>
          <w:rFonts w:ascii="Arial" w:hAnsi="Arial"/>
        </w:rPr>
      </w:pPr>
      <w:r w:rsidRPr="005063A5">
        <w:rPr>
          <w:rFonts w:ascii="Arial" w:hAnsi="Arial"/>
          <w:sz w:val="24"/>
          <w:szCs w:val="24"/>
        </w:rPr>
        <w:t xml:space="preserve">Telephone: </w:t>
      </w:r>
      <w:r w:rsidR="00B171FB">
        <w:fldChar w:fldCharType="begin">
          <w:ffData>
            <w:name w:val="Text1"/>
            <w:enabled/>
            <w:calcOnExit w:val="0"/>
            <w:textInput/>
          </w:ffData>
        </w:fldChar>
      </w:r>
      <w:r w:rsidR="00B171FB" w:rsidRPr="00C315EE">
        <w:instrText xml:space="preserve"> FORMTEXT </w:instrText>
      </w:r>
      <w:r w:rsidR="00B171FB">
        <w:fldChar w:fldCharType="separate"/>
      </w:r>
      <w:r w:rsidR="00B171FB">
        <w:rPr>
          <w:noProof/>
        </w:rPr>
        <w:t> </w:t>
      </w:r>
      <w:r w:rsidR="00B171FB">
        <w:rPr>
          <w:noProof/>
        </w:rPr>
        <w:t> </w:t>
      </w:r>
      <w:r w:rsidR="00B171FB">
        <w:rPr>
          <w:noProof/>
        </w:rPr>
        <w:t> </w:t>
      </w:r>
      <w:r w:rsidR="00B171FB">
        <w:rPr>
          <w:noProof/>
        </w:rPr>
        <w:t> </w:t>
      </w:r>
      <w:r w:rsidR="00B171FB">
        <w:rPr>
          <w:noProof/>
        </w:rPr>
        <w:t> </w:t>
      </w:r>
      <w:r w:rsidR="00B171FB">
        <w:fldChar w:fldCharType="end"/>
      </w:r>
      <w:r w:rsidRPr="005063A5">
        <w:rPr>
          <w:rFonts w:ascii="Arial" w:hAnsi="Arial"/>
          <w:sz w:val="18"/>
          <w:szCs w:val="18"/>
        </w:rPr>
        <w:t xml:space="preserve"> </w:t>
      </w:r>
      <w:r w:rsidRPr="005063A5">
        <w:rPr>
          <w:rFonts w:ascii="Arial" w:hAnsi="Arial"/>
          <w:sz w:val="18"/>
          <w:szCs w:val="18"/>
        </w:rPr>
        <w:tab/>
      </w:r>
      <w:r w:rsidRPr="005063A5">
        <w:rPr>
          <w:rFonts w:ascii="Arial" w:hAnsi="Arial"/>
          <w:sz w:val="24"/>
          <w:szCs w:val="24"/>
        </w:rPr>
        <w:t>Stamp</w:t>
      </w:r>
    </w:p>
    <w:p w14:paraId="3DA8D1FA" w14:textId="77777777" w:rsidR="005063A5" w:rsidRPr="005063A5" w:rsidRDefault="005063A5" w:rsidP="005C4B39">
      <w:pPr>
        <w:rPr>
          <w:rFonts w:ascii="Arial" w:hAnsi="Arial"/>
        </w:rPr>
      </w:pPr>
    </w:p>
    <w:p w14:paraId="108C2BAE" w14:textId="77777777" w:rsidR="005063A5" w:rsidRPr="005063A5" w:rsidRDefault="005063A5" w:rsidP="005C4B39">
      <w:pPr>
        <w:numPr>
          <w:ilvl w:val="0"/>
          <w:numId w:val="5"/>
        </w:numPr>
        <w:rPr>
          <w:rFonts w:ascii="Arial" w:hAnsi="Arial"/>
          <w:b/>
          <w:sz w:val="24"/>
        </w:rPr>
      </w:pPr>
      <w:r w:rsidRPr="005063A5">
        <w:rPr>
          <w:rFonts w:ascii="Arial" w:hAnsi="Arial"/>
          <w:b/>
          <w:sz w:val="24"/>
        </w:rPr>
        <w:t>ENDORSEMENT BY OFFICIAL VETERINARIAN</w:t>
      </w:r>
    </w:p>
    <w:p w14:paraId="6C746D1A" w14:textId="77777777" w:rsidR="005063A5" w:rsidRPr="005063A5" w:rsidRDefault="005063A5" w:rsidP="005C4B39">
      <w:pPr>
        <w:rPr>
          <w:rFonts w:ascii="Arial" w:hAnsi="Arial"/>
          <w:sz w:val="24"/>
        </w:rPr>
      </w:pPr>
      <w:r w:rsidRPr="005063A5">
        <w:rPr>
          <w:rFonts w:ascii="Arial" w:hAnsi="Arial"/>
          <w:sz w:val="24"/>
        </w:rPr>
        <w:t>The undersigned official veterinarian certifies that:</w:t>
      </w:r>
    </w:p>
    <w:p w14:paraId="498A75CE" w14:textId="77777777" w:rsidR="00335913" w:rsidRDefault="00335913" w:rsidP="005C4B39">
      <w:pPr>
        <w:numPr>
          <w:ilvl w:val="0"/>
          <w:numId w:val="7"/>
        </w:numPr>
        <w:rPr>
          <w:rFonts w:ascii="Arial" w:hAnsi="Arial"/>
          <w:sz w:val="24"/>
        </w:rPr>
      </w:pPr>
      <w:r w:rsidRPr="005E6901">
        <w:rPr>
          <w:rFonts w:ascii="Arial" w:hAnsi="Arial"/>
          <w:sz w:val="24"/>
        </w:rPr>
        <w:t xml:space="preserve">The Laboratory which performed the </w:t>
      </w:r>
      <w:r w:rsidR="005E6901" w:rsidRPr="005E6901">
        <w:rPr>
          <w:rFonts w:ascii="Arial" w:hAnsi="Arial"/>
          <w:sz w:val="24"/>
        </w:rPr>
        <w:t xml:space="preserve">Rabies serological titre </w:t>
      </w:r>
      <w:r w:rsidRPr="00335913">
        <w:rPr>
          <w:rFonts w:ascii="Arial" w:hAnsi="Arial"/>
          <w:sz w:val="24"/>
        </w:rPr>
        <w:t>Test</w:t>
      </w:r>
      <w:r w:rsidR="005E6901">
        <w:rPr>
          <w:rFonts w:ascii="Arial" w:hAnsi="Arial"/>
          <w:sz w:val="24"/>
        </w:rPr>
        <w:t>(s)</w:t>
      </w:r>
      <w:r w:rsidRPr="00335913">
        <w:rPr>
          <w:rFonts w:ascii="Arial" w:hAnsi="Arial"/>
          <w:sz w:val="24"/>
        </w:rPr>
        <w:t xml:space="preserve"> is a</w:t>
      </w:r>
      <w:r w:rsidR="005E6901">
        <w:rPr>
          <w:rFonts w:ascii="Arial" w:hAnsi="Arial"/>
          <w:sz w:val="24"/>
        </w:rPr>
        <w:t xml:space="preserve"> CDC approved</w:t>
      </w:r>
      <w:r w:rsidRPr="00335913">
        <w:rPr>
          <w:rFonts w:ascii="Arial" w:hAnsi="Arial"/>
          <w:sz w:val="24"/>
        </w:rPr>
        <w:t xml:space="preserve"> Laboratory</w:t>
      </w:r>
      <w:r>
        <w:rPr>
          <w:rFonts w:ascii="Arial" w:hAnsi="Arial"/>
          <w:sz w:val="24"/>
        </w:rPr>
        <w:t>.</w:t>
      </w:r>
    </w:p>
    <w:p w14:paraId="5FD6474F" w14:textId="77777777" w:rsidR="00335913" w:rsidRPr="005063A5" w:rsidRDefault="00335913" w:rsidP="005C4B39">
      <w:pPr>
        <w:numPr>
          <w:ilvl w:val="0"/>
          <w:numId w:val="7"/>
        </w:numPr>
        <w:rPr>
          <w:rFonts w:ascii="Arial" w:hAnsi="Arial"/>
          <w:sz w:val="24"/>
        </w:rPr>
      </w:pPr>
      <w:r w:rsidRPr="005063A5">
        <w:rPr>
          <w:rFonts w:ascii="Arial" w:hAnsi="Arial"/>
          <w:sz w:val="24"/>
        </w:rPr>
        <w:t>The certificat</w:t>
      </w:r>
      <w:r w:rsidR="00D07793">
        <w:rPr>
          <w:rFonts w:ascii="Arial" w:hAnsi="Arial"/>
          <w:sz w:val="24"/>
        </w:rPr>
        <w:t xml:space="preserve">e above was issued by a </w:t>
      </w:r>
      <w:r w:rsidRPr="005063A5">
        <w:rPr>
          <w:rFonts w:ascii="Arial" w:hAnsi="Arial"/>
          <w:sz w:val="24"/>
        </w:rPr>
        <w:t>veterinarian whose certification I have no reason to doubt and who is duly registered and authorized to provide certification services.</w:t>
      </w:r>
    </w:p>
    <w:p w14:paraId="3A7A9BFC" w14:textId="77777777" w:rsidR="005063A5" w:rsidRPr="005063A5" w:rsidRDefault="005063A5" w:rsidP="005E6901">
      <w:pPr>
        <w:ind w:left="720"/>
      </w:pPr>
    </w:p>
    <w:p w14:paraId="0CBED6CF" w14:textId="77777777" w:rsidR="00AC3C2C" w:rsidRPr="00BC514C" w:rsidRDefault="00AC3C2C" w:rsidP="00AC3C2C">
      <w:pPr>
        <w:rPr>
          <w:rFonts w:ascii="Arial" w:hAnsi="Arial"/>
          <w:sz w:val="24"/>
        </w:rPr>
      </w:pPr>
      <w:r w:rsidRPr="00BC514C">
        <w:rPr>
          <w:rFonts w:ascii="Arial" w:hAnsi="Arial" w:cs="Arial"/>
          <w:sz w:val="24"/>
          <w:szCs w:val="24"/>
        </w:rPr>
        <w:t>Issued</w:t>
      </w:r>
      <w:r w:rsidR="00531A36">
        <w:rPr>
          <w:rFonts w:ascii="Arial" w:hAnsi="Arial" w:cs="Arial"/>
          <w:sz w:val="24"/>
          <w:szCs w:val="24"/>
        </w:rPr>
        <w:t xml:space="preserve"> by the </w:t>
      </w:r>
      <w:r w:rsidR="00531A36" w:rsidRPr="00531A36">
        <w:rPr>
          <w:rFonts w:ascii="Arial" w:hAnsi="Arial" w:cs="Arial"/>
          <w:sz w:val="24"/>
          <w:szCs w:val="24"/>
        </w:rPr>
        <w:t>Veterinary International Trade Facilitation</w:t>
      </w:r>
      <w:r>
        <w:rPr>
          <w:rFonts w:ascii="Arial" w:hAnsi="Arial" w:cs="Arial"/>
          <w:sz w:val="24"/>
          <w:szCs w:val="24"/>
        </w:rPr>
        <w:t>, Veterinary Services of</w:t>
      </w:r>
      <w:r w:rsidR="00531A36">
        <w:rPr>
          <w:rFonts w:ascii="Arial" w:hAnsi="Arial" w:cs="Arial"/>
          <w:sz w:val="24"/>
          <w:szCs w:val="24"/>
        </w:rPr>
        <w:t xml:space="preserve"> Western Cape</w:t>
      </w:r>
      <w:r w:rsidRPr="00BC514C">
        <w:rPr>
          <w:rFonts w:ascii="Arial" w:hAnsi="Arial" w:cs="Arial"/>
          <w:sz w:val="24"/>
          <w:szCs w:val="24"/>
        </w:rPr>
        <w:t xml:space="preserve"> Department of A</w:t>
      </w:r>
      <w:r w:rsidR="00531A36">
        <w:rPr>
          <w:rFonts w:ascii="Arial" w:hAnsi="Arial" w:cs="Arial"/>
          <w:sz w:val="24"/>
          <w:szCs w:val="24"/>
        </w:rPr>
        <w:t>griculture</w:t>
      </w:r>
      <w:r w:rsidRPr="00BC514C">
        <w:rPr>
          <w:rFonts w:ascii="Arial" w:hAnsi="Arial" w:cs="Arial"/>
          <w:sz w:val="24"/>
          <w:szCs w:val="24"/>
        </w:rPr>
        <w:t>.</w:t>
      </w:r>
    </w:p>
    <w:p w14:paraId="0253F724" w14:textId="77777777" w:rsidR="00531A36" w:rsidRDefault="00531A36" w:rsidP="005063A5">
      <w:pPr>
        <w:rPr>
          <w:rFonts w:ascii="Arial" w:hAnsi="Arial"/>
          <w:sz w:val="24"/>
        </w:rPr>
      </w:pPr>
    </w:p>
    <w:p w14:paraId="6A3CD640" w14:textId="77777777" w:rsidR="00531A36" w:rsidRDefault="00531A36" w:rsidP="005063A5">
      <w:pPr>
        <w:rPr>
          <w:rFonts w:ascii="Arial" w:hAnsi="Arial"/>
          <w:sz w:val="24"/>
        </w:rPr>
      </w:pPr>
    </w:p>
    <w:p w14:paraId="3AF43B9B" w14:textId="77777777" w:rsidR="005063A5" w:rsidRPr="005063A5" w:rsidRDefault="005063A5" w:rsidP="005063A5">
      <w:pPr>
        <w:rPr>
          <w:rFonts w:ascii="Arial" w:hAnsi="Arial"/>
          <w:sz w:val="24"/>
        </w:rPr>
      </w:pPr>
      <w:r w:rsidRPr="005063A5">
        <w:rPr>
          <w:rFonts w:ascii="Arial" w:hAnsi="Arial"/>
          <w:sz w:val="24"/>
        </w:rPr>
        <w:t>__________________________</w:t>
      </w:r>
    </w:p>
    <w:p w14:paraId="469F786F" w14:textId="77777777" w:rsidR="005063A5" w:rsidRPr="005063A5" w:rsidRDefault="005063A5" w:rsidP="005063A5">
      <w:pPr>
        <w:rPr>
          <w:rFonts w:ascii="Arial" w:hAnsi="Arial"/>
          <w:sz w:val="24"/>
        </w:rPr>
      </w:pPr>
      <w:r w:rsidRPr="005063A5">
        <w:rPr>
          <w:rFonts w:ascii="Arial" w:hAnsi="Arial"/>
          <w:sz w:val="24"/>
        </w:rPr>
        <w:t>Signature of Official Veterinarian.</w:t>
      </w:r>
      <w:r w:rsidRPr="005063A5">
        <w:rPr>
          <w:rFonts w:ascii="Arial" w:hAnsi="Arial"/>
          <w:sz w:val="24"/>
        </w:rPr>
        <w:tab/>
      </w:r>
      <w:r w:rsidRPr="005063A5">
        <w:rPr>
          <w:rFonts w:ascii="Arial" w:hAnsi="Arial"/>
          <w:sz w:val="24"/>
        </w:rPr>
        <w:tab/>
      </w:r>
      <w:r w:rsidRPr="005063A5">
        <w:rPr>
          <w:rFonts w:ascii="Arial" w:hAnsi="Arial"/>
          <w:sz w:val="24"/>
        </w:rPr>
        <w:tab/>
      </w:r>
      <w:r w:rsidRPr="005063A5">
        <w:rPr>
          <w:rFonts w:ascii="Arial" w:hAnsi="Arial"/>
          <w:sz w:val="24"/>
        </w:rPr>
        <w:tab/>
      </w:r>
      <w:r w:rsidRPr="005063A5">
        <w:rPr>
          <w:rFonts w:ascii="Arial" w:hAnsi="Arial"/>
          <w:sz w:val="24"/>
        </w:rPr>
        <w:tab/>
      </w:r>
      <w:r w:rsidRPr="005063A5">
        <w:rPr>
          <w:rFonts w:ascii="Arial" w:hAnsi="Arial"/>
          <w:sz w:val="24"/>
        </w:rPr>
        <w:tab/>
      </w:r>
    </w:p>
    <w:p w14:paraId="6EDC0CF8" w14:textId="77777777" w:rsidR="005063A5" w:rsidRPr="005063A5" w:rsidRDefault="005063A5" w:rsidP="005063A5">
      <w:pPr>
        <w:rPr>
          <w:rFonts w:ascii="Arial" w:hAnsi="Arial"/>
          <w:sz w:val="24"/>
        </w:rPr>
      </w:pPr>
    </w:p>
    <w:p w14:paraId="0AEA6D59" w14:textId="77777777" w:rsidR="005063A5" w:rsidRPr="005063A5" w:rsidRDefault="005063A5" w:rsidP="005063A5">
      <w:pPr>
        <w:rPr>
          <w:rFonts w:ascii="Arial" w:hAnsi="Arial"/>
          <w:sz w:val="24"/>
        </w:rPr>
      </w:pPr>
      <w:r w:rsidRPr="005063A5">
        <w:rPr>
          <w:rFonts w:ascii="Arial" w:hAnsi="Arial"/>
          <w:sz w:val="24"/>
        </w:rPr>
        <w:t>Name in print:    ________________________</w:t>
      </w:r>
    </w:p>
    <w:p w14:paraId="5E71AE7F" w14:textId="77777777" w:rsidR="005063A5" w:rsidRPr="005063A5" w:rsidRDefault="005063A5" w:rsidP="005063A5">
      <w:pPr>
        <w:rPr>
          <w:rFonts w:ascii="Arial" w:hAnsi="Arial"/>
          <w:sz w:val="18"/>
          <w:szCs w:val="18"/>
        </w:rPr>
      </w:pPr>
      <w:r w:rsidRPr="005063A5">
        <w:rPr>
          <w:rFonts w:ascii="Arial" w:hAnsi="Arial"/>
          <w:sz w:val="24"/>
        </w:rPr>
        <w:t>Designation:</w:t>
      </w:r>
      <w:r w:rsidRPr="005063A5">
        <w:rPr>
          <w:rFonts w:ascii="Arial" w:hAnsi="Arial"/>
          <w:sz w:val="24"/>
        </w:rPr>
        <w:tab/>
        <w:t xml:space="preserve">    </w:t>
      </w:r>
      <w:r w:rsidRPr="005063A5">
        <w:rPr>
          <w:rFonts w:ascii="Arial" w:hAnsi="Arial"/>
        </w:rPr>
        <w:t>Chief State Veterinarian</w:t>
      </w:r>
    </w:p>
    <w:p w14:paraId="4A401CB2" w14:textId="77777777" w:rsidR="00C9770A" w:rsidRPr="00C9770A" w:rsidRDefault="005063A5" w:rsidP="00C9770A">
      <w:pPr>
        <w:rPr>
          <w:rFonts w:ascii="Arial" w:hAnsi="Arial"/>
          <w:sz w:val="18"/>
          <w:szCs w:val="18"/>
        </w:rPr>
      </w:pPr>
      <w:bookmarkStart w:id="6" w:name="_Hlk80216200"/>
      <w:r w:rsidRPr="005063A5">
        <w:rPr>
          <w:rFonts w:ascii="Arial" w:hAnsi="Arial"/>
          <w:sz w:val="24"/>
        </w:rPr>
        <w:t>Telephone:</w:t>
      </w:r>
      <w:r w:rsidRPr="005063A5">
        <w:rPr>
          <w:rFonts w:ascii="Arial" w:hAnsi="Arial"/>
          <w:sz w:val="24"/>
        </w:rPr>
        <w:tab/>
        <w:t xml:space="preserve">    </w:t>
      </w:r>
      <w:r w:rsidRPr="005063A5">
        <w:rPr>
          <w:rFonts w:ascii="Arial" w:hAnsi="Arial"/>
        </w:rPr>
        <w:t xml:space="preserve">+27 </w:t>
      </w:r>
      <w:r w:rsidR="00531A36">
        <w:rPr>
          <w:rFonts w:ascii="Arial" w:hAnsi="Arial"/>
        </w:rPr>
        <w:t>21 8085400</w:t>
      </w:r>
      <w:bookmarkEnd w:id="6"/>
    </w:p>
    <w:p w14:paraId="1899BB59" w14:textId="77777777" w:rsidR="005063A5" w:rsidRPr="005063A5" w:rsidRDefault="005063A5" w:rsidP="005063A5">
      <w:pPr>
        <w:rPr>
          <w:rFonts w:ascii="Arial" w:hAnsi="Arial"/>
          <w:sz w:val="24"/>
        </w:rPr>
      </w:pPr>
      <w:r w:rsidRPr="005063A5">
        <w:rPr>
          <w:rFonts w:ascii="Arial" w:hAnsi="Arial"/>
          <w:sz w:val="24"/>
        </w:rPr>
        <w:t xml:space="preserve">Email:                       </w:t>
      </w:r>
      <w:r w:rsidRPr="005063A5">
        <w:rPr>
          <w:rFonts w:ascii="Arial" w:hAnsi="Arial"/>
          <w:b/>
          <w:sz w:val="18"/>
          <w:szCs w:val="18"/>
        </w:rPr>
        <w:t xml:space="preserve">                                      </w:t>
      </w:r>
      <w:r w:rsidRPr="005063A5">
        <w:rPr>
          <w:rFonts w:ascii="Arial" w:hAnsi="Arial"/>
          <w:sz w:val="18"/>
          <w:szCs w:val="18"/>
        </w:rPr>
        <w:t xml:space="preserve">                                                 </w:t>
      </w:r>
      <w:r w:rsidRPr="005063A5">
        <w:rPr>
          <w:rFonts w:ascii="Arial" w:hAnsi="Arial"/>
          <w:sz w:val="24"/>
          <w:szCs w:val="24"/>
        </w:rPr>
        <w:t>Official Date Stamp</w:t>
      </w:r>
    </w:p>
    <w:sectPr w:rsidR="005063A5" w:rsidRPr="005063A5" w:rsidSect="00C315EE">
      <w:footerReference w:type="default" r:id="rId7"/>
      <w:pgSz w:w="12240" w:h="15840"/>
      <w:pgMar w:top="720" w:right="720" w:bottom="720" w:left="720" w:header="11" w:footer="3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34315" w14:textId="77777777" w:rsidR="00DC3FCB" w:rsidRDefault="00DC3FCB">
      <w:r>
        <w:separator/>
      </w:r>
    </w:p>
  </w:endnote>
  <w:endnote w:type="continuationSeparator" w:id="0">
    <w:p w14:paraId="4CD1F770" w14:textId="77777777" w:rsidR="00DC3FCB" w:rsidRDefault="00DC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8BFA8" w14:textId="28BF53FC" w:rsidR="00146471" w:rsidRPr="00335913" w:rsidRDefault="00E026B9" w:rsidP="00C9770A">
    <w:pPr>
      <w:pStyle w:val="Footer"/>
      <w:tabs>
        <w:tab w:val="clear" w:pos="4320"/>
        <w:tab w:val="clear" w:pos="8640"/>
        <w:tab w:val="right" w:pos="10490"/>
      </w:tabs>
      <w:rPr>
        <w:rFonts w:ascii="Arial" w:hAnsi="Arial" w:cs="Arial"/>
        <w:sz w:val="16"/>
        <w:szCs w:val="16"/>
      </w:rPr>
    </w:pPr>
    <w:r>
      <w:rPr>
        <w:rFonts w:ascii="Arial" w:hAnsi="Arial" w:cs="Arial"/>
        <w:sz w:val="16"/>
        <w:szCs w:val="16"/>
      </w:rPr>
      <w:t>V</w:t>
    </w:r>
    <w:r w:rsidR="00827A22">
      <w:rPr>
        <w:rFonts w:ascii="Arial" w:hAnsi="Arial" w:cs="Arial"/>
        <w:sz w:val="16"/>
        <w:szCs w:val="16"/>
      </w:rPr>
      <w:t>HC-dogs-USA-01/10</w:t>
    </w:r>
    <w:r w:rsidR="00146471" w:rsidRPr="00335913">
      <w:rPr>
        <w:rFonts w:ascii="Arial" w:hAnsi="Arial" w:cs="Arial"/>
        <w:sz w:val="16"/>
        <w:szCs w:val="16"/>
      </w:rPr>
      <w:tab/>
    </w:r>
    <w:r w:rsidR="00C9770A">
      <w:rPr>
        <w:rFonts w:ascii="Arial" w:hAnsi="Arial" w:cs="Arial"/>
        <w:sz w:val="16"/>
        <w:szCs w:val="16"/>
      </w:rPr>
      <w:t xml:space="preserve">     </w:t>
    </w:r>
    <w:r w:rsidR="00146471" w:rsidRPr="00335913">
      <w:rPr>
        <w:rFonts w:ascii="Arial" w:hAnsi="Arial" w:cs="Arial"/>
        <w:sz w:val="16"/>
        <w:szCs w:val="16"/>
        <w:lang w:val="en-US"/>
      </w:rPr>
      <w:t xml:space="preserve">Page </w:t>
    </w:r>
    <w:r w:rsidR="00F31C86" w:rsidRPr="00335913">
      <w:rPr>
        <w:rFonts w:ascii="Arial" w:hAnsi="Arial" w:cs="Arial"/>
        <w:sz w:val="16"/>
        <w:szCs w:val="16"/>
        <w:lang w:val="en-US"/>
      </w:rPr>
      <w:fldChar w:fldCharType="begin"/>
    </w:r>
    <w:r w:rsidR="00146471" w:rsidRPr="00335913">
      <w:rPr>
        <w:rFonts w:ascii="Arial" w:hAnsi="Arial" w:cs="Arial"/>
        <w:sz w:val="16"/>
        <w:szCs w:val="16"/>
        <w:lang w:val="en-US"/>
      </w:rPr>
      <w:instrText xml:space="preserve"> PAGE </w:instrText>
    </w:r>
    <w:r w:rsidR="00F31C86" w:rsidRPr="00335913">
      <w:rPr>
        <w:rFonts w:ascii="Arial" w:hAnsi="Arial" w:cs="Arial"/>
        <w:sz w:val="16"/>
        <w:szCs w:val="16"/>
        <w:lang w:val="en-US"/>
      </w:rPr>
      <w:fldChar w:fldCharType="separate"/>
    </w:r>
    <w:r w:rsidR="00192346">
      <w:rPr>
        <w:rFonts w:ascii="Arial" w:hAnsi="Arial" w:cs="Arial"/>
        <w:noProof/>
        <w:sz w:val="16"/>
        <w:szCs w:val="16"/>
        <w:lang w:val="en-US"/>
      </w:rPr>
      <w:t>2</w:t>
    </w:r>
    <w:r w:rsidR="00F31C86" w:rsidRPr="00335913">
      <w:rPr>
        <w:rFonts w:ascii="Arial" w:hAnsi="Arial" w:cs="Arial"/>
        <w:sz w:val="16"/>
        <w:szCs w:val="16"/>
        <w:lang w:val="en-US"/>
      </w:rPr>
      <w:fldChar w:fldCharType="end"/>
    </w:r>
    <w:r w:rsidR="00146471" w:rsidRPr="00335913">
      <w:rPr>
        <w:rFonts w:ascii="Arial" w:hAnsi="Arial" w:cs="Arial"/>
        <w:sz w:val="16"/>
        <w:szCs w:val="16"/>
        <w:lang w:val="en-US"/>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CE8ED" w14:textId="77777777" w:rsidR="00DC3FCB" w:rsidRDefault="00DC3FCB">
      <w:r>
        <w:separator/>
      </w:r>
    </w:p>
  </w:footnote>
  <w:footnote w:type="continuationSeparator" w:id="0">
    <w:p w14:paraId="7EF546BB" w14:textId="77777777" w:rsidR="00DC3FCB" w:rsidRDefault="00DC3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155"/>
    <w:multiLevelType w:val="hybridMultilevel"/>
    <w:tmpl w:val="3BB87372"/>
    <w:lvl w:ilvl="0" w:tplc="F5CE7EA6">
      <w:start w:val="1"/>
      <w:numFmt w:val="decimal"/>
      <w:lvlText w:val="%1."/>
      <w:lvlJc w:val="left"/>
      <w:pPr>
        <w:tabs>
          <w:tab w:val="num" w:pos="720"/>
        </w:tabs>
        <w:ind w:left="720" w:hanging="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08754C"/>
    <w:multiLevelType w:val="multilevel"/>
    <w:tmpl w:val="99C81748"/>
    <w:lvl w:ilvl="0">
      <w:start w:val="1"/>
      <w:numFmt w:val="decimal"/>
      <w:lvlText w:val="3.%1"/>
      <w:lvlJc w:val="left"/>
      <w:pPr>
        <w:tabs>
          <w:tab w:val="num" w:pos="720"/>
        </w:tabs>
        <w:ind w:left="720" w:hanging="720"/>
      </w:pPr>
      <w:rPr>
        <w:rFonts w:ascii="Arial" w:hAnsi="Arial" w:hint="default"/>
        <w:b w:val="0"/>
        <w:i w:val="0"/>
        <w:sz w:val="24"/>
        <w:szCs w:val="24"/>
      </w:rPr>
    </w:lvl>
    <w:lvl w:ilvl="1">
      <w:start w:val="1"/>
      <w:numFmt w:val="decimal"/>
      <w:isLgl/>
      <w:lvlText w:val="3.%2"/>
      <w:lvlJc w:val="left"/>
      <w:pPr>
        <w:tabs>
          <w:tab w:val="num" w:pos="720"/>
        </w:tabs>
        <w:ind w:left="720" w:hanging="720"/>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A055F26"/>
    <w:multiLevelType w:val="multilevel"/>
    <w:tmpl w:val="1632C7F4"/>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443473"/>
    <w:multiLevelType w:val="multilevel"/>
    <w:tmpl w:val="1632C7F4"/>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AB63FB1"/>
    <w:multiLevelType w:val="hybridMultilevel"/>
    <w:tmpl w:val="5CD24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CB26255"/>
    <w:multiLevelType w:val="hybridMultilevel"/>
    <w:tmpl w:val="F0C0B6A2"/>
    <w:lvl w:ilvl="0" w:tplc="AFFE51D2">
      <w:start w:val="3"/>
      <w:numFmt w:val="decimal"/>
      <w:lvlText w:val="%1."/>
      <w:lvlJc w:val="left"/>
      <w:pPr>
        <w:tabs>
          <w:tab w:val="num" w:pos="720"/>
        </w:tabs>
        <w:ind w:left="720" w:hanging="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2E512D"/>
    <w:multiLevelType w:val="multilevel"/>
    <w:tmpl w:val="03B0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F4F4F"/>
    <w:multiLevelType w:val="hybridMultilevel"/>
    <w:tmpl w:val="13C4C918"/>
    <w:lvl w:ilvl="0" w:tplc="C1DC8E0C">
      <w:start w:val="1"/>
      <w:numFmt w:val="decimal"/>
      <w:lvlText w:val="%1."/>
      <w:lvlJc w:val="left"/>
      <w:pPr>
        <w:tabs>
          <w:tab w:val="num" w:pos="720"/>
        </w:tabs>
        <w:ind w:left="720" w:hanging="72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204B7B"/>
    <w:multiLevelType w:val="multilevel"/>
    <w:tmpl w:val="0C08E554"/>
    <w:lvl w:ilvl="0">
      <w:start w:val="1"/>
      <w:numFmt w:val="decimal"/>
      <w:lvlText w:val="3.%1"/>
      <w:lvlJc w:val="left"/>
      <w:pPr>
        <w:tabs>
          <w:tab w:val="num" w:pos="720"/>
        </w:tabs>
        <w:ind w:left="720" w:hanging="720"/>
      </w:pPr>
      <w:rPr>
        <w:rFonts w:ascii="Arial" w:hAnsi="Arial" w:hint="default"/>
        <w:b w:val="0"/>
        <w:i w:val="0"/>
        <w:sz w:val="24"/>
        <w:szCs w:val="24"/>
      </w:rPr>
    </w:lvl>
    <w:lvl w:ilvl="1">
      <w:start w:val="2"/>
      <w:numFmt w:val="decimal"/>
      <w:isLgl/>
      <w:lvlText w:val="3.%2"/>
      <w:lvlJc w:val="left"/>
      <w:pPr>
        <w:tabs>
          <w:tab w:val="num" w:pos="720"/>
        </w:tabs>
        <w:ind w:left="720" w:hanging="720"/>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43BF3735"/>
    <w:multiLevelType w:val="multilevel"/>
    <w:tmpl w:val="6C5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821CC"/>
    <w:multiLevelType w:val="hybridMultilevel"/>
    <w:tmpl w:val="01DCB5FA"/>
    <w:lvl w:ilvl="0" w:tplc="C1DC8E0C">
      <w:start w:val="1"/>
      <w:numFmt w:val="decimal"/>
      <w:lvlText w:val="%1."/>
      <w:lvlJc w:val="left"/>
      <w:pPr>
        <w:tabs>
          <w:tab w:val="num" w:pos="720"/>
        </w:tabs>
        <w:ind w:left="720" w:hanging="72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674BDA"/>
    <w:multiLevelType w:val="hybridMultilevel"/>
    <w:tmpl w:val="62FCF890"/>
    <w:lvl w:ilvl="0" w:tplc="64C4450C">
      <w:start w:val="2"/>
      <w:numFmt w:val="upperLetter"/>
      <w:lvlText w:val="%1."/>
      <w:lvlJc w:val="left"/>
      <w:pPr>
        <w:tabs>
          <w:tab w:val="num" w:pos="720"/>
        </w:tabs>
        <w:ind w:left="720" w:hanging="720"/>
      </w:pPr>
      <w:rPr>
        <w:rFonts w:hint="default"/>
        <w:b/>
      </w:rPr>
    </w:lvl>
    <w:lvl w:ilvl="1" w:tplc="48F2E5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AA7F09"/>
    <w:multiLevelType w:val="multilevel"/>
    <w:tmpl w:val="5CD24A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FA71C3B"/>
    <w:multiLevelType w:val="hybridMultilevel"/>
    <w:tmpl w:val="616245C4"/>
    <w:lvl w:ilvl="0" w:tplc="F894D362">
      <w:start w:val="5"/>
      <w:numFmt w:val="decimal"/>
      <w:lvlText w:val="%1."/>
      <w:lvlJc w:val="left"/>
      <w:pPr>
        <w:tabs>
          <w:tab w:val="num" w:pos="720"/>
        </w:tabs>
        <w:ind w:left="720" w:hanging="720"/>
      </w:pPr>
      <w:rPr>
        <w:rFonts w:ascii="Arial" w:hAnsi="Arial"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11E85"/>
    <w:multiLevelType w:val="multilevel"/>
    <w:tmpl w:val="EF1CA9D0"/>
    <w:lvl w:ilvl="0">
      <w:start w:val="1"/>
      <w:numFmt w:val="decimal"/>
      <w:lvlText w:val="2.%1"/>
      <w:lvlJc w:val="left"/>
      <w:pPr>
        <w:tabs>
          <w:tab w:val="num" w:pos="720"/>
        </w:tabs>
        <w:ind w:left="720" w:hanging="720"/>
      </w:pPr>
      <w:rPr>
        <w:rFonts w:ascii="Arial" w:hAnsi="Arial" w:hint="default"/>
        <w:b w:val="0"/>
        <w:i w:val="0"/>
        <w:sz w:val="24"/>
        <w:szCs w:val="24"/>
      </w:rPr>
    </w:lvl>
    <w:lvl w:ilvl="1">
      <w:start w:val="1"/>
      <w:numFmt w:val="decimal"/>
      <w:isLgl/>
      <w:lvlText w:val="2.%2"/>
      <w:lvlJc w:val="left"/>
      <w:pPr>
        <w:tabs>
          <w:tab w:val="num" w:pos="720"/>
        </w:tabs>
        <w:ind w:left="720" w:hanging="720"/>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8EB10BA"/>
    <w:multiLevelType w:val="multilevel"/>
    <w:tmpl w:val="B2C6CE5E"/>
    <w:lvl w:ilvl="0">
      <w:start w:val="1"/>
      <w:numFmt w:val="decimal"/>
      <w:lvlText w:val="%1."/>
      <w:lvlJc w:val="left"/>
      <w:pPr>
        <w:tabs>
          <w:tab w:val="num" w:pos="720"/>
        </w:tabs>
        <w:ind w:left="720" w:hanging="720"/>
      </w:pPr>
      <w:rPr>
        <w:rFonts w:ascii="Arial" w:hAnsi="Arial" w:hint="default"/>
        <w:b/>
        <w:i w:val="0"/>
        <w:sz w:val="24"/>
        <w:szCs w:val="24"/>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AE901E3"/>
    <w:multiLevelType w:val="hybridMultilevel"/>
    <w:tmpl w:val="0268A8B0"/>
    <w:lvl w:ilvl="0" w:tplc="5D86769C">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
  </w:num>
  <w:num w:numId="4">
    <w:abstractNumId w:val="8"/>
  </w:num>
  <w:num w:numId="5">
    <w:abstractNumId w:val="11"/>
  </w:num>
  <w:num w:numId="6">
    <w:abstractNumId w:val="10"/>
  </w:num>
  <w:num w:numId="7">
    <w:abstractNumId w:val="0"/>
  </w:num>
  <w:num w:numId="8">
    <w:abstractNumId w:val="16"/>
  </w:num>
  <w:num w:numId="9">
    <w:abstractNumId w:val="5"/>
  </w:num>
  <w:num w:numId="10">
    <w:abstractNumId w:val="3"/>
  </w:num>
  <w:num w:numId="11">
    <w:abstractNumId w:val="4"/>
  </w:num>
  <w:num w:numId="12">
    <w:abstractNumId w:val="12"/>
  </w:num>
  <w:num w:numId="13">
    <w:abstractNumId w:val="2"/>
  </w:num>
  <w:num w:numId="14">
    <w:abstractNumId w:val="13"/>
  </w:num>
  <w:num w:numId="15">
    <w:abstractNumId w:val="7"/>
  </w:num>
  <w:num w:numId="16">
    <w:abstractNumId w:val="6"/>
  </w:num>
  <w:num w:numId="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V9c1Is961hvfIJvbni0AePHZjbwoNOzT7C5diJJTwPPF4jDNMzGGY6umsOk9u19fdFobjF5aifyyrbaFzcqPw==" w:salt="ii4nxGdvdcJoXP1V/2dDAA=="/>
  <w:defaultTabStop w:val="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ED"/>
    <w:rsid w:val="000028FD"/>
    <w:rsid w:val="0000672E"/>
    <w:rsid w:val="0001155E"/>
    <w:rsid w:val="00034942"/>
    <w:rsid w:val="00042C55"/>
    <w:rsid w:val="00055C21"/>
    <w:rsid w:val="00062017"/>
    <w:rsid w:val="00064AE1"/>
    <w:rsid w:val="00067770"/>
    <w:rsid w:val="00070347"/>
    <w:rsid w:val="000758F4"/>
    <w:rsid w:val="00085799"/>
    <w:rsid w:val="00085BC5"/>
    <w:rsid w:val="00090206"/>
    <w:rsid w:val="00096CD7"/>
    <w:rsid w:val="000A11AD"/>
    <w:rsid w:val="000A1AFC"/>
    <w:rsid w:val="000C0B68"/>
    <w:rsid w:val="000C5915"/>
    <w:rsid w:val="000D6EA5"/>
    <w:rsid w:val="000D6F44"/>
    <w:rsid w:val="000D749B"/>
    <w:rsid w:val="000F33EF"/>
    <w:rsid w:val="000F33FA"/>
    <w:rsid w:val="0010052B"/>
    <w:rsid w:val="00101815"/>
    <w:rsid w:val="00102812"/>
    <w:rsid w:val="0011008F"/>
    <w:rsid w:val="0011237F"/>
    <w:rsid w:val="00117080"/>
    <w:rsid w:val="001223BD"/>
    <w:rsid w:val="00123F00"/>
    <w:rsid w:val="0012654E"/>
    <w:rsid w:val="00127542"/>
    <w:rsid w:val="00133043"/>
    <w:rsid w:val="00134532"/>
    <w:rsid w:val="00135179"/>
    <w:rsid w:val="001377A8"/>
    <w:rsid w:val="001403A9"/>
    <w:rsid w:val="00146471"/>
    <w:rsid w:val="00147D13"/>
    <w:rsid w:val="001516BB"/>
    <w:rsid w:val="00154A7A"/>
    <w:rsid w:val="00164DB4"/>
    <w:rsid w:val="00170D3A"/>
    <w:rsid w:val="00170E6C"/>
    <w:rsid w:val="00171105"/>
    <w:rsid w:val="0018364E"/>
    <w:rsid w:val="00183F06"/>
    <w:rsid w:val="00185C55"/>
    <w:rsid w:val="00192346"/>
    <w:rsid w:val="001945D3"/>
    <w:rsid w:val="001970FC"/>
    <w:rsid w:val="001A4142"/>
    <w:rsid w:val="001A48A6"/>
    <w:rsid w:val="001B267C"/>
    <w:rsid w:val="001B2E6D"/>
    <w:rsid w:val="001B5A3A"/>
    <w:rsid w:val="001B6AC7"/>
    <w:rsid w:val="001B7214"/>
    <w:rsid w:val="001C119C"/>
    <w:rsid w:val="001C1215"/>
    <w:rsid w:val="001C1EBE"/>
    <w:rsid w:val="001C4C67"/>
    <w:rsid w:val="001D0638"/>
    <w:rsid w:val="001E3063"/>
    <w:rsid w:val="001F0BFC"/>
    <w:rsid w:val="00202097"/>
    <w:rsid w:val="0020763D"/>
    <w:rsid w:val="00214984"/>
    <w:rsid w:val="00227A59"/>
    <w:rsid w:val="0023249E"/>
    <w:rsid w:val="00237866"/>
    <w:rsid w:val="00240605"/>
    <w:rsid w:val="00241F6F"/>
    <w:rsid w:val="00251396"/>
    <w:rsid w:val="002514EA"/>
    <w:rsid w:val="00261CA5"/>
    <w:rsid w:val="002632B3"/>
    <w:rsid w:val="00264E25"/>
    <w:rsid w:val="002854A8"/>
    <w:rsid w:val="002858E6"/>
    <w:rsid w:val="00287613"/>
    <w:rsid w:val="002917DC"/>
    <w:rsid w:val="002A1FBA"/>
    <w:rsid w:val="002A2DA1"/>
    <w:rsid w:val="002A3278"/>
    <w:rsid w:val="002A7D84"/>
    <w:rsid w:val="002B4220"/>
    <w:rsid w:val="002B450E"/>
    <w:rsid w:val="002C6A4C"/>
    <w:rsid w:val="002D22E6"/>
    <w:rsid w:val="002D7899"/>
    <w:rsid w:val="002E710A"/>
    <w:rsid w:val="002F239B"/>
    <w:rsid w:val="002F45FE"/>
    <w:rsid w:val="002F4DC0"/>
    <w:rsid w:val="002F513E"/>
    <w:rsid w:val="00304E07"/>
    <w:rsid w:val="00310B33"/>
    <w:rsid w:val="003123E8"/>
    <w:rsid w:val="00325047"/>
    <w:rsid w:val="003309B1"/>
    <w:rsid w:val="00333D04"/>
    <w:rsid w:val="00335913"/>
    <w:rsid w:val="00336C6D"/>
    <w:rsid w:val="003404D8"/>
    <w:rsid w:val="0035246A"/>
    <w:rsid w:val="0035518D"/>
    <w:rsid w:val="003607C9"/>
    <w:rsid w:val="00363323"/>
    <w:rsid w:val="003705DD"/>
    <w:rsid w:val="003730CC"/>
    <w:rsid w:val="00385522"/>
    <w:rsid w:val="0038729C"/>
    <w:rsid w:val="00391BC1"/>
    <w:rsid w:val="003B2F77"/>
    <w:rsid w:val="003B73AB"/>
    <w:rsid w:val="003C0C6A"/>
    <w:rsid w:val="003D25E6"/>
    <w:rsid w:val="003D2821"/>
    <w:rsid w:val="003D4F40"/>
    <w:rsid w:val="003E2A8A"/>
    <w:rsid w:val="003E52B5"/>
    <w:rsid w:val="003E5798"/>
    <w:rsid w:val="003F2B40"/>
    <w:rsid w:val="003F6862"/>
    <w:rsid w:val="004064A6"/>
    <w:rsid w:val="00410CF8"/>
    <w:rsid w:val="00433C2A"/>
    <w:rsid w:val="0044678B"/>
    <w:rsid w:val="00446A19"/>
    <w:rsid w:val="004479FA"/>
    <w:rsid w:val="00450061"/>
    <w:rsid w:val="00454EF8"/>
    <w:rsid w:val="004552D8"/>
    <w:rsid w:val="004620BE"/>
    <w:rsid w:val="00473423"/>
    <w:rsid w:val="004829BA"/>
    <w:rsid w:val="00482F06"/>
    <w:rsid w:val="004946B0"/>
    <w:rsid w:val="004A5702"/>
    <w:rsid w:val="004A73A7"/>
    <w:rsid w:val="004C1F7C"/>
    <w:rsid w:val="004C1FDC"/>
    <w:rsid w:val="004D095E"/>
    <w:rsid w:val="004D1423"/>
    <w:rsid w:val="004E39A0"/>
    <w:rsid w:val="004E666F"/>
    <w:rsid w:val="004E7798"/>
    <w:rsid w:val="004F4042"/>
    <w:rsid w:val="00500533"/>
    <w:rsid w:val="00503C0E"/>
    <w:rsid w:val="005063A5"/>
    <w:rsid w:val="00506C2F"/>
    <w:rsid w:val="0051313C"/>
    <w:rsid w:val="0051476C"/>
    <w:rsid w:val="005216D9"/>
    <w:rsid w:val="00523E33"/>
    <w:rsid w:val="00531A36"/>
    <w:rsid w:val="005361BB"/>
    <w:rsid w:val="00541BE1"/>
    <w:rsid w:val="005446DF"/>
    <w:rsid w:val="00547B22"/>
    <w:rsid w:val="00551445"/>
    <w:rsid w:val="00554FBC"/>
    <w:rsid w:val="00555E38"/>
    <w:rsid w:val="00561126"/>
    <w:rsid w:val="005661E2"/>
    <w:rsid w:val="00582CD2"/>
    <w:rsid w:val="0058371A"/>
    <w:rsid w:val="00586AD4"/>
    <w:rsid w:val="005923ED"/>
    <w:rsid w:val="005956BB"/>
    <w:rsid w:val="0059735D"/>
    <w:rsid w:val="005A5000"/>
    <w:rsid w:val="005B0098"/>
    <w:rsid w:val="005B3D3A"/>
    <w:rsid w:val="005B42A5"/>
    <w:rsid w:val="005B71BF"/>
    <w:rsid w:val="005C4B39"/>
    <w:rsid w:val="005C595E"/>
    <w:rsid w:val="005D588E"/>
    <w:rsid w:val="005E49FA"/>
    <w:rsid w:val="005E6901"/>
    <w:rsid w:val="005F04FD"/>
    <w:rsid w:val="005F2169"/>
    <w:rsid w:val="005F3996"/>
    <w:rsid w:val="005F5084"/>
    <w:rsid w:val="005F53EF"/>
    <w:rsid w:val="00602B96"/>
    <w:rsid w:val="0061639D"/>
    <w:rsid w:val="00616597"/>
    <w:rsid w:val="00616A06"/>
    <w:rsid w:val="0062063A"/>
    <w:rsid w:val="0063673D"/>
    <w:rsid w:val="00640295"/>
    <w:rsid w:val="00641FD3"/>
    <w:rsid w:val="00643582"/>
    <w:rsid w:val="00644937"/>
    <w:rsid w:val="00644DFE"/>
    <w:rsid w:val="00651A17"/>
    <w:rsid w:val="006535AD"/>
    <w:rsid w:val="00654820"/>
    <w:rsid w:val="00657AE0"/>
    <w:rsid w:val="00665622"/>
    <w:rsid w:val="0067092B"/>
    <w:rsid w:val="00671993"/>
    <w:rsid w:val="00676292"/>
    <w:rsid w:val="00682EA4"/>
    <w:rsid w:val="0068519E"/>
    <w:rsid w:val="0069151F"/>
    <w:rsid w:val="00693413"/>
    <w:rsid w:val="00696075"/>
    <w:rsid w:val="006A1A45"/>
    <w:rsid w:val="006A4F66"/>
    <w:rsid w:val="006A6BC7"/>
    <w:rsid w:val="006A6F2F"/>
    <w:rsid w:val="006A7422"/>
    <w:rsid w:val="006C100E"/>
    <w:rsid w:val="006C1CE9"/>
    <w:rsid w:val="006D1B41"/>
    <w:rsid w:val="006D22C0"/>
    <w:rsid w:val="006D6556"/>
    <w:rsid w:val="006E225B"/>
    <w:rsid w:val="006E48BA"/>
    <w:rsid w:val="006F1E2A"/>
    <w:rsid w:val="007044B8"/>
    <w:rsid w:val="007060F2"/>
    <w:rsid w:val="00707E60"/>
    <w:rsid w:val="00711F32"/>
    <w:rsid w:val="007163B2"/>
    <w:rsid w:val="00726EE6"/>
    <w:rsid w:val="0073551D"/>
    <w:rsid w:val="00735DC2"/>
    <w:rsid w:val="00744750"/>
    <w:rsid w:val="0074691A"/>
    <w:rsid w:val="00747EA4"/>
    <w:rsid w:val="00750A71"/>
    <w:rsid w:val="00765A5E"/>
    <w:rsid w:val="00765BE7"/>
    <w:rsid w:val="0077349A"/>
    <w:rsid w:val="00773EDA"/>
    <w:rsid w:val="00775866"/>
    <w:rsid w:val="00780FE2"/>
    <w:rsid w:val="007835C0"/>
    <w:rsid w:val="00797C67"/>
    <w:rsid w:val="007A011D"/>
    <w:rsid w:val="007A59AF"/>
    <w:rsid w:val="007A6370"/>
    <w:rsid w:val="007A69E1"/>
    <w:rsid w:val="007C4BC3"/>
    <w:rsid w:val="007D2BD6"/>
    <w:rsid w:val="007D321E"/>
    <w:rsid w:val="007E1712"/>
    <w:rsid w:val="007E20E0"/>
    <w:rsid w:val="007F6AC3"/>
    <w:rsid w:val="00801174"/>
    <w:rsid w:val="008116C8"/>
    <w:rsid w:val="008271BC"/>
    <w:rsid w:val="00827A22"/>
    <w:rsid w:val="00835348"/>
    <w:rsid w:val="00841968"/>
    <w:rsid w:val="00863369"/>
    <w:rsid w:val="00863462"/>
    <w:rsid w:val="00867AB5"/>
    <w:rsid w:val="0087098E"/>
    <w:rsid w:val="008762E5"/>
    <w:rsid w:val="0088016B"/>
    <w:rsid w:val="008814A7"/>
    <w:rsid w:val="00886F50"/>
    <w:rsid w:val="00893ED3"/>
    <w:rsid w:val="008A2E4B"/>
    <w:rsid w:val="008B598D"/>
    <w:rsid w:val="008B66FF"/>
    <w:rsid w:val="008C1F56"/>
    <w:rsid w:val="008C6382"/>
    <w:rsid w:val="008D1BB9"/>
    <w:rsid w:val="008D5380"/>
    <w:rsid w:val="008E22F7"/>
    <w:rsid w:val="008E22FE"/>
    <w:rsid w:val="008E39E5"/>
    <w:rsid w:val="008F258F"/>
    <w:rsid w:val="008F3B2E"/>
    <w:rsid w:val="008F7A5C"/>
    <w:rsid w:val="0090133D"/>
    <w:rsid w:val="009065D6"/>
    <w:rsid w:val="00910ECF"/>
    <w:rsid w:val="009122B9"/>
    <w:rsid w:val="00916C82"/>
    <w:rsid w:val="0092395F"/>
    <w:rsid w:val="00926B16"/>
    <w:rsid w:val="009273EE"/>
    <w:rsid w:val="00935CE2"/>
    <w:rsid w:val="0094112D"/>
    <w:rsid w:val="009445D1"/>
    <w:rsid w:val="0095157E"/>
    <w:rsid w:val="00951D15"/>
    <w:rsid w:val="00957343"/>
    <w:rsid w:val="00961339"/>
    <w:rsid w:val="00963450"/>
    <w:rsid w:val="00964504"/>
    <w:rsid w:val="009676A9"/>
    <w:rsid w:val="00970875"/>
    <w:rsid w:val="00977616"/>
    <w:rsid w:val="00981D57"/>
    <w:rsid w:val="00982A63"/>
    <w:rsid w:val="00983675"/>
    <w:rsid w:val="009A618F"/>
    <w:rsid w:val="009B0177"/>
    <w:rsid w:val="009B055B"/>
    <w:rsid w:val="009B3C3D"/>
    <w:rsid w:val="009B7B2E"/>
    <w:rsid w:val="009C5DFA"/>
    <w:rsid w:val="009C60A0"/>
    <w:rsid w:val="009F1F47"/>
    <w:rsid w:val="00A00A46"/>
    <w:rsid w:val="00A02B3D"/>
    <w:rsid w:val="00A03C16"/>
    <w:rsid w:val="00A0576B"/>
    <w:rsid w:val="00A10980"/>
    <w:rsid w:val="00A27EE4"/>
    <w:rsid w:val="00A31010"/>
    <w:rsid w:val="00A40A4F"/>
    <w:rsid w:val="00A479D6"/>
    <w:rsid w:val="00A70A2E"/>
    <w:rsid w:val="00A70FC9"/>
    <w:rsid w:val="00A72A94"/>
    <w:rsid w:val="00A77991"/>
    <w:rsid w:val="00A80289"/>
    <w:rsid w:val="00A86CFE"/>
    <w:rsid w:val="00A902EB"/>
    <w:rsid w:val="00A929F1"/>
    <w:rsid w:val="00A92DBB"/>
    <w:rsid w:val="00A944C3"/>
    <w:rsid w:val="00AA149A"/>
    <w:rsid w:val="00AA235E"/>
    <w:rsid w:val="00AA39A3"/>
    <w:rsid w:val="00AA739A"/>
    <w:rsid w:val="00AB56CA"/>
    <w:rsid w:val="00AB7288"/>
    <w:rsid w:val="00AB74AF"/>
    <w:rsid w:val="00AC3C2C"/>
    <w:rsid w:val="00AD05F6"/>
    <w:rsid w:val="00AD1310"/>
    <w:rsid w:val="00AD454B"/>
    <w:rsid w:val="00AF15A1"/>
    <w:rsid w:val="00AF1B97"/>
    <w:rsid w:val="00AF28F3"/>
    <w:rsid w:val="00AF6BA6"/>
    <w:rsid w:val="00B02AEF"/>
    <w:rsid w:val="00B046FC"/>
    <w:rsid w:val="00B05569"/>
    <w:rsid w:val="00B0597E"/>
    <w:rsid w:val="00B108FA"/>
    <w:rsid w:val="00B1176F"/>
    <w:rsid w:val="00B15CD8"/>
    <w:rsid w:val="00B16ADA"/>
    <w:rsid w:val="00B171FB"/>
    <w:rsid w:val="00B1728B"/>
    <w:rsid w:val="00B216FF"/>
    <w:rsid w:val="00B2390C"/>
    <w:rsid w:val="00B25410"/>
    <w:rsid w:val="00B30687"/>
    <w:rsid w:val="00B32B4B"/>
    <w:rsid w:val="00B334C1"/>
    <w:rsid w:val="00B34B50"/>
    <w:rsid w:val="00B41265"/>
    <w:rsid w:val="00B43516"/>
    <w:rsid w:val="00B524A0"/>
    <w:rsid w:val="00B710C2"/>
    <w:rsid w:val="00B72FAE"/>
    <w:rsid w:val="00B73DE6"/>
    <w:rsid w:val="00B81A86"/>
    <w:rsid w:val="00B879F6"/>
    <w:rsid w:val="00B92509"/>
    <w:rsid w:val="00BA3CA3"/>
    <w:rsid w:val="00BC1AA6"/>
    <w:rsid w:val="00BD0ED4"/>
    <w:rsid w:val="00BD3CB5"/>
    <w:rsid w:val="00BD55E8"/>
    <w:rsid w:val="00BD6503"/>
    <w:rsid w:val="00BE3616"/>
    <w:rsid w:val="00BF3A08"/>
    <w:rsid w:val="00BF787B"/>
    <w:rsid w:val="00BF7B8E"/>
    <w:rsid w:val="00C06CD1"/>
    <w:rsid w:val="00C1531E"/>
    <w:rsid w:val="00C15E05"/>
    <w:rsid w:val="00C21DAA"/>
    <w:rsid w:val="00C25640"/>
    <w:rsid w:val="00C260D3"/>
    <w:rsid w:val="00C315EE"/>
    <w:rsid w:val="00C4049E"/>
    <w:rsid w:val="00C4225A"/>
    <w:rsid w:val="00C431E6"/>
    <w:rsid w:val="00C546F6"/>
    <w:rsid w:val="00C55D05"/>
    <w:rsid w:val="00C5649D"/>
    <w:rsid w:val="00C614FB"/>
    <w:rsid w:val="00C63332"/>
    <w:rsid w:val="00C65A68"/>
    <w:rsid w:val="00C65B1E"/>
    <w:rsid w:val="00C746FD"/>
    <w:rsid w:val="00C74BF3"/>
    <w:rsid w:val="00C80FDF"/>
    <w:rsid w:val="00C81515"/>
    <w:rsid w:val="00C8211B"/>
    <w:rsid w:val="00C83E63"/>
    <w:rsid w:val="00C83E73"/>
    <w:rsid w:val="00C92F85"/>
    <w:rsid w:val="00C95886"/>
    <w:rsid w:val="00C9770A"/>
    <w:rsid w:val="00CA16C4"/>
    <w:rsid w:val="00CA16F2"/>
    <w:rsid w:val="00CB4877"/>
    <w:rsid w:val="00CC18B4"/>
    <w:rsid w:val="00CC4F31"/>
    <w:rsid w:val="00CD3EE1"/>
    <w:rsid w:val="00CE1921"/>
    <w:rsid w:val="00CE317E"/>
    <w:rsid w:val="00CF3591"/>
    <w:rsid w:val="00D00C5A"/>
    <w:rsid w:val="00D00E06"/>
    <w:rsid w:val="00D02ABE"/>
    <w:rsid w:val="00D04D02"/>
    <w:rsid w:val="00D05805"/>
    <w:rsid w:val="00D07793"/>
    <w:rsid w:val="00D07AFB"/>
    <w:rsid w:val="00D16735"/>
    <w:rsid w:val="00D17231"/>
    <w:rsid w:val="00D44752"/>
    <w:rsid w:val="00D5161B"/>
    <w:rsid w:val="00D5582F"/>
    <w:rsid w:val="00D65295"/>
    <w:rsid w:val="00D668CE"/>
    <w:rsid w:val="00D8332E"/>
    <w:rsid w:val="00D83B05"/>
    <w:rsid w:val="00D85F65"/>
    <w:rsid w:val="00D8746E"/>
    <w:rsid w:val="00D919CE"/>
    <w:rsid w:val="00D95EDF"/>
    <w:rsid w:val="00DB435F"/>
    <w:rsid w:val="00DB5C36"/>
    <w:rsid w:val="00DB7FD7"/>
    <w:rsid w:val="00DC3019"/>
    <w:rsid w:val="00DC3FCB"/>
    <w:rsid w:val="00DC6846"/>
    <w:rsid w:val="00DC7DF4"/>
    <w:rsid w:val="00DE207A"/>
    <w:rsid w:val="00DF6E8A"/>
    <w:rsid w:val="00E001E1"/>
    <w:rsid w:val="00E01C01"/>
    <w:rsid w:val="00E026B9"/>
    <w:rsid w:val="00E03F96"/>
    <w:rsid w:val="00E05DEB"/>
    <w:rsid w:val="00E104B0"/>
    <w:rsid w:val="00E13E94"/>
    <w:rsid w:val="00E228B7"/>
    <w:rsid w:val="00E2318B"/>
    <w:rsid w:val="00E24D7C"/>
    <w:rsid w:val="00E25C6F"/>
    <w:rsid w:val="00E315F3"/>
    <w:rsid w:val="00E3325C"/>
    <w:rsid w:val="00E40127"/>
    <w:rsid w:val="00E42338"/>
    <w:rsid w:val="00E50A5C"/>
    <w:rsid w:val="00E621EF"/>
    <w:rsid w:val="00E62D9F"/>
    <w:rsid w:val="00E66BB1"/>
    <w:rsid w:val="00E67E94"/>
    <w:rsid w:val="00E71B47"/>
    <w:rsid w:val="00E73928"/>
    <w:rsid w:val="00E744B3"/>
    <w:rsid w:val="00E80E96"/>
    <w:rsid w:val="00E90024"/>
    <w:rsid w:val="00E92356"/>
    <w:rsid w:val="00EA2FE8"/>
    <w:rsid w:val="00EA3BDE"/>
    <w:rsid w:val="00EB0D2D"/>
    <w:rsid w:val="00EC2289"/>
    <w:rsid w:val="00ED2C70"/>
    <w:rsid w:val="00ED5150"/>
    <w:rsid w:val="00ED5DED"/>
    <w:rsid w:val="00ED7506"/>
    <w:rsid w:val="00EE0C1D"/>
    <w:rsid w:val="00EE112C"/>
    <w:rsid w:val="00EF1E3B"/>
    <w:rsid w:val="00EF5F83"/>
    <w:rsid w:val="00F01382"/>
    <w:rsid w:val="00F0309A"/>
    <w:rsid w:val="00F03257"/>
    <w:rsid w:val="00F1194A"/>
    <w:rsid w:val="00F142BC"/>
    <w:rsid w:val="00F31C86"/>
    <w:rsid w:val="00F477D0"/>
    <w:rsid w:val="00F53E77"/>
    <w:rsid w:val="00F56EBE"/>
    <w:rsid w:val="00F81B9B"/>
    <w:rsid w:val="00F93273"/>
    <w:rsid w:val="00F93E7A"/>
    <w:rsid w:val="00F9599E"/>
    <w:rsid w:val="00FC026B"/>
    <w:rsid w:val="00FC398B"/>
    <w:rsid w:val="00FD0D66"/>
    <w:rsid w:val="00FD2AFB"/>
    <w:rsid w:val="00FD2F74"/>
    <w:rsid w:val="00FF053F"/>
    <w:rsid w:val="00FF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D9371"/>
  <w15:docId w15:val="{2AFA0510-19A8-494E-B888-A3EBCB66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63D"/>
    <w:rPr>
      <w:lang w:eastAsia="en-US"/>
    </w:rPr>
  </w:style>
  <w:style w:type="paragraph" w:styleId="Heading1">
    <w:name w:val="heading 1"/>
    <w:basedOn w:val="Normal"/>
    <w:next w:val="Normal"/>
    <w:qFormat/>
    <w:rsid w:val="0020763D"/>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63D"/>
    <w:pPr>
      <w:jc w:val="center"/>
    </w:pPr>
    <w:rPr>
      <w:rFonts w:ascii="Arial" w:hAnsi="Arial"/>
      <w:b/>
      <w:sz w:val="24"/>
    </w:rPr>
  </w:style>
  <w:style w:type="paragraph" w:styleId="Header">
    <w:name w:val="header"/>
    <w:basedOn w:val="Normal"/>
    <w:rsid w:val="0020763D"/>
    <w:pPr>
      <w:tabs>
        <w:tab w:val="center" w:pos="4320"/>
        <w:tab w:val="right" w:pos="8640"/>
      </w:tabs>
    </w:pPr>
  </w:style>
  <w:style w:type="paragraph" w:styleId="Footer">
    <w:name w:val="footer"/>
    <w:basedOn w:val="Normal"/>
    <w:rsid w:val="0020763D"/>
    <w:pPr>
      <w:tabs>
        <w:tab w:val="center" w:pos="4320"/>
        <w:tab w:val="right" w:pos="8640"/>
      </w:tabs>
    </w:pPr>
  </w:style>
  <w:style w:type="table" w:styleId="TableGrid">
    <w:name w:val="Table Grid"/>
    <w:basedOn w:val="TableNormal"/>
    <w:rsid w:val="00E0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5000"/>
    <w:rPr>
      <w:color w:val="0000FF"/>
      <w:u w:val="single"/>
    </w:rPr>
  </w:style>
  <w:style w:type="character" w:customStyle="1" w:styleId="TitleChar">
    <w:name w:val="Title Char"/>
    <w:link w:val="Title"/>
    <w:rsid w:val="004D095E"/>
    <w:rPr>
      <w:rFonts w:ascii="Arial" w:hAnsi="Arial"/>
      <w:b/>
      <w:sz w:val="24"/>
      <w:lang w:eastAsia="en-US"/>
    </w:rPr>
  </w:style>
  <w:style w:type="character" w:styleId="Strong">
    <w:name w:val="Strong"/>
    <w:basedOn w:val="DefaultParagraphFont"/>
    <w:uiPriority w:val="22"/>
    <w:qFormat/>
    <w:rsid w:val="00926B16"/>
    <w:rPr>
      <w:b/>
      <w:bCs/>
    </w:rPr>
  </w:style>
  <w:style w:type="character" w:styleId="Emphasis">
    <w:name w:val="Emphasis"/>
    <w:basedOn w:val="DefaultParagraphFont"/>
    <w:uiPriority w:val="20"/>
    <w:qFormat/>
    <w:rsid w:val="00926B16"/>
    <w:rPr>
      <w:i/>
      <w:iCs/>
    </w:rPr>
  </w:style>
  <w:style w:type="paragraph" w:styleId="BalloonText">
    <w:name w:val="Balloon Text"/>
    <w:basedOn w:val="Normal"/>
    <w:link w:val="BalloonTextChar"/>
    <w:semiHidden/>
    <w:unhideWhenUsed/>
    <w:rsid w:val="00707E60"/>
    <w:rPr>
      <w:rFonts w:ascii="Segoe UI" w:hAnsi="Segoe UI" w:cs="Segoe UI"/>
      <w:sz w:val="18"/>
      <w:szCs w:val="18"/>
    </w:rPr>
  </w:style>
  <w:style w:type="character" w:customStyle="1" w:styleId="BalloonTextChar">
    <w:name w:val="Balloon Text Char"/>
    <w:basedOn w:val="DefaultParagraphFont"/>
    <w:link w:val="BalloonText"/>
    <w:semiHidden/>
    <w:rsid w:val="00707E60"/>
    <w:rPr>
      <w:rFonts w:ascii="Segoe UI" w:hAnsi="Segoe UI" w:cs="Segoe UI"/>
      <w:sz w:val="18"/>
      <w:szCs w:val="18"/>
      <w:lang w:eastAsia="en-US"/>
    </w:rPr>
  </w:style>
  <w:style w:type="paragraph" w:styleId="ListParagraph">
    <w:name w:val="List Paragraph"/>
    <w:basedOn w:val="Normal"/>
    <w:uiPriority w:val="34"/>
    <w:qFormat/>
    <w:rsid w:val="00827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264280">
      <w:bodyDiv w:val="1"/>
      <w:marLeft w:val="0"/>
      <w:marRight w:val="0"/>
      <w:marTop w:val="0"/>
      <w:marBottom w:val="0"/>
      <w:divBdr>
        <w:top w:val="none" w:sz="0" w:space="0" w:color="auto"/>
        <w:left w:val="none" w:sz="0" w:space="0" w:color="auto"/>
        <w:bottom w:val="none" w:sz="0" w:space="0" w:color="auto"/>
        <w:right w:val="none" w:sz="0" w:space="0" w:color="auto"/>
      </w:divBdr>
    </w:div>
    <w:div w:id="21200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ndH\My%20Documents\Certificate%20templates\Kenya\KE.Dog%20&amp;%20Cat.Jan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1</Value>
    </Product_x0020_Type>
    <Destination xmlns="1de4347b-b21c-4141-9233-adffc1b0f579">
      <Value>238</Value>
    </Destination>
    <Document_x0020_use xmlns="1de4347b-b21c-4141-9233-adffc1b0f579">Export certificate</Document_x0020_use>
    <Animal_x0020_Group xmlns="1de4347b-b21c-4141-9233-adffc1b0f579">
      <Value>6</Value>
    </Animal_x0020_Group>
    <Validity xmlns="1de4347b-b21c-4141-9233-adffc1b0f579">Cleared</Validity>
    <Comments xmlns="1de4347b-b21c-4141-9233-adffc1b0f579">Based on import permit
https://www.cdc.gov/importation/bringing-an-animal-into-the-united-states/apply-dog-import-permit.html
https://www.aphis.usda.gov/aphis/pet-travel/bring-pet-into-the-united-states/pet-travel-dogs-into-us
</Comments>
    <DLCPolicyLabelClientValue xmlns="1de4347b-b21c-4141-9233-adffc1b0f579" xsi:nil="true"/>
    <ModiFDate xmlns="1de4347b-b21c-4141-9233-adffc1b0f579">2022-02-23T22:00:00+00:00</ModiFDate>
    <DLCPolicyLabelLock xmlns="1de4347b-b21c-4141-9233-adffc1b0f579" xsi:nil="true"/>
    <DLCPolicyLabelValue xmlns="1de4347b-b21c-4141-9233-adffc1b0f579">Template ref: 431 Version: 2.0 Modified: 2022-02-24 Validity: Cleared</DLCPolicyLabelValue>
  </documentManagement>
</p:properties>
</file>

<file path=customXml/itemProps1.xml><?xml version="1.0" encoding="utf-8"?>
<ds:datastoreItem xmlns:ds="http://schemas.openxmlformats.org/officeDocument/2006/customXml" ds:itemID="{65CF2375-080E-4FE9-989C-B2AAEEAB916E}"/>
</file>

<file path=customXml/itemProps2.xml><?xml version="1.0" encoding="utf-8"?>
<ds:datastoreItem xmlns:ds="http://schemas.openxmlformats.org/officeDocument/2006/customXml" ds:itemID="{C222EFB3-BE18-412D-8D52-E1FA9A19B30B}"/>
</file>

<file path=customXml/itemProps3.xml><?xml version="1.0" encoding="utf-8"?>
<ds:datastoreItem xmlns:ds="http://schemas.openxmlformats.org/officeDocument/2006/customXml" ds:itemID="{1F07AABA-E6A1-4DCA-8A6F-18E0D6D0B485}"/>
</file>

<file path=customXml/itemProps4.xml><?xml version="1.0" encoding="utf-8"?>
<ds:datastoreItem xmlns:ds="http://schemas.openxmlformats.org/officeDocument/2006/customXml" ds:itemID="{2C1557DE-80B9-40F0-837B-1A654115761F}"/>
</file>

<file path=docProps/app.xml><?xml version="1.0" encoding="utf-8"?>
<Properties xmlns="http://schemas.openxmlformats.org/officeDocument/2006/extended-properties" xmlns:vt="http://schemas.openxmlformats.org/officeDocument/2006/docPropsVTypes">
  <Template>KE.Dog &amp; Cat.Jan07.dot</Template>
  <TotalTime>2</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INTERNATIONAL ANIMAL HEALTH CERTIFICATE FOR CLOVEN HOOFED</vt:lpstr>
    </vt:vector>
  </TitlesOfParts>
  <Company>NDA</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dogs USA February 2022</dc:title>
  <dc:creator>Bernd Hey</dc:creator>
  <cp:lastModifiedBy>Htwe, Tin</cp:lastModifiedBy>
  <cp:revision>4</cp:revision>
  <cp:lastPrinted>2021-10-01T08:19:00Z</cp:lastPrinted>
  <dcterms:created xsi:type="dcterms:W3CDTF">2022-02-24T13:22:00Z</dcterms:created>
  <dcterms:modified xsi:type="dcterms:W3CDTF">2022-02-24T13:24:00Z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