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F2B" w:rsidRPr="00477568" w:rsidRDefault="00E91F2B" w:rsidP="00E91F2B">
      <w:pPr>
        <w:pStyle w:val="Heading7"/>
        <w:spacing w:before="0"/>
        <w:rPr>
          <w:rFonts w:ascii="Century Gothic" w:hAnsi="Century Gothic" w:cs="Arial"/>
          <w:b/>
          <w:bCs/>
          <w:sz w:val="16"/>
          <w:szCs w:val="16"/>
          <w:bdr w:val="single" w:sz="4" w:space="0" w:color="auto"/>
        </w:rPr>
      </w:pPr>
    </w:p>
    <w:p w:rsidR="00E91F2B" w:rsidRPr="00E91F2B" w:rsidRDefault="00E91F2B" w:rsidP="00E91F2B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E91F2B">
        <w:rPr>
          <w:rFonts w:ascii="Century Gothic" w:hAnsi="Century Gothic"/>
          <w:b/>
          <w:sz w:val="32"/>
          <w:szCs w:val="32"/>
          <w:u w:val="single"/>
        </w:rPr>
        <w:t xml:space="preserve">REGISTRATION CERTIFICATE FOR </w:t>
      </w:r>
      <w:r w:rsidR="00D12E7F">
        <w:rPr>
          <w:rFonts w:ascii="Century Gothic" w:hAnsi="Century Gothic"/>
          <w:b/>
          <w:sz w:val="32"/>
          <w:szCs w:val="32"/>
          <w:u w:val="single"/>
        </w:rPr>
        <w:t>AN APPROVED OSTRICH COMPARTMENT</w:t>
      </w:r>
    </w:p>
    <w:p w:rsidR="00E91F2B" w:rsidRPr="00477568" w:rsidRDefault="00E91F2B" w:rsidP="00E91F2B">
      <w:pPr>
        <w:rPr>
          <w:rFonts w:ascii="Century Gothic" w:hAnsi="Century Gothic" w:cs="Arial"/>
          <w:b/>
          <w:bCs/>
          <w:sz w:val="16"/>
          <w:szCs w:val="16"/>
        </w:rPr>
      </w:pPr>
    </w:p>
    <w:p w:rsidR="00E91F2B" w:rsidRDefault="00E91F2B" w:rsidP="00E91F2B">
      <w:pPr>
        <w:jc w:val="center"/>
        <w:outlineLvl w:val="0"/>
        <w:rPr>
          <w:rFonts w:ascii="Century Gothic" w:hAnsi="Century Gothic" w:cs="Arial"/>
          <w:b/>
          <w:bCs/>
        </w:rPr>
      </w:pPr>
      <w:r w:rsidRPr="00775C0E">
        <w:rPr>
          <w:rFonts w:ascii="Century Gothic" w:hAnsi="Century Gothic" w:cs="Arial"/>
          <w:b/>
          <w:bCs/>
        </w:rPr>
        <w:t xml:space="preserve">Registration Certificate for a </w:t>
      </w:r>
      <w:r>
        <w:rPr>
          <w:rFonts w:ascii="Century Gothic" w:hAnsi="Century Gothic" w:cs="Arial"/>
          <w:b/>
          <w:bCs/>
        </w:rPr>
        <w:t>compartment</w:t>
      </w:r>
      <w:r w:rsidRPr="00775C0E">
        <w:rPr>
          <w:rFonts w:ascii="Century Gothic" w:hAnsi="Century Gothic" w:cs="Arial"/>
          <w:b/>
          <w:bCs/>
        </w:rPr>
        <w:t xml:space="preserve"> to </w:t>
      </w:r>
      <w:r>
        <w:rPr>
          <w:rFonts w:ascii="Century Gothic" w:hAnsi="Century Gothic" w:cs="Arial"/>
          <w:b/>
          <w:bCs/>
        </w:rPr>
        <w:t>keep</w:t>
      </w:r>
      <w:r w:rsidRPr="00775C0E">
        <w:rPr>
          <w:rFonts w:ascii="Century Gothic" w:hAnsi="Century Gothic" w:cs="Arial"/>
          <w:b/>
          <w:bCs/>
        </w:rPr>
        <w:t xml:space="preserve"> ostriches </w:t>
      </w:r>
      <w:r>
        <w:rPr>
          <w:rFonts w:ascii="Century Gothic" w:hAnsi="Century Gothic" w:cs="Arial"/>
          <w:b/>
          <w:bCs/>
        </w:rPr>
        <w:t xml:space="preserve">and provide ostriches </w:t>
      </w:r>
      <w:r w:rsidRPr="00775C0E">
        <w:rPr>
          <w:rFonts w:ascii="Century Gothic" w:hAnsi="Century Gothic" w:cs="Arial"/>
          <w:b/>
          <w:bCs/>
        </w:rPr>
        <w:t xml:space="preserve">for </w:t>
      </w:r>
      <w:r w:rsidR="00D12E7F">
        <w:rPr>
          <w:rFonts w:ascii="Century Gothic" w:hAnsi="Century Gothic" w:cs="Arial"/>
          <w:b/>
          <w:bCs/>
        </w:rPr>
        <w:t>production of</w:t>
      </w:r>
      <w:r w:rsidRPr="00775C0E">
        <w:rPr>
          <w:rFonts w:ascii="Century Gothic" w:hAnsi="Century Gothic" w:cs="Arial"/>
          <w:b/>
          <w:bCs/>
        </w:rPr>
        <w:t xml:space="preserve"> </w:t>
      </w:r>
      <w:r w:rsidR="00851DB7">
        <w:rPr>
          <w:rFonts w:ascii="Century Gothic" w:hAnsi="Century Gothic" w:cs="Arial"/>
          <w:b/>
          <w:bCs/>
        </w:rPr>
        <w:t xml:space="preserve">local/ export* </w:t>
      </w:r>
      <w:r w:rsidRPr="00775C0E">
        <w:rPr>
          <w:rFonts w:ascii="Century Gothic" w:hAnsi="Century Gothic" w:cs="Arial"/>
          <w:b/>
          <w:bCs/>
        </w:rPr>
        <w:t>meat</w:t>
      </w:r>
    </w:p>
    <w:p w:rsidR="00E91F2B" w:rsidRPr="00775C0E" w:rsidRDefault="00E91F2B" w:rsidP="00E91F2B">
      <w:pPr>
        <w:jc w:val="center"/>
        <w:outlineLvl w:val="0"/>
        <w:rPr>
          <w:rFonts w:ascii="Century Gothic" w:hAnsi="Century Gothic" w:cs="Arial"/>
          <w:b/>
          <w:bCs/>
        </w:rPr>
      </w:pPr>
    </w:p>
    <w:p w:rsidR="00E91F2B" w:rsidRPr="00E91F2B" w:rsidRDefault="00E91F2B" w:rsidP="00E91F2B">
      <w:pPr>
        <w:jc w:val="center"/>
        <w:rPr>
          <w:rFonts w:ascii="Century Gothic" w:hAnsi="Century Gothic" w:cs="Arial"/>
          <w:bCs/>
          <w:sz w:val="24"/>
        </w:rPr>
      </w:pPr>
      <w:r w:rsidRPr="00E91F2B">
        <w:rPr>
          <w:rFonts w:ascii="Century Gothic" w:hAnsi="Century Gothic" w:cs="Arial"/>
          <w:bCs/>
          <w:sz w:val="24"/>
        </w:rPr>
        <w:t>It is hereby declared that the compartment</w:t>
      </w:r>
    </w:p>
    <w:p w:rsidR="00E91F2B" w:rsidRDefault="00E91F2B" w:rsidP="002F1B36">
      <w:pPr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E91F2B" w:rsidRPr="00E91F2B" w:rsidRDefault="00D12E7F" w:rsidP="00FA76E8">
      <w:pPr>
        <w:jc w:val="center"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[REGISTERED COMPARTMENT NAME]</w:t>
      </w:r>
    </w:p>
    <w:p w:rsidR="00E91F2B" w:rsidRPr="00E91F2B" w:rsidRDefault="00E91F2B" w:rsidP="00E91F2B">
      <w:pPr>
        <w:jc w:val="center"/>
        <w:rPr>
          <w:rFonts w:ascii="Century Gothic" w:hAnsi="Century Gothic" w:cs="Arial"/>
          <w:bCs/>
          <w:sz w:val="24"/>
        </w:rPr>
      </w:pPr>
    </w:p>
    <w:p w:rsidR="00E91F2B" w:rsidRPr="00E91F2B" w:rsidRDefault="00E91F2B" w:rsidP="00E91F2B">
      <w:pPr>
        <w:jc w:val="center"/>
        <w:rPr>
          <w:rFonts w:ascii="Century Gothic" w:hAnsi="Century Gothic" w:cs="Arial"/>
          <w:bCs/>
          <w:sz w:val="24"/>
        </w:rPr>
      </w:pPr>
      <w:proofErr w:type="gramStart"/>
      <w:r w:rsidRPr="00E91F2B">
        <w:rPr>
          <w:rFonts w:ascii="Century Gothic" w:hAnsi="Century Gothic" w:cs="Arial"/>
          <w:bCs/>
          <w:sz w:val="24"/>
        </w:rPr>
        <w:t>belonging</w:t>
      </w:r>
      <w:proofErr w:type="gramEnd"/>
      <w:r w:rsidRPr="00E91F2B">
        <w:rPr>
          <w:rFonts w:ascii="Century Gothic" w:hAnsi="Century Gothic" w:cs="Arial"/>
          <w:bCs/>
          <w:sz w:val="24"/>
        </w:rPr>
        <w:t xml:space="preserve"> to</w:t>
      </w:r>
    </w:p>
    <w:p w:rsidR="00E91F2B" w:rsidRPr="00E91F2B" w:rsidRDefault="00E91F2B" w:rsidP="00E91F2B">
      <w:pPr>
        <w:jc w:val="center"/>
        <w:rPr>
          <w:rFonts w:ascii="Century Gothic" w:hAnsi="Century Gothic" w:cs="Arial"/>
          <w:b/>
          <w:bCs/>
          <w:sz w:val="32"/>
          <w:szCs w:val="32"/>
        </w:rPr>
      </w:pPr>
    </w:p>
    <w:p w:rsidR="00E447AC" w:rsidRDefault="00D12E7F" w:rsidP="00E91F2B">
      <w:pPr>
        <w:jc w:val="center"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[NAME]</w:t>
      </w:r>
    </w:p>
    <w:p w:rsidR="00E91F2B" w:rsidRDefault="00D12E7F" w:rsidP="00E91F2B">
      <w:pPr>
        <w:jc w:val="center"/>
        <w:rPr>
          <w:rFonts w:ascii="Century Gothic" w:hAnsi="Century Gothic" w:cs="Arial"/>
          <w:bCs/>
          <w:sz w:val="28"/>
          <w:szCs w:val="28"/>
        </w:rPr>
      </w:pPr>
      <w:r>
        <w:rPr>
          <w:rFonts w:ascii="Century Gothic" w:hAnsi="Century Gothic" w:cs="Arial"/>
          <w:bCs/>
          <w:sz w:val="28"/>
          <w:szCs w:val="28"/>
        </w:rPr>
        <w:t>[ADDRESS]</w:t>
      </w:r>
    </w:p>
    <w:p w:rsidR="005F18CF" w:rsidRDefault="005F18CF" w:rsidP="00E91F2B">
      <w:pPr>
        <w:jc w:val="center"/>
        <w:rPr>
          <w:rFonts w:ascii="Century Gothic" w:hAnsi="Century Gothic" w:cs="Arial"/>
          <w:bCs/>
          <w:sz w:val="24"/>
        </w:rPr>
      </w:pPr>
    </w:p>
    <w:p w:rsidR="00E91F2B" w:rsidRPr="00E91F2B" w:rsidRDefault="00E91F2B" w:rsidP="00E91F2B">
      <w:pPr>
        <w:jc w:val="center"/>
        <w:rPr>
          <w:rFonts w:ascii="Century Gothic" w:hAnsi="Century Gothic" w:cs="Arial"/>
          <w:bCs/>
          <w:sz w:val="24"/>
        </w:rPr>
      </w:pPr>
      <w:proofErr w:type="gramStart"/>
      <w:r w:rsidRPr="00E91F2B">
        <w:rPr>
          <w:rFonts w:ascii="Century Gothic" w:hAnsi="Century Gothic" w:cs="Arial"/>
          <w:bCs/>
          <w:sz w:val="24"/>
        </w:rPr>
        <w:t>with</w:t>
      </w:r>
      <w:proofErr w:type="gramEnd"/>
    </w:p>
    <w:p w:rsidR="00E91F2B" w:rsidRPr="00E91F2B" w:rsidRDefault="00E91F2B" w:rsidP="00E91F2B">
      <w:pPr>
        <w:jc w:val="center"/>
        <w:outlineLvl w:val="0"/>
        <w:rPr>
          <w:rFonts w:ascii="Century Gothic" w:hAnsi="Century Gothic" w:cs="Arial"/>
          <w:bCs/>
          <w:sz w:val="24"/>
        </w:rPr>
      </w:pPr>
      <w:r w:rsidRPr="00E91F2B">
        <w:rPr>
          <w:rFonts w:ascii="Century Gothic" w:hAnsi="Century Gothic" w:cs="Arial"/>
          <w:bCs/>
          <w:sz w:val="24"/>
        </w:rPr>
        <w:t xml:space="preserve">Registration Number: </w:t>
      </w:r>
    </w:p>
    <w:p w:rsidR="00E91F2B" w:rsidRPr="00E91F2B" w:rsidRDefault="00E91F2B" w:rsidP="00E91F2B">
      <w:pPr>
        <w:jc w:val="center"/>
        <w:outlineLvl w:val="0"/>
        <w:rPr>
          <w:rFonts w:ascii="Century Gothic" w:hAnsi="Century Gothic" w:cs="Arial"/>
          <w:b/>
          <w:bCs/>
          <w:sz w:val="32"/>
          <w:szCs w:val="32"/>
        </w:rPr>
      </w:pPr>
      <w:bookmarkStart w:id="0" w:name="_GoBack"/>
      <w:bookmarkEnd w:id="0"/>
    </w:p>
    <w:p w:rsidR="00E91F2B" w:rsidRPr="00E91F2B" w:rsidRDefault="00FA76E8" w:rsidP="00E91F2B">
      <w:pPr>
        <w:jc w:val="center"/>
        <w:outlineLvl w:val="0"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OS/08/8</w:t>
      </w:r>
      <w:r w:rsidR="00D12E7F">
        <w:rPr>
          <w:rFonts w:ascii="Century Gothic" w:hAnsi="Century Gothic" w:cs="Arial"/>
          <w:b/>
          <w:bCs/>
          <w:sz w:val="32"/>
          <w:szCs w:val="32"/>
        </w:rPr>
        <w:t>xxxxx</w:t>
      </w:r>
      <w:r w:rsidR="00D23632">
        <w:rPr>
          <w:rFonts w:ascii="Century Gothic" w:hAnsi="Century Gothic" w:cs="Arial"/>
          <w:b/>
          <w:bCs/>
          <w:sz w:val="32"/>
          <w:szCs w:val="32"/>
        </w:rPr>
        <w:t xml:space="preserve"> (</w:t>
      </w:r>
      <w:r w:rsidR="00D12E7F">
        <w:rPr>
          <w:rFonts w:ascii="Century Gothic" w:hAnsi="Century Gothic" w:cs="Arial"/>
          <w:b/>
          <w:bCs/>
          <w:sz w:val="32"/>
          <w:szCs w:val="32"/>
        </w:rPr>
        <w:t>[SAOBC code]</w:t>
      </w:r>
      <w:r w:rsidR="00520308">
        <w:rPr>
          <w:rFonts w:ascii="Century Gothic" w:hAnsi="Century Gothic" w:cs="Arial"/>
          <w:b/>
          <w:bCs/>
          <w:sz w:val="32"/>
          <w:szCs w:val="32"/>
        </w:rPr>
        <w:t>)</w:t>
      </w:r>
    </w:p>
    <w:p w:rsidR="00E91F2B" w:rsidRPr="00477568" w:rsidRDefault="00E91F2B" w:rsidP="00E91F2B">
      <w:pPr>
        <w:jc w:val="center"/>
        <w:rPr>
          <w:rFonts w:ascii="Century Gothic" w:hAnsi="Century Gothic" w:cs="Arial"/>
          <w:szCs w:val="20"/>
          <w:u w:val="single"/>
        </w:rPr>
      </w:pPr>
      <w:proofErr w:type="gramStart"/>
      <w:r w:rsidRPr="00477568">
        <w:rPr>
          <w:rFonts w:ascii="Century Gothic" w:hAnsi="Century Gothic" w:cs="Arial"/>
          <w:bCs/>
          <w:szCs w:val="20"/>
        </w:rPr>
        <w:t>complies</w:t>
      </w:r>
      <w:proofErr w:type="gramEnd"/>
      <w:r w:rsidRPr="00477568">
        <w:rPr>
          <w:rFonts w:ascii="Century Gothic" w:hAnsi="Century Gothic" w:cs="Arial"/>
          <w:bCs/>
          <w:szCs w:val="20"/>
        </w:rPr>
        <w:t xml:space="preserve"> with </w:t>
      </w:r>
      <w:r>
        <w:rPr>
          <w:rFonts w:ascii="Century Gothic" w:hAnsi="Century Gothic" w:cs="Arial"/>
          <w:bCs/>
          <w:szCs w:val="20"/>
        </w:rPr>
        <w:t xml:space="preserve">the </w:t>
      </w:r>
      <w:r w:rsidRPr="00477568">
        <w:rPr>
          <w:rFonts w:ascii="Century Gothic" w:hAnsi="Century Gothic" w:cs="Arial"/>
          <w:bCs/>
          <w:szCs w:val="20"/>
        </w:rPr>
        <w:t xml:space="preserve">requirements set out in the </w:t>
      </w:r>
      <w:r>
        <w:rPr>
          <w:rFonts w:ascii="Century Gothic" w:hAnsi="Century Gothic" w:cs="Arial"/>
          <w:bCs/>
          <w:szCs w:val="20"/>
        </w:rPr>
        <w:t>S</w:t>
      </w:r>
      <w:r w:rsidRPr="0000315B">
        <w:rPr>
          <w:rFonts w:ascii="Century Gothic" w:hAnsi="Century Gothic" w:cs="Arial"/>
          <w:i/>
          <w:sz w:val="24"/>
        </w:rPr>
        <w:t xml:space="preserve">tandard for the </w:t>
      </w:r>
      <w:r>
        <w:rPr>
          <w:rFonts w:ascii="Century Gothic" w:hAnsi="Century Gothic" w:cs="Arial"/>
          <w:i/>
          <w:sz w:val="24"/>
        </w:rPr>
        <w:t>R</w:t>
      </w:r>
      <w:r w:rsidRPr="0000315B">
        <w:rPr>
          <w:rFonts w:ascii="Century Gothic" w:hAnsi="Century Gothic" w:cs="Arial"/>
          <w:i/>
          <w:sz w:val="24"/>
        </w:rPr>
        <w:t xml:space="preserve">equirements, </w:t>
      </w:r>
      <w:r>
        <w:rPr>
          <w:rFonts w:ascii="Century Gothic" w:hAnsi="Century Gothic" w:cs="Arial"/>
          <w:i/>
          <w:sz w:val="24"/>
        </w:rPr>
        <w:t>R</w:t>
      </w:r>
      <w:r w:rsidRPr="0000315B">
        <w:rPr>
          <w:rFonts w:ascii="Century Gothic" w:hAnsi="Century Gothic" w:cs="Arial"/>
          <w:i/>
          <w:sz w:val="24"/>
        </w:rPr>
        <w:t xml:space="preserve">egistration, </w:t>
      </w:r>
      <w:r>
        <w:rPr>
          <w:rFonts w:ascii="Century Gothic" w:hAnsi="Century Gothic" w:cs="Arial"/>
          <w:i/>
          <w:sz w:val="24"/>
        </w:rPr>
        <w:t>M</w:t>
      </w:r>
      <w:r w:rsidRPr="0000315B">
        <w:rPr>
          <w:rFonts w:ascii="Century Gothic" w:hAnsi="Century Gothic" w:cs="Arial"/>
          <w:i/>
          <w:sz w:val="24"/>
        </w:rPr>
        <w:t xml:space="preserve">aintenance of </w:t>
      </w:r>
      <w:r>
        <w:rPr>
          <w:rFonts w:ascii="Century Gothic" w:hAnsi="Century Gothic" w:cs="Arial"/>
          <w:i/>
          <w:sz w:val="24"/>
        </w:rPr>
        <w:t>R</w:t>
      </w:r>
      <w:r w:rsidRPr="0000315B">
        <w:rPr>
          <w:rFonts w:ascii="Century Gothic" w:hAnsi="Century Gothic" w:cs="Arial"/>
          <w:i/>
          <w:sz w:val="24"/>
        </w:rPr>
        <w:t>egistration and</w:t>
      </w:r>
      <w:r>
        <w:rPr>
          <w:rFonts w:ascii="Century Gothic" w:hAnsi="Century Gothic" w:cs="Arial"/>
          <w:i/>
          <w:sz w:val="24"/>
        </w:rPr>
        <w:t xml:space="preserve"> O</w:t>
      </w:r>
      <w:r w:rsidRPr="0000315B">
        <w:rPr>
          <w:rFonts w:ascii="Century Gothic" w:hAnsi="Century Gothic" w:cs="Arial"/>
          <w:i/>
          <w:sz w:val="24"/>
        </w:rPr>
        <w:t xml:space="preserve">fficial </w:t>
      </w:r>
      <w:r>
        <w:rPr>
          <w:rFonts w:ascii="Century Gothic" w:hAnsi="Century Gothic" w:cs="Arial"/>
          <w:i/>
          <w:sz w:val="24"/>
        </w:rPr>
        <w:t>C</w:t>
      </w:r>
      <w:r w:rsidRPr="0000315B">
        <w:rPr>
          <w:rFonts w:ascii="Century Gothic" w:hAnsi="Century Gothic" w:cs="Arial"/>
          <w:i/>
          <w:sz w:val="24"/>
        </w:rPr>
        <w:t xml:space="preserve">ontrol of </w:t>
      </w:r>
      <w:r>
        <w:rPr>
          <w:rFonts w:ascii="Century Gothic" w:hAnsi="Century Gothic" w:cs="Arial"/>
          <w:i/>
          <w:sz w:val="24"/>
        </w:rPr>
        <w:t>O</w:t>
      </w:r>
      <w:r w:rsidRPr="0000315B">
        <w:rPr>
          <w:rFonts w:ascii="Century Gothic" w:hAnsi="Century Gothic" w:cs="Arial"/>
          <w:i/>
          <w:sz w:val="24"/>
        </w:rPr>
        <w:t xml:space="preserve">strich </w:t>
      </w:r>
      <w:r>
        <w:rPr>
          <w:rFonts w:ascii="Century Gothic" w:hAnsi="Century Gothic" w:cs="Arial"/>
          <w:i/>
          <w:sz w:val="24"/>
        </w:rPr>
        <w:t>C</w:t>
      </w:r>
      <w:r w:rsidRPr="0000315B">
        <w:rPr>
          <w:rFonts w:ascii="Century Gothic" w:hAnsi="Century Gothic" w:cs="Arial"/>
          <w:i/>
          <w:sz w:val="24"/>
        </w:rPr>
        <w:t xml:space="preserve">ompartments in </w:t>
      </w:r>
      <w:r>
        <w:rPr>
          <w:rFonts w:ascii="Century Gothic" w:hAnsi="Century Gothic" w:cs="Arial"/>
          <w:i/>
          <w:sz w:val="24"/>
        </w:rPr>
        <w:t>S</w:t>
      </w:r>
      <w:r w:rsidRPr="0000315B">
        <w:rPr>
          <w:rFonts w:ascii="Century Gothic" w:hAnsi="Century Gothic" w:cs="Arial"/>
          <w:i/>
          <w:sz w:val="24"/>
        </w:rPr>
        <w:t xml:space="preserve">outh </w:t>
      </w:r>
      <w:r>
        <w:rPr>
          <w:rFonts w:ascii="Century Gothic" w:hAnsi="Century Gothic" w:cs="Arial"/>
          <w:i/>
          <w:sz w:val="24"/>
        </w:rPr>
        <w:t>A</w:t>
      </w:r>
      <w:r w:rsidRPr="0000315B">
        <w:rPr>
          <w:rFonts w:ascii="Century Gothic" w:hAnsi="Century Gothic" w:cs="Arial"/>
          <w:i/>
          <w:sz w:val="24"/>
        </w:rPr>
        <w:t>frica</w:t>
      </w:r>
      <w:r w:rsidRPr="00477568">
        <w:rPr>
          <w:rFonts w:ascii="Century Gothic" w:hAnsi="Century Gothic" w:cs="Arial"/>
          <w:szCs w:val="20"/>
        </w:rPr>
        <w:t xml:space="preserve"> (Veterinary Procedural Notice number 4, as amended)</w:t>
      </w:r>
      <w:r>
        <w:rPr>
          <w:rFonts w:ascii="Century Gothic" w:hAnsi="Century Gothic" w:cs="Arial"/>
          <w:szCs w:val="20"/>
        </w:rPr>
        <w:t>.</w:t>
      </w:r>
    </w:p>
    <w:p w:rsidR="00E91F2B" w:rsidRPr="002B74DC" w:rsidRDefault="00E91F2B" w:rsidP="00E91F2B">
      <w:pPr>
        <w:jc w:val="center"/>
        <w:rPr>
          <w:rFonts w:ascii="Century Gothic" w:hAnsi="Century Gothic" w:cs="Arial"/>
          <w:b/>
          <w:bCs/>
          <w:sz w:val="16"/>
          <w:szCs w:val="16"/>
        </w:rPr>
      </w:pPr>
    </w:p>
    <w:p w:rsidR="00E91F2B" w:rsidRPr="00E91F2B" w:rsidRDefault="00E91F2B" w:rsidP="00E91F2B">
      <w:pPr>
        <w:outlineLvl w:val="0"/>
        <w:rPr>
          <w:rFonts w:ascii="Century Gothic" w:hAnsi="Century Gothic" w:cs="Arial"/>
          <w:bCs/>
        </w:rPr>
      </w:pPr>
      <w:r w:rsidRPr="00E91F2B">
        <w:rPr>
          <w:rFonts w:ascii="Century Gothic" w:hAnsi="Century Gothic" w:cs="Arial"/>
          <w:bCs/>
        </w:rPr>
        <w:t>This registration certificate is valid from</w:t>
      </w:r>
      <w:r w:rsidR="000463C1">
        <w:rPr>
          <w:rFonts w:ascii="Century Gothic" w:hAnsi="Century Gothic" w:cs="Arial"/>
          <w:bCs/>
        </w:rPr>
        <w:t xml:space="preserve"> </w:t>
      </w:r>
      <w:r w:rsidR="00D12E7F">
        <w:rPr>
          <w:rFonts w:ascii="Century Gothic" w:hAnsi="Century Gothic" w:cs="Arial"/>
          <w:b/>
          <w:bCs/>
          <w:sz w:val="24"/>
        </w:rPr>
        <w:t>[date]</w:t>
      </w:r>
      <w:r w:rsidRPr="00E91F2B">
        <w:rPr>
          <w:rFonts w:ascii="Century Gothic" w:hAnsi="Century Gothic" w:cs="Arial"/>
          <w:bCs/>
        </w:rPr>
        <w:t xml:space="preserve"> </w:t>
      </w:r>
      <w:r>
        <w:rPr>
          <w:rFonts w:ascii="Century Gothic" w:hAnsi="Century Gothic" w:cs="Arial"/>
          <w:bCs/>
        </w:rPr>
        <w:t>to</w:t>
      </w:r>
      <w:r w:rsidRPr="00E91F2B">
        <w:rPr>
          <w:rFonts w:ascii="Century Gothic" w:hAnsi="Century Gothic" w:cs="Arial"/>
          <w:bCs/>
        </w:rPr>
        <w:t xml:space="preserve"> </w:t>
      </w:r>
      <w:r w:rsidR="00D12E7F">
        <w:rPr>
          <w:rFonts w:ascii="Century Gothic" w:hAnsi="Century Gothic" w:cs="Arial"/>
          <w:b/>
          <w:bCs/>
          <w:sz w:val="24"/>
        </w:rPr>
        <w:t>[date]</w:t>
      </w:r>
      <w:r w:rsidR="00D23632">
        <w:rPr>
          <w:rFonts w:ascii="Century Gothic" w:hAnsi="Century Gothic" w:cs="Arial"/>
          <w:b/>
          <w:bCs/>
          <w:sz w:val="24"/>
        </w:rPr>
        <w:t xml:space="preserve"> </w:t>
      </w:r>
      <w:r w:rsidRPr="00E91F2B">
        <w:rPr>
          <w:rFonts w:ascii="Century Gothic" w:hAnsi="Century Gothic" w:cs="Arial"/>
          <w:bCs/>
        </w:rPr>
        <w:t>(1 year)</w:t>
      </w:r>
    </w:p>
    <w:p w:rsidR="00D12E7F" w:rsidRDefault="00D12E7F" w:rsidP="00E91F2B">
      <w:pPr>
        <w:rPr>
          <w:rFonts w:ascii="Century Gothic" w:hAnsi="Century Gothic" w:cs="Arial"/>
          <w:bCs/>
        </w:rPr>
      </w:pPr>
    </w:p>
    <w:p w:rsidR="00D12E7F" w:rsidRDefault="00D12E7F" w:rsidP="00851DB7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Name of responsible State Veterinarian</w:t>
      </w:r>
      <w:r w:rsidR="00851DB7">
        <w:rPr>
          <w:rFonts w:ascii="Century Gothic" w:hAnsi="Century Gothic" w:cs="Arial"/>
          <w:bCs/>
        </w:rPr>
        <w:t>:</w:t>
      </w:r>
    </w:p>
    <w:p w:rsidR="00E91F2B" w:rsidRDefault="00D12E7F" w:rsidP="00D12E7F">
      <w:pPr>
        <w:spacing w:before="240"/>
        <w:rPr>
          <w:rFonts w:ascii="Century Gothic" w:hAnsi="Century Gothic" w:cs="Arial"/>
          <w:bCs/>
        </w:rPr>
      </w:pPr>
      <w:r w:rsidRPr="00477568">
        <w:rPr>
          <w:rFonts w:ascii="Century Gothic" w:hAnsi="Century Gothic" w:cs="Arial"/>
          <w:bCs/>
        </w:rPr>
        <w:t>…………………………………………………</w:t>
      </w:r>
      <w:r w:rsidR="00B046E3">
        <w:rPr>
          <w:rFonts w:ascii="Calibri" w:hAns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139700</wp:posOffset>
                </wp:positionV>
                <wp:extent cx="1816100" cy="1483995"/>
                <wp:effectExtent l="6350" t="8255" r="6350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148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9F9" w:rsidRDefault="005F39F9" w:rsidP="00E91F2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5F39F9" w:rsidRDefault="005F39F9" w:rsidP="00E91F2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5F39F9" w:rsidRDefault="005F39F9" w:rsidP="00E91F2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5F39F9" w:rsidRDefault="005F39F9" w:rsidP="00E91F2B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5F39F9" w:rsidRDefault="005F39F9" w:rsidP="00E91F2B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5F39F9" w:rsidRPr="000863E0" w:rsidRDefault="005F39F9" w:rsidP="00E91F2B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863E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8pt;margin-top:11pt;width:143pt;height:11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">
                <v:textbox>
                  <w:txbxContent>
                    <w:p w:rsidR="005F39F9" w:rsidRDefault="005F39F9" w:rsidP="00E91F2B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5F39F9" w:rsidRDefault="005F39F9" w:rsidP="00E91F2B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5F39F9" w:rsidRDefault="005F39F9" w:rsidP="00E91F2B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5F39F9" w:rsidRDefault="005F39F9" w:rsidP="00E91F2B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5F39F9" w:rsidRDefault="005F39F9" w:rsidP="00E91F2B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5F39F9" w:rsidRPr="000863E0" w:rsidRDefault="005F39F9" w:rsidP="00E91F2B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0863E0">
                        <w:rPr>
                          <w:b/>
                          <w:bCs/>
                          <w:sz w:val="16"/>
                          <w:szCs w:val="16"/>
                        </w:rPr>
                        <w:t>STAMP</w:t>
                      </w:r>
                    </w:p>
                  </w:txbxContent>
                </v:textbox>
              </v:shape>
            </w:pict>
          </mc:Fallback>
        </mc:AlternateContent>
      </w:r>
    </w:p>
    <w:p w:rsidR="00D12E7F" w:rsidRDefault="00E91F2B" w:rsidP="00851DB7">
      <w:pPr>
        <w:spacing w:before="120"/>
        <w:outlineLvl w:val="0"/>
        <w:rPr>
          <w:rFonts w:ascii="Century Gothic" w:hAnsi="Century Gothic" w:cs="Arial"/>
          <w:bCs/>
        </w:rPr>
      </w:pPr>
      <w:r w:rsidRPr="00477568">
        <w:rPr>
          <w:rFonts w:ascii="Century Gothic" w:hAnsi="Century Gothic" w:cs="Arial"/>
          <w:bCs/>
        </w:rPr>
        <w:t>Signature</w:t>
      </w:r>
      <w:r w:rsidR="00851DB7">
        <w:rPr>
          <w:rFonts w:ascii="Century Gothic" w:hAnsi="Century Gothic" w:cs="Arial"/>
          <w:bCs/>
        </w:rPr>
        <w:t>:</w:t>
      </w:r>
    </w:p>
    <w:p w:rsidR="00E91F2B" w:rsidRPr="00477568" w:rsidRDefault="00E91F2B" w:rsidP="00D12E7F">
      <w:pPr>
        <w:spacing w:before="240"/>
        <w:rPr>
          <w:rFonts w:ascii="Century Gothic" w:hAnsi="Century Gothic" w:cs="Arial"/>
          <w:bCs/>
        </w:rPr>
      </w:pPr>
      <w:r w:rsidRPr="00477568">
        <w:rPr>
          <w:rFonts w:ascii="Century Gothic" w:hAnsi="Century Gothic" w:cs="Arial"/>
          <w:bCs/>
        </w:rPr>
        <w:t>…………………………………………………</w:t>
      </w:r>
    </w:p>
    <w:p w:rsidR="0058528A" w:rsidRPr="005F18CF" w:rsidRDefault="00E91F2B" w:rsidP="00851DB7">
      <w:pPr>
        <w:spacing w:before="120"/>
        <w:rPr>
          <w:rFonts w:ascii="Century Gothic" w:hAnsi="Century Gothic" w:cs="Arial"/>
          <w:b/>
          <w:bCs/>
          <w:sz w:val="28"/>
          <w:szCs w:val="28"/>
          <w:lang w:val="nl-NL"/>
        </w:rPr>
      </w:pPr>
      <w:r w:rsidRPr="00775C0E">
        <w:rPr>
          <w:rFonts w:ascii="Century Gothic" w:hAnsi="Century Gothic"/>
        </w:rPr>
        <w:t>Date</w:t>
      </w:r>
      <w:r w:rsidR="00851DB7">
        <w:rPr>
          <w:rFonts w:ascii="Century Gothic" w:hAnsi="Century Gothic"/>
        </w:rPr>
        <w:t>:</w:t>
      </w:r>
    </w:p>
    <w:p w:rsidR="00E07A9B" w:rsidRPr="00D12E7F" w:rsidRDefault="0058528A" w:rsidP="00D12E7F">
      <w:pPr>
        <w:spacing w:before="240"/>
        <w:rPr>
          <w:rFonts w:ascii="Century Gothic" w:hAnsi="Century Gothic" w:cs="Arial"/>
          <w:b/>
          <w:bCs/>
          <w:szCs w:val="20"/>
          <w:lang w:val="nl-NL"/>
        </w:rPr>
      </w:pPr>
      <w:r w:rsidRPr="0058528A">
        <w:rPr>
          <w:rFonts w:ascii="Century Gothic" w:hAnsi="Century Gothic" w:cs="Arial"/>
          <w:b/>
          <w:bCs/>
          <w:szCs w:val="20"/>
          <w:lang w:val="nl-NL"/>
        </w:rPr>
        <w:t>…………………………………..</w:t>
      </w:r>
    </w:p>
    <w:sectPr w:rsidR="00E07A9B" w:rsidRPr="00D12E7F" w:rsidSect="00AC1559">
      <w:footerReference w:type="default" r:id="rId8"/>
      <w:headerReference w:type="first" r:id="rId9"/>
      <w:footerReference w:type="first" r:id="rId10"/>
      <w:pgSz w:w="11907" w:h="16840" w:code="9"/>
      <w:pgMar w:top="1440" w:right="1440" w:bottom="1440" w:left="1440" w:header="719" w:footer="1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C41" w:rsidRDefault="00822C41">
      <w:r>
        <w:separator/>
      </w:r>
    </w:p>
  </w:endnote>
  <w:endnote w:type="continuationSeparator" w:id="0">
    <w:p w:rsidR="00822C41" w:rsidRDefault="0082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9F9" w:rsidRPr="00F52025" w:rsidRDefault="005F39F9" w:rsidP="00E07A9B">
    <w:pPr>
      <w:pStyle w:val="Footer"/>
      <w:tabs>
        <w:tab w:val="clear" w:pos="4320"/>
        <w:tab w:val="clear" w:pos="8640"/>
        <w:tab w:val="center" w:pos="7560"/>
        <w:tab w:val="right" w:pos="9180"/>
      </w:tabs>
      <w:spacing w:line="360" w:lineRule="auto"/>
      <w:ind w:left="-900"/>
      <w:jc w:val="left"/>
      <w:rPr>
        <w:rFonts w:ascii="Century Gothic" w:hAnsi="Century Gothic" w:cs="Arial"/>
        <w:szCs w:val="20"/>
      </w:rPr>
    </w:pPr>
    <w:r>
      <w:rPr>
        <w:rFonts w:ascii="Century Gothic" w:hAnsi="Century Gothic"/>
        <w:noProof/>
        <w:sz w:val="16"/>
        <w:lang w:val="en-GB"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-412750</wp:posOffset>
          </wp:positionH>
          <wp:positionV relativeFrom="page">
            <wp:posOffset>9995535</wp:posOffset>
          </wp:positionV>
          <wp:extent cx="5857875" cy="838200"/>
          <wp:effectExtent l="19050" t="0" r="9525" b="0"/>
          <wp:wrapNone/>
          <wp:docPr id="43" name="Picture 43" descr="disclai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disclaim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52025">
      <w:rPr>
        <w:rFonts w:ascii="Century Gothic" w:hAnsi="Century Gothic"/>
        <w:sz w:val="16"/>
      </w:rPr>
      <w:tab/>
    </w:r>
    <w:r w:rsidRPr="00F52025">
      <w:rPr>
        <w:rFonts w:ascii="Century Gothic" w:hAnsi="Century Gothic"/>
        <w:sz w:val="16"/>
      </w:rPr>
      <w:tab/>
    </w:r>
    <w:proofErr w:type="gramStart"/>
    <w:r w:rsidRPr="00F52025">
      <w:rPr>
        <w:rFonts w:ascii="Century Gothic" w:hAnsi="Century Gothic" w:cs="Arial"/>
        <w:szCs w:val="20"/>
      </w:rPr>
      <w:t>page</w:t>
    </w:r>
    <w:proofErr w:type="gramEnd"/>
    <w:r w:rsidRPr="00F52025">
      <w:rPr>
        <w:rFonts w:ascii="Century Gothic" w:hAnsi="Century Gothic" w:cs="Arial"/>
        <w:szCs w:val="20"/>
      </w:rPr>
      <w:t xml:space="preserve"> </w:t>
    </w:r>
    <w:r w:rsidR="00CE7EB0" w:rsidRPr="00F52025">
      <w:rPr>
        <w:rFonts w:ascii="Century Gothic" w:hAnsi="Century Gothic" w:cs="Arial"/>
        <w:szCs w:val="20"/>
      </w:rPr>
      <w:fldChar w:fldCharType="begin"/>
    </w:r>
    <w:r w:rsidRPr="00F52025">
      <w:rPr>
        <w:rFonts w:ascii="Century Gothic" w:hAnsi="Century Gothic" w:cs="Arial"/>
        <w:szCs w:val="20"/>
      </w:rPr>
      <w:instrText xml:space="preserve"> PAGE </w:instrText>
    </w:r>
    <w:r w:rsidR="00CE7EB0" w:rsidRPr="00F52025">
      <w:rPr>
        <w:rFonts w:ascii="Century Gothic" w:hAnsi="Century Gothic" w:cs="Arial"/>
        <w:szCs w:val="20"/>
      </w:rPr>
      <w:fldChar w:fldCharType="separate"/>
    </w:r>
    <w:r w:rsidR="00851DB7">
      <w:rPr>
        <w:rFonts w:ascii="Century Gothic" w:hAnsi="Century Gothic" w:cs="Arial"/>
        <w:noProof/>
        <w:szCs w:val="20"/>
      </w:rPr>
      <w:t>2</w:t>
    </w:r>
    <w:r w:rsidR="00CE7EB0" w:rsidRPr="00F52025">
      <w:rPr>
        <w:rFonts w:ascii="Century Gothic" w:hAnsi="Century Gothic" w:cs="Arial"/>
        <w:szCs w:val="20"/>
      </w:rPr>
      <w:fldChar w:fldCharType="end"/>
    </w:r>
    <w:r w:rsidRPr="00F52025">
      <w:rPr>
        <w:rFonts w:ascii="Century Gothic" w:hAnsi="Century Gothic" w:cs="Arial"/>
        <w:szCs w:val="20"/>
      </w:rPr>
      <w:t xml:space="preserve"> of </w:t>
    </w:r>
    <w:r w:rsidR="00CE7EB0" w:rsidRPr="00F52025">
      <w:rPr>
        <w:rFonts w:ascii="Century Gothic" w:hAnsi="Century Gothic" w:cs="Arial"/>
        <w:szCs w:val="20"/>
      </w:rPr>
      <w:fldChar w:fldCharType="begin"/>
    </w:r>
    <w:r w:rsidRPr="00F52025">
      <w:rPr>
        <w:rFonts w:ascii="Century Gothic" w:hAnsi="Century Gothic" w:cs="Arial"/>
        <w:szCs w:val="20"/>
      </w:rPr>
      <w:instrText xml:space="preserve"> NUMPAGES </w:instrText>
    </w:r>
    <w:r w:rsidR="00CE7EB0" w:rsidRPr="00F52025">
      <w:rPr>
        <w:rFonts w:ascii="Century Gothic" w:hAnsi="Century Gothic" w:cs="Arial"/>
        <w:szCs w:val="20"/>
      </w:rPr>
      <w:fldChar w:fldCharType="separate"/>
    </w:r>
    <w:r w:rsidR="00851DB7">
      <w:rPr>
        <w:rFonts w:ascii="Century Gothic" w:hAnsi="Century Gothic" w:cs="Arial"/>
        <w:noProof/>
        <w:szCs w:val="20"/>
      </w:rPr>
      <w:t>2</w:t>
    </w:r>
    <w:r w:rsidR="00CE7EB0" w:rsidRPr="00F52025">
      <w:rPr>
        <w:rFonts w:ascii="Century Gothic" w:hAnsi="Century Gothic" w:cs="Arial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DB7" w:rsidRPr="00851DB7" w:rsidRDefault="00851DB7" w:rsidP="00851DB7">
    <w:pPr>
      <w:pStyle w:val="Footer"/>
      <w:rPr>
        <w:rFonts w:ascii="Century Gothic" w:hAnsi="Century Gothic" w:cstheme="minorHAnsi"/>
        <w:sz w:val="16"/>
      </w:rPr>
    </w:pPr>
    <w:r w:rsidRPr="00851DB7">
      <w:rPr>
        <w:rFonts w:ascii="Century Gothic" w:hAnsi="Century Gothic" w:cstheme="minorHAnsi"/>
        <w:sz w:val="16"/>
      </w:rPr>
      <w:t>* Delete as applicable</w:t>
    </w:r>
  </w:p>
  <w:p w:rsidR="005F39F9" w:rsidRPr="00F52025" w:rsidRDefault="005F39F9" w:rsidP="00E07A9B">
    <w:pPr>
      <w:tabs>
        <w:tab w:val="left" w:pos="2340"/>
      </w:tabs>
      <w:spacing w:line="360" w:lineRule="auto"/>
      <w:ind w:left="-900" w:right="-128"/>
      <w:jc w:val="left"/>
      <w:rPr>
        <w:rFonts w:ascii="Century Gothic" w:hAnsi="Century Gothic"/>
        <w:b/>
        <w:bCs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C41" w:rsidRDefault="00822C41">
      <w:r>
        <w:separator/>
      </w:r>
    </w:p>
  </w:footnote>
  <w:footnote w:type="continuationSeparator" w:id="0">
    <w:p w:rsidR="00822C41" w:rsidRDefault="00822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066" w:rsidRPr="006F1B22" w:rsidRDefault="00814066" w:rsidP="00814066">
    <w:pPr>
      <w:jc w:val="right"/>
      <w:rPr>
        <w:rFonts w:ascii="Century Gothic" w:hAnsi="Century Gothic"/>
        <w:color w:val="001489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60800" behindDoc="1" locked="0" layoutInCell="1" allowOverlap="1" wp14:anchorId="463A2F64" wp14:editId="4138F947">
          <wp:simplePos x="0" y="0"/>
          <wp:positionH relativeFrom="column">
            <wp:posOffset>-377727</wp:posOffset>
          </wp:positionH>
          <wp:positionV relativeFrom="paragraph">
            <wp:posOffset>2295</wp:posOffset>
          </wp:positionV>
          <wp:extent cx="2417445" cy="92583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CG LOGO master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7445" cy="925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color w:val="001489"/>
        <w:szCs w:val="20"/>
      </w:rPr>
      <w:t xml:space="preserve">Department of </w:t>
    </w:r>
    <w:r w:rsidRPr="006F1B22">
      <w:rPr>
        <w:rFonts w:ascii="Century Gothic" w:hAnsi="Century Gothic"/>
        <w:color w:val="001489"/>
        <w:szCs w:val="20"/>
      </w:rPr>
      <w:t xml:space="preserve">Agriculture </w:t>
    </w:r>
  </w:p>
  <w:p w:rsidR="00814066" w:rsidRDefault="00814066" w:rsidP="00814066">
    <w:pPr>
      <w:jc w:val="right"/>
      <w:rPr>
        <w:rFonts w:ascii="Century Gothic" w:hAnsi="Century Gothic"/>
        <w:b/>
        <w:bCs/>
        <w:color w:val="001489"/>
        <w:szCs w:val="20"/>
      </w:rPr>
    </w:pPr>
    <w:r w:rsidRPr="006F1B22">
      <w:rPr>
        <w:rFonts w:ascii="Century Gothic" w:hAnsi="Century Gothic"/>
        <w:b/>
        <w:bCs/>
        <w:color w:val="001489"/>
        <w:szCs w:val="20"/>
      </w:rPr>
      <w:t xml:space="preserve">Dr </w:t>
    </w:r>
    <w:proofErr w:type="spellStart"/>
    <w:r>
      <w:rPr>
        <w:rFonts w:ascii="Century Gothic" w:hAnsi="Century Gothic"/>
        <w:b/>
        <w:bCs/>
        <w:color w:val="001489"/>
        <w:szCs w:val="20"/>
      </w:rPr>
      <w:t>xxxxx</w:t>
    </w:r>
    <w:proofErr w:type="spellEnd"/>
  </w:p>
  <w:p w:rsidR="00814066" w:rsidRPr="00613FCC" w:rsidRDefault="00814066" w:rsidP="00814066">
    <w:pPr>
      <w:jc w:val="right"/>
      <w:rPr>
        <w:rFonts w:ascii="Century Gothic" w:hAnsi="Century Gothic"/>
        <w:bCs/>
        <w:color w:val="001489"/>
        <w:szCs w:val="20"/>
      </w:rPr>
    </w:pPr>
    <w:r w:rsidRPr="00613FCC">
      <w:rPr>
        <w:rFonts w:ascii="Century Gothic" w:hAnsi="Century Gothic"/>
        <w:bCs/>
        <w:color w:val="001489"/>
        <w:szCs w:val="20"/>
      </w:rPr>
      <w:t>Animal Health</w:t>
    </w:r>
  </w:p>
  <w:p w:rsidR="00814066" w:rsidRPr="006F1B22" w:rsidRDefault="00814066" w:rsidP="00814066">
    <w:pPr>
      <w:jc w:val="right"/>
      <w:rPr>
        <w:rFonts w:ascii="Century Gothic" w:hAnsi="Century Gothic"/>
        <w:color w:val="001489"/>
        <w:szCs w:val="20"/>
      </w:rPr>
    </w:pPr>
    <w:r w:rsidRPr="006F1B22">
      <w:rPr>
        <w:rFonts w:ascii="Century Gothic" w:hAnsi="Century Gothic"/>
        <w:color w:val="001489"/>
        <w:szCs w:val="20"/>
      </w:rPr>
      <w:t>Veterinary Services</w:t>
    </w:r>
  </w:p>
  <w:p w:rsidR="005F39F9" w:rsidRDefault="00814066" w:rsidP="00814066">
    <w:pPr>
      <w:tabs>
        <w:tab w:val="left" w:pos="70"/>
        <w:tab w:val="left" w:pos="1260"/>
      </w:tabs>
      <w:spacing w:line="240" w:lineRule="auto"/>
      <w:jc w:val="right"/>
      <w:rPr>
        <w:rFonts w:ascii="Century Gothic" w:hAnsi="Century Gothic"/>
        <w:sz w:val="22"/>
      </w:rPr>
    </w:pPr>
    <w:proofErr w:type="gramStart"/>
    <w:r>
      <w:rPr>
        <w:rFonts w:ascii="Century Gothic" w:hAnsi="Century Gothic"/>
        <w:color w:val="001489"/>
        <w:szCs w:val="20"/>
      </w:rPr>
      <w:t>xxxx</w:t>
    </w:r>
    <w:r>
      <w:rPr>
        <w:rFonts w:ascii="Century Gothic" w:hAnsi="Century Gothic"/>
        <w:color w:val="001489"/>
        <w:szCs w:val="20"/>
      </w:rPr>
      <w:t>@westerncape.gov.za</w:t>
    </w:r>
    <w:r w:rsidRPr="006F1B22">
      <w:rPr>
        <w:rFonts w:ascii="Century Gothic" w:hAnsi="Century Gothic"/>
        <w:color w:val="001489"/>
        <w:szCs w:val="20"/>
      </w:rPr>
      <w:t xml:space="preserve">  |</w:t>
    </w:r>
    <w:proofErr w:type="gramEnd"/>
    <w:r w:rsidRPr="006F1B22">
      <w:rPr>
        <w:rFonts w:ascii="Century Gothic" w:hAnsi="Century Gothic"/>
        <w:color w:val="001489"/>
        <w:szCs w:val="20"/>
      </w:rPr>
      <w:t xml:space="preserve">  Tel: </w:t>
    </w:r>
    <w:proofErr w:type="spellStart"/>
    <w:r>
      <w:rPr>
        <w:rFonts w:ascii="Century Gothic" w:hAnsi="Century Gothic"/>
        <w:color w:val="001489"/>
        <w:szCs w:val="20"/>
      </w:rPr>
      <w:t>xxxx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BCE06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7C41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3861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0E28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827B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32FA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3E04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88C0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D8A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F466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2225E4"/>
    <w:multiLevelType w:val="hybridMultilevel"/>
    <w:tmpl w:val="A8C044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95C0B"/>
    <w:multiLevelType w:val="hybridMultilevel"/>
    <w:tmpl w:val="54247B8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B11F34"/>
    <w:multiLevelType w:val="hybridMultilevel"/>
    <w:tmpl w:val="7298B6B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816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9B"/>
    <w:rsid w:val="000003B4"/>
    <w:rsid w:val="00001B57"/>
    <w:rsid w:val="00004D3E"/>
    <w:rsid w:val="00015BC3"/>
    <w:rsid w:val="00022023"/>
    <w:rsid w:val="0004321A"/>
    <w:rsid w:val="000463C1"/>
    <w:rsid w:val="00054030"/>
    <w:rsid w:val="00055567"/>
    <w:rsid w:val="000A79F9"/>
    <w:rsid w:val="000D3EEA"/>
    <w:rsid w:val="000D41D2"/>
    <w:rsid w:val="000F2E86"/>
    <w:rsid w:val="001030A3"/>
    <w:rsid w:val="00117C97"/>
    <w:rsid w:val="00131245"/>
    <w:rsid w:val="00151571"/>
    <w:rsid w:val="00166EDF"/>
    <w:rsid w:val="001833EF"/>
    <w:rsid w:val="001915CA"/>
    <w:rsid w:val="001B2D7F"/>
    <w:rsid w:val="001C25BF"/>
    <w:rsid w:val="001D032F"/>
    <w:rsid w:val="001D676B"/>
    <w:rsid w:val="001E1FC8"/>
    <w:rsid w:val="001E2CB1"/>
    <w:rsid w:val="001F00F8"/>
    <w:rsid w:val="001F1D27"/>
    <w:rsid w:val="001F32D4"/>
    <w:rsid w:val="00206988"/>
    <w:rsid w:val="00226ED7"/>
    <w:rsid w:val="00231E0C"/>
    <w:rsid w:val="00233488"/>
    <w:rsid w:val="00240630"/>
    <w:rsid w:val="00242941"/>
    <w:rsid w:val="00252493"/>
    <w:rsid w:val="00254BA5"/>
    <w:rsid w:val="00257A22"/>
    <w:rsid w:val="002672FF"/>
    <w:rsid w:val="00272C22"/>
    <w:rsid w:val="00282E95"/>
    <w:rsid w:val="00294F9D"/>
    <w:rsid w:val="002973C4"/>
    <w:rsid w:val="002A5A3E"/>
    <w:rsid w:val="002B74DC"/>
    <w:rsid w:val="002B77C8"/>
    <w:rsid w:val="002C07E4"/>
    <w:rsid w:val="002C2B46"/>
    <w:rsid w:val="002C2EE0"/>
    <w:rsid w:val="002C71A7"/>
    <w:rsid w:val="002D1052"/>
    <w:rsid w:val="002D1693"/>
    <w:rsid w:val="002D1D91"/>
    <w:rsid w:val="002D39DD"/>
    <w:rsid w:val="002D439B"/>
    <w:rsid w:val="002D6896"/>
    <w:rsid w:val="002D70E2"/>
    <w:rsid w:val="002F1B36"/>
    <w:rsid w:val="0030442C"/>
    <w:rsid w:val="003052C6"/>
    <w:rsid w:val="00327E3E"/>
    <w:rsid w:val="00333F79"/>
    <w:rsid w:val="00343824"/>
    <w:rsid w:val="003439F3"/>
    <w:rsid w:val="003512FB"/>
    <w:rsid w:val="00351B73"/>
    <w:rsid w:val="00351DF0"/>
    <w:rsid w:val="00353DFB"/>
    <w:rsid w:val="00354C8C"/>
    <w:rsid w:val="00360A75"/>
    <w:rsid w:val="00362411"/>
    <w:rsid w:val="00364EA7"/>
    <w:rsid w:val="00367A0C"/>
    <w:rsid w:val="00374BB1"/>
    <w:rsid w:val="00374F6F"/>
    <w:rsid w:val="003871C3"/>
    <w:rsid w:val="00395F22"/>
    <w:rsid w:val="003A20EA"/>
    <w:rsid w:val="003A43C6"/>
    <w:rsid w:val="003B37F8"/>
    <w:rsid w:val="003B43D9"/>
    <w:rsid w:val="003C6285"/>
    <w:rsid w:val="003C7254"/>
    <w:rsid w:val="003D4011"/>
    <w:rsid w:val="003E2799"/>
    <w:rsid w:val="003E2CBE"/>
    <w:rsid w:val="003E54C5"/>
    <w:rsid w:val="0040118E"/>
    <w:rsid w:val="0040212B"/>
    <w:rsid w:val="00412C0D"/>
    <w:rsid w:val="004223EA"/>
    <w:rsid w:val="00422BA1"/>
    <w:rsid w:val="004235E3"/>
    <w:rsid w:val="00423749"/>
    <w:rsid w:val="004277E6"/>
    <w:rsid w:val="00436906"/>
    <w:rsid w:val="00454F37"/>
    <w:rsid w:val="00461ADF"/>
    <w:rsid w:val="00463639"/>
    <w:rsid w:val="00476D82"/>
    <w:rsid w:val="00480D47"/>
    <w:rsid w:val="004843A7"/>
    <w:rsid w:val="004923AB"/>
    <w:rsid w:val="00496CDA"/>
    <w:rsid w:val="00497CB9"/>
    <w:rsid w:val="004A076A"/>
    <w:rsid w:val="004B08D4"/>
    <w:rsid w:val="004B24C6"/>
    <w:rsid w:val="004C4050"/>
    <w:rsid w:val="004D2925"/>
    <w:rsid w:val="004F2356"/>
    <w:rsid w:val="0050215C"/>
    <w:rsid w:val="00520308"/>
    <w:rsid w:val="00521C95"/>
    <w:rsid w:val="00526EFF"/>
    <w:rsid w:val="00533BED"/>
    <w:rsid w:val="005370F1"/>
    <w:rsid w:val="00541CF7"/>
    <w:rsid w:val="00546EFE"/>
    <w:rsid w:val="00562CE8"/>
    <w:rsid w:val="00571B40"/>
    <w:rsid w:val="00577BD4"/>
    <w:rsid w:val="00582CA9"/>
    <w:rsid w:val="00584179"/>
    <w:rsid w:val="0058528A"/>
    <w:rsid w:val="0058641B"/>
    <w:rsid w:val="005877A9"/>
    <w:rsid w:val="00593FB2"/>
    <w:rsid w:val="005A3FAE"/>
    <w:rsid w:val="005B04DC"/>
    <w:rsid w:val="005E10E3"/>
    <w:rsid w:val="005F18CF"/>
    <w:rsid w:val="005F2AD1"/>
    <w:rsid w:val="005F30C6"/>
    <w:rsid w:val="005F39F9"/>
    <w:rsid w:val="00600DE4"/>
    <w:rsid w:val="0060353F"/>
    <w:rsid w:val="00611349"/>
    <w:rsid w:val="00627609"/>
    <w:rsid w:val="006306A3"/>
    <w:rsid w:val="00645EDD"/>
    <w:rsid w:val="006618EE"/>
    <w:rsid w:val="00671AEB"/>
    <w:rsid w:val="0067547A"/>
    <w:rsid w:val="00677480"/>
    <w:rsid w:val="00684D11"/>
    <w:rsid w:val="00690580"/>
    <w:rsid w:val="00696294"/>
    <w:rsid w:val="006A03DD"/>
    <w:rsid w:val="006A6385"/>
    <w:rsid w:val="006A6BA7"/>
    <w:rsid w:val="006B3D5D"/>
    <w:rsid w:val="006C7E6A"/>
    <w:rsid w:val="006D0904"/>
    <w:rsid w:val="006D301C"/>
    <w:rsid w:val="006D46DB"/>
    <w:rsid w:val="006D6083"/>
    <w:rsid w:val="006E6415"/>
    <w:rsid w:val="006E7163"/>
    <w:rsid w:val="00702606"/>
    <w:rsid w:val="00706429"/>
    <w:rsid w:val="00712091"/>
    <w:rsid w:val="007441E7"/>
    <w:rsid w:val="00746F18"/>
    <w:rsid w:val="00747A71"/>
    <w:rsid w:val="007523E3"/>
    <w:rsid w:val="007533C7"/>
    <w:rsid w:val="00755BEA"/>
    <w:rsid w:val="00773AA4"/>
    <w:rsid w:val="00776A30"/>
    <w:rsid w:val="00776BD5"/>
    <w:rsid w:val="00781A6E"/>
    <w:rsid w:val="00785D77"/>
    <w:rsid w:val="00786C42"/>
    <w:rsid w:val="007931D5"/>
    <w:rsid w:val="00797C01"/>
    <w:rsid w:val="007A049B"/>
    <w:rsid w:val="007A2E4B"/>
    <w:rsid w:val="007A5B35"/>
    <w:rsid w:val="007A669C"/>
    <w:rsid w:val="007B1400"/>
    <w:rsid w:val="007B6ECE"/>
    <w:rsid w:val="007D34CF"/>
    <w:rsid w:val="007D6FC2"/>
    <w:rsid w:val="007E2B32"/>
    <w:rsid w:val="007E30D6"/>
    <w:rsid w:val="007E7DFE"/>
    <w:rsid w:val="007F43ED"/>
    <w:rsid w:val="007F56DA"/>
    <w:rsid w:val="00802CAC"/>
    <w:rsid w:val="00812171"/>
    <w:rsid w:val="008128DB"/>
    <w:rsid w:val="00812AE8"/>
    <w:rsid w:val="00814066"/>
    <w:rsid w:val="00815548"/>
    <w:rsid w:val="00815BC1"/>
    <w:rsid w:val="00822C41"/>
    <w:rsid w:val="0083100D"/>
    <w:rsid w:val="00851DB7"/>
    <w:rsid w:val="00852A62"/>
    <w:rsid w:val="00883E22"/>
    <w:rsid w:val="0088508F"/>
    <w:rsid w:val="00885A51"/>
    <w:rsid w:val="00885A88"/>
    <w:rsid w:val="00892335"/>
    <w:rsid w:val="008A0581"/>
    <w:rsid w:val="008B674A"/>
    <w:rsid w:val="008B6D3C"/>
    <w:rsid w:val="008D3B86"/>
    <w:rsid w:val="008D43ED"/>
    <w:rsid w:val="008D45B3"/>
    <w:rsid w:val="008E2D32"/>
    <w:rsid w:val="008E5AF7"/>
    <w:rsid w:val="008E6890"/>
    <w:rsid w:val="008F20C8"/>
    <w:rsid w:val="008F7A5F"/>
    <w:rsid w:val="00906F1D"/>
    <w:rsid w:val="00910BD0"/>
    <w:rsid w:val="00914D91"/>
    <w:rsid w:val="009165F2"/>
    <w:rsid w:val="00920FE1"/>
    <w:rsid w:val="009220D5"/>
    <w:rsid w:val="0092560C"/>
    <w:rsid w:val="00931356"/>
    <w:rsid w:val="00932772"/>
    <w:rsid w:val="00941520"/>
    <w:rsid w:val="00942CA6"/>
    <w:rsid w:val="00945788"/>
    <w:rsid w:val="0094585B"/>
    <w:rsid w:val="00951C63"/>
    <w:rsid w:val="00951D1B"/>
    <w:rsid w:val="0095308E"/>
    <w:rsid w:val="009601D9"/>
    <w:rsid w:val="00965386"/>
    <w:rsid w:val="00972193"/>
    <w:rsid w:val="0097669A"/>
    <w:rsid w:val="00982BF9"/>
    <w:rsid w:val="00986AB9"/>
    <w:rsid w:val="00993953"/>
    <w:rsid w:val="009979D2"/>
    <w:rsid w:val="009A25AE"/>
    <w:rsid w:val="009A6045"/>
    <w:rsid w:val="009C32AC"/>
    <w:rsid w:val="009C3397"/>
    <w:rsid w:val="009D17C7"/>
    <w:rsid w:val="009D7087"/>
    <w:rsid w:val="009E2366"/>
    <w:rsid w:val="009E499D"/>
    <w:rsid w:val="009E4CF3"/>
    <w:rsid w:val="009F0B14"/>
    <w:rsid w:val="009F3A35"/>
    <w:rsid w:val="00A04E55"/>
    <w:rsid w:val="00A35492"/>
    <w:rsid w:val="00A506F9"/>
    <w:rsid w:val="00A53248"/>
    <w:rsid w:val="00A54299"/>
    <w:rsid w:val="00A55B46"/>
    <w:rsid w:val="00A625D7"/>
    <w:rsid w:val="00A66E47"/>
    <w:rsid w:val="00A82060"/>
    <w:rsid w:val="00A84E9A"/>
    <w:rsid w:val="00A95FBD"/>
    <w:rsid w:val="00A976D3"/>
    <w:rsid w:val="00AA2374"/>
    <w:rsid w:val="00AB0547"/>
    <w:rsid w:val="00AB1151"/>
    <w:rsid w:val="00AB4ACC"/>
    <w:rsid w:val="00AB4BAB"/>
    <w:rsid w:val="00AC1448"/>
    <w:rsid w:val="00AC1559"/>
    <w:rsid w:val="00AC1766"/>
    <w:rsid w:val="00AC3FA2"/>
    <w:rsid w:val="00AC711E"/>
    <w:rsid w:val="00AC7326"/>
    <w:rsid w:val="00AC7A99"/>
    <w:rsid w:val="00AD47E3"/>
    <w:rsid w:val="00AE0712"/>
    <w:rsid w:val="00AE2F99"/>
    <w:rsid w:val="00B0053A"/>
    <w:rsid w:val="00B046E3"/>
    <w:rsid w:val="00B075DD"/>
    <w:rsid w:val="00B07F9C"/>
    <w:rsid w:val="00B12C10"/>
    <w:rsid w:val="00B43486"/>
    <w:rsid w:val="00B45227"/>
    <w:rsid w:val="00B52F8D"/>
    <w:rsid w:val="00B5493F"/>
    <w:rsid w:val="00B549A1"/>
    <w:rsid w:val="00B64E14"/>
    <w:rsid w:val="00B65F18"/>
    <w:rsid w:val="00B71A0C"/>
    <w:rsid w:val="00B8628F"/>
    <w:rsid w:val="00BA2061"/>
    <w:rsid w:val="00BA3711"/>
    <w:rsid w:val="00BB2DC7"/>
    <w:rsid w:val="00BC1970"/>
    <w:rsid w:val="00BC512E"/>
    <w:rsid w:val="00BC5FAA"/>
    <w:rsid w:val="00BD264A"/>
    <w:rsid w:val="00BD7046"/>
    <w:rsid w:val="00BE1E1F"/>
    <w:rsid w:val="00BF333F"/>
    <w:rsid w:val="00BF492F"/>
    <w:rsid w:val="00C0100C"/>
    <w:rsid w:val="00C07C7F"/>
    <w:rsid w:val="00C249FA"/>
    <w:rsid w:val="00C264CD"/>
    <w:rsid w:val="00C53AEF"/>
    <w:rsid w:val="00C55817"/>
    <w:rsid w:val="00C61623"/>
    <w:rsid w:val="00C64DF4"/>
    <w:rsid w:val="00C72C0F"/>
    <w:rsid w:val="00C77941"/>
    <w:rsid w:val="00C81539"/>
    <w:rsid w:val="00C90776"/>
    <w:rsid w:val="00C91A31"/>
    <w:rsid w:val="00C938AA"/>
    <w:rsid w:val="00C94F57"/>
    <w:rsid w:val="00CA2C97"/>
    <w:rsid w:val="00CA40A4"/>
    <w:rsid w:val="00CA4349"/>
    <w:rsid w:val="00CB425B"/>
    <w:rsid w:val="00CC7BBF"/>
    <w:rsid w:val="00CD0A94"/>
    <w:rsid w:val="00CD272A"/>
    <w:rsid w:val="00CE45E7"/>
    <w:rsid w:val="00CE78E2"/>
    <w:rsid w:val="00CE7EB0"/>
    <w:rsid w:val="00CF4CDF"/>
    <w:rsid w:val="00D04556"/>
    <w:rsid w:val="00D12E7F"/>
    <w:rsid w:val="00D231E5"/>
    <w:rsid w:val="00D23632"/>
    <w:rsid w:val="00D243FF"/>
    <w:rsid w:val="00D361D7"/>
    <w:rsid w:val="00D364B9"/>
    <w:rsid w:val="00D41442"/>
    <w:rsid w:val="00D45233"/>
    <w:rsid w:val="00D50233"/>
    <w:rsid w:val="00D54474"/>
    <w:rsid w:val="00D5628B"/>
    <w:rsid w:val="00D62695"/>
    <w:rsid w:val="00D716BB"/>
    <w:rsid w:val="00D805F8"/>
    <w:rsid w:val="00D875D5"/>
    <w:rsid w:val="00D9309D"/>
    <w:rsid w:val="00D93724"/>
    <w:rsid w:val="00D95EF1"/>
    <w:rsid w:val="00DB187F"/>
    <w:rsid w:val="00DB2369"/>
    <w:rsid w:val="00DC30CA"/>
    <w:rsid w:val="00DD303E"/>
    <w:rsid w:val="00DD33DD"/>
    <w:rsid w:val="00DD5EB5"/>
    <w:rsid w:val="00DF3565"/>
    <w:rsid w:val="00DF7437"/>
    <w:rsid w:val="00E03E9A"/>
    <w:rsid w:val="00E07A9B"/>
    <w:rsid w:val="00E14462"/>
    <w:rsid w:val="00E20E1D"/>
    <w:rsid w:val="00E21AA6"/>
    <w:rsid w:val="00E259EA"/>
    <w:rsid w:val="00E3121E"/>
    <w:rsid w:val="00E447AC"/>
    <w:rsid w:val="00E5108D"/>
    <w:rsid w:val="00E65E29"/>
    <w:rsid w:val="00E66C76"/>
    <w:rsid w:val="00E8037E"/>
    <w:rsid w:val="00E8183E"/>
    <w:rsid w:val="00E82BCB"/>
    <w:rsid w:val="00E8777F"/>
    <w:rsid w:val="00E91F2B"/>
    <w:rsid w:val="00E9628B"/>
    <w:rsid w:val="00EA20A0"/>
    <w:rsid w:val="00EB2CD8"/>
    <w:rsid w:val="00EB5A47"/>
    <w:rsid w:val="00EB6C2C"/>
    <w:rsid w:val="00EC32E8"/>
    <w:rsid w:val="00EE683A"/>
    <w:rsid w:val="00EF0F38"/>
    <w:rsid w:val="00F02B75"/>
    <w:rsid w:val="00F055CB"/>
    <w:rsid w:val="00F059EE"/>
    <w:rsid w:val="00F15FE3"/>
    <w:rsid w:val="00F165D7"/>
    <w:rsid w:val="00F16660"/>
    <w:rsid w:val="00F23BD2"/>
    <w:rsid w:val="00F26338"/>
    <w:rsid w:val="00F46156"/>
    <w:rsid w:val="00F503BF"/>
    <w:rsid w:val="00F52025"/>
    <w:rsid w:val="00F526FE"/>
    <w:rsid w:val="00F52D72"/>
    <w:rsid w:val="00F5348A"/>
    <w:rsid w:val="00F57A7B"/>
    <w:rsid w:val="00F73D84"/>
    <w:rsid w:val="00F8014D"/>
    <w:rsid w:val="00F8489D"/>
    <w:rsid w:val="00F86AAD"/>
    <w:rsid w:val="00F86F14"/>
    <w:rsid w:val="00F959A6"/>
    <w:rsid w:val="00FA4FB3"/>
    <w:rsid w:val="00FA6EE4"/>
    <w:rsid w:val="00FA76E8"/>
    <w:rsid w:val="00FB42C7"/>
    <w:rsid w:val="00FB7E97"/>
    <w:rsid w:val="00FD00F4"/>
    <w:rsid w:val="00FE5ED2"/>
    <w:rsid w:val="00FE691F"/>
    <w:rsid w:val="00FE789A"/>
    <w:rsid w:val="00FF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1602"/>
    <o:shapelayout v:ext="edit">
      <o:idmap v:ext="edit" data="1"/>
    </o:shapelayout>
  </w:shapeDefaults>
  <w:decimalSymbol w:val="."/>
  <w:listSeparator w:val=","/>
  <w14:docId w14:val="06C1A0B3"/>
  <w15:docId w15:val="{70BD7E87-F8AA-410F-94A9-4AB67259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776"/>
    <w:pPr>
      <w:spacing w:line="312" w:lineRule="auto"/>
      <w:jc w:val="both"/>
    </w:pPr>
    <w:rPr>
      <w:rFonts w:ascii="Avenir" w:hAnsi="Avenir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C90776"/>
    <w:pPr>
      <w:keepNext/>
      <w:spacing w:before="240" w:after="60" w:line="240" w:lineRule="auto"/>
      <w:jc w:val="left"/>
      <w:outlineLvl w:val="2"/>
    </w:pPr>
    <w:rPr>
      <w:rFonts w:ascii="Arial" w:hAnsi="Arial"/>
      <w:sz w:val="24"/>
      <w:szCs w:val="20"/>
      <w:lang w:val="en-GB"/>
    </w:rPr>
  </w:style>
  <w:style w:type="paragraph" w:styleId="Heading4">
    <w:name w:val="heading 4"/>
    <w:basedOn w:val="Normal"/>
    <w:next w:val="Normal"/>
    <w:qFormat/>
    <w:rsid w:val="00C90776"/>
    <w:pPr>
      <w:keepNext/>
      <w:spacing w:line="240" w:lineRule="exact"/>
      <w:outlineLvl w:val="3"/>
    </w:pPr>
    <w:rPr>
      <w:rFonts w:ascii="Arial" w:hAnsi="Arial"/>
      <w:b/>
      <w:bCs/>
      <w:sz w:val="22"/>
      <w:szCs w:val="20"/>
      <w:lang w:val="en-GB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1F2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0776"/>
    <w:pPr>
      <w:tabs>
        <w:tab w:val="center" w:pos="4320"/>
        <w:tab w:val="right" w:pos="8640"/>
      </w:tabs>
    </w:pPr>
    <w:rPr>
      <w:rFonts w:ascii="Century Gothic" w:hAnsi="Century Gothic"/>
      <w:sz w:val="16"/>
    </w:rPr>
  </w:style>
  <w:style w:type="paragraph" w:styleId="Footer">
    <w:name w:val="footer"/>
    <w:basedOn w:val="Normal"/>
    <w:link w:val="FooterChar"/>
    <w:uiPriority w:val="99"/>
    <w:rsid w:val="00C90776"/>
    <w:pPr>
      <w:tabs>
        <w:tab w:val="center" w:pos="4320"/>
        <w:tab w:val="right" w:pos="8640"/>
      </w:tabs>
    </w:pPr>
  </w:style>
  <w:style w:type="character" w:styleId="Hyperlink">
    <w:name w:val="Hyperlink"/>
    <w:rsid w:val="00C90776"/>
    <w:rPr>
      <w:color w:val="0000FF"/>
      <w:u w:val="single"/>
    </w:rPr>
  </w:style>
  <w:style w:type="paragraph" w:styleId="BodyText2">
    <w:name w:val="Body Text 2"/>
    <w:basedOn w:val="Normal"/>
    <w:rsid w:val="00C90776"/>
    <w:pPr>
      <w:tabs>
        <w:tab w:val="left" w:pos="0"/>
      </w:tabs>
      <w:spacing w:line="240" w:lineRule="exact"/>
    </w:pPr>
    <w:rPr>
      <w:rFonts w:ascii="Arial" w:hAnsi="Arial"/>
      <w:sz w:val="22"/>
      <w:szCs w:val="20"/>
      <w:lang w:val="en-GB"/>
    </w:rPr>
  </w:style>
  <w:style w:type="paragraph" w:styleId="BalloonText">
    <w:name w:val="Balloon Text"/>
    <w:basedOn w:val="Normal"/>
    <w:semiHidden/>
    <w:rsid w:val="007B6ECE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rsid w:val="00D62695"/>
    <w:pPr>
      <w:suppressAutoHyphens/>
      <w:autoSpaceDE w:val="0"/>
      <w:autoSpaceDN w:val="0"/>
      <w:adjustRightInd w:val="0"/>
      <w:spacing w:line="288" w:lineRule="auto"/>
      <w:jc w:val="left"/>
      <w:textAlignment w:val="center"/>
    </w:pPr>
    <w:rPr>
      <w:rFonts w:ascii="Century Gothic" w:hAnsi="Century Gothic" w:cs="Century Gothic"/>
      <w:color w:val="00000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E91F2B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51DB7"/>
    <w:rPr>
      <w:rFonts w:ascii="Avenir" w:hAnsi="Avenir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yf\Desktop\new%20VOLSTR%20REG%20SERT%2002%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7838F-5E23-48DF-AF2E-7D11FA0D1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VOLSTR REG SERT 02 11.dot</Template>
  <TotalTime>28</TotalTime>
  <Pages>1</Pages>
  <Words>97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body copy here</vt:lpstr>
    </vt:vector>
  </TitlesOfParts>
  <Company>[code] digital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body copy here</dc:title>
  <dc:creator>cathyf</dc:creator>
  <cp:lastModifiedBy>Laura Roberts</cp:lastModifiedBy>
  <cp:revision>3</cp:revision>
  <cp:lastPrinted>2016-09-16T05:47:00Z</cp:lastPrinted>
  <dcterms:created xsi:type="dcterms:W3CDTF">2023-01-09T07:14:00Z</dcterms:created>
  <dcterms:modified xsi:type="dcterms:W3CDTF">2023-01-09T07:43:00Z</dcterms:modified>
</cp:coreProperties>
</file>